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63" w:rsidRDefault="00AE4D67" w:rsidP="004F1AF2">
      <w:pPr>
        <w:pStyle w:val="Titelgross14pt"/>
      </w:pPr>
      <w:r>
        <w:br/>
      </w:r>
      <w:r>
        <w:br/>
      </w:r>
      <w:r w:rsidR="00AE0A63">
        <w:t>Eine Arbeitshilfe für PriMa-Fachstellen</w:t>
      </w:r>
    </w:p>
    <w:p w:rsidR="00342F40" w:rsidRDefault="00D74B4D" w:rsidP="004F1AF2">
      <w:pPr>
        <w:pStyle w:val="Titelgross14pt"/>
      </w:pPr>
      <w:r>
        <w:t>Überführung der vormundschaftlichen Massnahmen ins neue Recht</w:t>
      </w:r>
      <w:r w:rsidR="00AE0A63">
        <w:t>; Beilage zur Berichterstattung</w:t>
      </w:r>
    </w:p>
    <w:p w:rsidR="00AE4D67" w:rsidRDefault="00AE4D67" w:rsidP="00D74B4D">
      <w:pPr>
        <w:pStyle w:val="Titel"/>
      </w:pPr>
    </w:p>
    <w:p w:rsidR="004B3E02" w:rsidRDefault="00AE4D67" w:rsidP="00D74B4D">
      <w:pPr>
        <w:pStyle w:val="Titel"/>
      </w:pPr>
      <w:r>
        <w:br/>
      </w:r>
      <w:r w:rsidR="00D74B4D">
        <w:t>Angaben zu den Personen</w:t>
      </w:r>
    </w:p>
    <w:p w:rsidR="00D74B4D" w:rsidRDefault="00D74B4D" w:rsidP="00D74B4D">
      <w:pPr>
        <w:rPr>
          <w:b/>
        </w:rPr>
      </w:pPr>
      <w:r>
        <w:br/>
      </w:r>
      <w:r>
        <w:br/>
      </w:r>
      <w:r w:rsidRPr="00D74B4D">
        <w:rPr>
          <w:b/>
        </w:rPr>
        <w:t xml:space="preserve">Klient/in: </w:t>
      </w:r>
    </w:p>
    <w:p w:rsidR="00D74B4D" w:rsidRPr="00A36F71" w:rsidRDefault="00D74B4D" w:rsidP="00D74B4D">
      <w:pPr>
        <w:pStyle w:val="KeinLeerraum"/>
        <w:tabs>
          <w:tab w:val="left" w:pos="1701"/>
        </w:tabs>
      </w:pPr>
      <w:r w:rsidRPr="00A36F71">
        <w:t xml:space="preserve">Name: </w:t>
      </w:r>
      <w:r w:rsidRPr="00A36F71">
        <w:tab/>
      </w:r>
      <w:sdt>
        <w:sdtPr>
          <w:id w:val="1335037804"/>
          <w:placeholder>
            <w:docPart w:val="667A50D29FC14033AED5BAEF9B0868C6"/>
          </w:placeholder>
          <w:showingPlcHdr/>
        </w:sdtPr>
        <w:sdtEndPr/>
        <w:sdtContent>
          <w:bookmarkStart w:id="0" w:name="_GoBack"/>
          <w:r w:rsidRPr="00D6164B">
            <w:rPr>
              <w:rStyle w:val="Platzhaltertext"/>
            </w:rPr>
            <w:t>Klicken Sie hier, um Text einzugeben.</w:t>
          </w:r>
          <w:bookmarkEnd w:id="0"/>
        </w:sdtContent>
      </w:sdt>
    </w:p>
    <w:p w:rsidR="00D74B4D" w:rsidRPr="00A36F71" w:rsidRDefault="00D74B4D" w:rsidP="00D74B4D">
      <w:pPr>
        <w:pStyle w:val="KeinLeerraum"/>
        <w:tabs>
          <w:tab w:val="left" w:pos="1701"/>
        </w:tabs>
      </w:pPr>
      <w:r w:rsidRPr="00A36F71">
        <w:t xml:space="preserve">Vorname: </w:t>
      </w:r>
      <w:r w:rsidRPr="00A36F71">
        <w:tab/>
      </w:r>
      <w:sdt>
        <w:sdtPr>
          <w:id w:val="577327783"/>
          <w:placeholder>
            <w:docPart w:val="AAB68F5D89BD4F588651489DF4DF9D5E"/>
          </w:placeholder>
          <w:showingPlcHdr/>
        </w:sdtPr>
        <w:sdtEndPr/>
        <w:sdtContent>
          <w:r w:rsidR="00A36F71" w:rsidRPr="00D6164B">
            <w:rPr>
              <w:rStyle w:val="Platzhaltertext"/>
            </w:rPr>
            <w:t>Klicken Sie hier, um Text einzugeben.</w:t>
          </w:r>
        </w:sdtContent>
      </w:sdt>
    </w:p>
    <w:p w:rsidR="00D74B4D" w:rsidRPr="00A36F71" w:rsidRDefault="00D74B4D" w:rsidP="00D74B4D">
      <w:pPr>
        <w:pStyle w:val="KeinLeerraum"/>
        <w:tabs>
          <w:tab w:val="left" w:pos="1701"/>
        </w:tabs>
      </w:pPr>
      <w:r w:rsidRPr="00A36F71">
        <w:t>Geburtsdatum:</w:t>
      </w:r>
      <w:r w:rsidRPr="00A36F71">
        <w:tab/>
      </w:r>
      <w:sdt>
        <w:sdtPr>
          <w:id w:val="1844667881"/>
          <w:placeholder>
            <w:docPart w:val="5636069698CC4052BD30FB4E06AFAF32"/>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 xml:space="preserve">Adresse: </w:t>
      </w:r>
      <w:r>
        <w:tab/>
      </w:r>
      <w:sdt>
        <w:sdtPr>
          <w:id w:val="-170106024"/>
          <w:placeholder>
            <w:docPart w:val="8DC1153852A74C12AF999B5768D8B279"/>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Telefon:</w:t>
      </w:r>
      <w:r>
        <w:tab/>
      </w:r>
      <w:sdt>
        <w:sdtPr>
          <w:id w:val="2085411448"/>
          <w:placeholder>
            <w:docPart w:val="2455C448FFD245CAA967EDDDEEFA27B6"/>
          </w:placeholder>
        </w:sdtPr>
        <w:sdtEndPr/>
        <w:sdtContent>
          <w:sdt>
            <w:sdtPr>
              <w:id w:val="1424838767"/>
              <w:placeholder>
                <w:docPart w:val="B2750CCD09424EBF97DC4BF4B8FA076B"/>
              </w:placeholder>
              <w:showingPlcHdr/>
            </w:sdtPr>
            <w:sdtEndPr/>
            <w:sdtContent>
              <w:r w:rsidR="00A36F71" w:rsidRPr="00D6164B">
                <w:rPr>
                  <w:rStyle w:val="Platzhaltertext"/>
                </w:rPr>
                <w:t>Klicken Sie hier, um Text einzugeben.</w:t>
              </w:r>
            </w:sdtContent>
          </w:sdt>
        </w:sdtContent>
      </w:sdt>
    </w:p>
    <w:p w:rsidR="00D74B4D" w:rsidRDefault="00D74B4D" w:rsidP="00D74B4D">
      <w:pPr>
        <w:pStyle w:val="KeinLeerraum"/>
        <w:tabs>
          <w:tab w:val="left" w:pos="1701"/>
        </w:tabs>
      </w:pPr>
      <w:r>
        <w:t xml:space="preserve">Aktuelle Massnahme: </w:t>
      </w:r>
      <w:sdt>
        <w:sdtPr>
          <w:id w:val="-548617646"/>
          <w:placeholder>
            <w:docPart w:val="31D8983A8ABA4413B531F700198AE9FC"/>
          </w:placeholder>
          <w:showingPlcHdr/>
        </w:sdtPr>
        <w:sdtEndPr/>
        <w:sdtContent>
          <w:r w:rsidR="00A36F71" w:rsidRPr="00D6164B">
            <w:rPr>
              <w:rStyle w:val="Platzhaltertext"/>
            </w:rPr>
            <w:t>Klicken Sie hier, um Text einzugeben.</w:t>
          </w:r>
        </w:sdtContent>
      </w:sdt>
    </w:p>
    <w:p w:rsidR="00D74B4D" w:rsidRDefault="00D74B4D" w:rsidP="00D74B4D">
      <w:r>
        <w:rPr>
          <w:b/>
        </w:rPr>
        <w:br/>
      </w:r>
      <w:r w:rsidRPr="00D74B4D">
        <w:rPr>
          <w:b/>
        </w:rPr>
        <w:t>PriMa</w:t>
      </w:r>
      <w:r>
        <w:t>:</w:t>
      </w:r>
    </w:p>
    <w:p w:rsidR="00D74B4D" w:rsidRDefault="00D74B4D" w:rsidP="00D74B4D">
      <w:pPr>
        <w:pStyle w:val="KeinLeerraum"/>
        <w:tabs>
          <w:tab w:val="left" w:pos="1701"/>
        </w:tabs>
      </w:pPr>
      <w:r>
        <w:t xml:space="preserve">Name: </w:t>
      </w:r>
      <w:r>
        <w:tab/>
      </w:r>
      <w:sdt>
        <w:sdtPr>
          <w:id w:val="-243181366"/>
          <w:placeholder>
            <w:docPart w:val="E53DEEDBF12E42A2AAFD390043190F61"/>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 xml:space="preserve">Vorname: </w:t>
      </w:r>
      <w:r>
        <w:tab/>
      </w:r>
      <w:sdt>
        <w:sdtPr>
          <w:id w:val="-1846776339"/>
          <w:placeholder>
            <w:docPart w:val="CC7063A1776A4DF4AFC23ED357417A79"/>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Geburtsdatum:</w:t>
      </w:r>
      <w:r>
        <w:tab/>
      </w:r>
      <w:sdt>
        <w:sdtPr>
          <w:id w:val="2104523507"/>
          <w:placeholder>
            <w:docPart w:val="56A929AB678142A3A36C751D64FA6838"/>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 xml:space="preserve">Adresse: </w:t>
      </w:r>
      <w:r>
        <w:tab/>
      </w:r>
      <w:sdt>
        <w:sdtPr>
          <w:id w:val="-1437202990"/>
          <w:placeholder>
            <w:docPart w:val="BE8EED7EE93E49D48218136423BF4628"/>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Telefon:</w:t>
      </w:r>
      <w:r>
        <w:tab/>
      </w:r>
      <w:sdt>
        <w:sdtPr>
          <w:id w:val="1380594860"/>
          <w:placeholder>
            <w:docPart w:val="72BFC12470324999866AEF86E2AC122D"/>
          </w:placeholder>
          <w:showingPlcHdr/>
        </w:sdtPr>
        <w:sdtEndPr/>
        <w:sdtContent>
          <w:r w:rsidR="00A36F71" w:rsidRPr="00D6164B">
            <w:rPr>
              <w:rStyle w:val="Platzhaltertext"/>
            </w:rPr>
            <w:t>Klicken Sie hier, um Text einzugeben.</w:t>
          </w:r>
        </w:sdtContent>
      </w:sdt>
    </w:p>
    <w:p w:rsidR="00D74B4D" w:rsidRDefault="00D74B4D" w:rsidP="00D74B4D">
      <w:pPr>
        <w:rPr>
          <w:b/>
        </w:rPr>
      </w:pPr>
      <w:r>
        <w:br/>
      </w:r>
      <w:r>
        <w:rPr>
          <w:b/>
        </w:rPr>
        <w:t xml:space="preserve">PriMa-Fachstelle: </w:t>
      </w:r>
    </w:p>
    <w:p w:rsidR="00D74B4D" w:rsidRDefault="00D74B4D" w:rsidP="00D74B4D">
      <w:pPr>
        <w:pStyle w:val="KeinLeerraum"/>
        <w:tabs>
          <w:tab w:val="left" w:pos="1701"/>
        </w:tabs>
      </w:pPr>
      <w:r>
        <w:t xml:space="preserve">Sozialdienst: </w:t>
      </w:r>
      <w:r>
        <w:tab/>
      </w:r>
      <w:sdt>
        <w:sdtPr>
          <w:id w:val="1656797225"/>
          <w:placeholder>
            <w:docPart w:val="A13B256F649947AABC1A812CAA759A21"/>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 xml:space="preserve">Adresse: </w:t>
      </w:r>
      <w:r>
        <w:tab/>
      </w:r>
      <w:sdt>
        <w:sdtPr>
          <w:id w:val="864639249"/>
          <w:placeholder>
            <w:docPart w:val="A92D04E298284E78BFFF9FF8736DFE4C"/>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 xml:space="preserve">Name: </w:t>
      </w:r>
      <w:r>
        <w:tab/>
      </w:r>
      <w:sdt>
        <w:sdtPr>
          <w:id w:val="-1124540238"/>
          <w:placeholder>
            <w:docPart w:val="F0E3CDA7F6E240FD9ECA556D1B19A654"/>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 xml:space="preserve">Vorname: </w:t>
      </w:r>
      <w:r>
        <w:tab/>
      </w:r>
      <w:sdt>
        <w:sdtPr>
          <w:id w:val="-749187346"/>
          <w:placeholder>
            <w:docPart w:val="0E122DF3D9EA403986AF8AF7DD89F8EA"/>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t xml:space="preserve">Telefon: </w:t>
      </w:r>
      <w:r>
        <w:tab/>
      </w:r>
      <w:sdt>
        <w:sdtPr>
          <w:id w:val="1620100274"/>
          <w:placeholder>
            <w:docPart w:val="2BA5D1CF723B4DD0910CB8BC2B7665A9"/>
          </w:placeholder>
          <w:showingPlcHdr/>
        </w:sdtPr>
        <w:sdtEndPr/>
        <w:sdtContent>
          <w:r w:rsidR="00A36F71" w:rsidRPr="00D6164B">
            <w:rPr>
              <w:rStyle w:val="Platzhaltertext"/>
            </w:rPr>
            <w:t>Klicken Sie hier, um Text einzugeben.</w:t>
          </w:r>
        </w:sdtContent>
      </w:sdt>
    </w:p>
    <w:p w:rsidR="00D74B4D" w:rsidRDefault="00D74B4D" w:rsidP="00D74B4D">
      <w:pPr>
        <w:pStyle w:val="KeinLeerraum"/>
        <w:tabs>
          <w:tab w:val="left" w:pos="1701"/>
        </w:tabs>
      </w:pPr>
      <w:r>
        <w:br w:type="page"/>
      </w:r>
    </w:p>
    <w:p w:rsidR="00D74B4D" w:rsidRPr="00D74B4D" w:rsidRDefault="00D74B4D" w:rsidP="00187A99">
      <w:pPr>
        <w:pStyle w:val="Titel"/>
      </w:pPr>
      <w:r w:rsidRPr="00E82607">
        <w:lastRenderedPageBreak/>
        <w:t>Subsidiarität</w:t>
      </w:r>
      <w:r w:rsidR="00AE0A63">
        <w:br/>
      </w:r>
    </w:p>
    <w:p w:rsidR="00213979" w:rsidRPr="00213979" w:rsidRDefault="00D74B4D" w:rsidP="00213979">
      <w:pPr>
        <w:pStyle w:val="Listenabsatz"/>
        <w:numPr>
          <w:ilvl w:val="0"/>
          <w:numId w:val="12"/>
        </w:numPr>
        <w:ind w:left="567" w:hanging="567"/>
        <w:rPr>
          <w:b/>
        </w:rPr>
      </w:pPr>
      <w:r w:rsidRPr="00187A99">
        <w:rPr>
          <w:b/>
        </w:rPr>
        <w:t>Wurde eigene Vorsorge getroffen (Vorsorgeauftrag/Patientenverfügung) oder best</w:t>
      </w:r>
      <w:r w:rsidRPr="00187A99">
        <w:rPr>
          <w:b/>
        </w:rPr>
        <w:t>e</w:t>
      </w:r>
      <w:r w:rsidRPr="00187A99">
        <w:rPr>
          <w:b/>
        </w:rPr>
        <w:t>hen Vertretungsrechte von Gesetzes wegen?</w:t>
      </w:r>
      <w:r w:rsidR="00213979">
        <w:rPr>
          <w:b/>
        </w:rPr>
        <w:br/>
      </w:r>
    </w:p>
    <w:p w:rsidR="00187A99" w:rsidRPr="00187A99" w:rsidRDefault="00D74B4D" w:rsidP="00187A99">
      <w:pPr>
        <w:rPr>
          <w:b/>
        </w:rPr>
      </w:pPr>
      <w:r w:rsidRPr="00187A99">
        <w:rPr>
          <w:b/>
        </w:rPr>
        <w:t>Vorsorgeauftrag/Patientenverfügung</w:t>
      </w:r>
    </w:p>
    <w:p w:rsidR="00D74B4D" w:rsidRPr="00187A99" w:rsidRDefault="00BF1A25" w:rsidP="00187A99">
      <w:pPr>
        <w:tabs>
          <w:tab w:val="left" w:pos="567"/>
        </w:tabs>
      </w:pPr>
      <w:sdt>
        <w:sdtPr>
          <w:id w:val="61920206"/>
          <w14:checkbox>
            <w14:checked w14:val="0"/>
            <w14:checkedState w14:val="2612" w14:font="MS Gothic"/>
            <w14:uncheckedState w14:val="2610" w14:font="MS Gothic"/>
          </w14:checkbox>
        </w:sdtPr>
        <w:sdtEndPr/>
        <w:sdtContent>
          <w:r w:rsidR="00603147">
            <w:rPr>
              <w:rFonts w:ascii="MS Gothic" w:eastAsia="MS Gothic" w:hAnsi="MS Gothic" w:hint="eastAsia"/>
            </w:rPr>
            <w:t>☐</w:t>
          </w:r>
        </w:sdtContent>
      </w:sdt>
      <w:r w:rsidR="00187A99">
        <w:tab/>
      </w:r>
      <w:r w:rsidR="00D74B4D" w:rsidRPr="00187A99">
        <w:t>Nein</w:t>
      </w:r>
    </w:p>
    <w:p w:rsidR="00187A99" w:rsidRDefault="00BF1A25" w:rsidP="00187A99">
      <w:pPr>
        <w:tabs>
          <w:tab w:val="left" w:pos="567"/>
        </w:tabs>
        <w:ind w:left="567" w:hanging="567"/>
      </w:pPr>
      <w:sdt>
        <w:sdtPr>
          <w:id w:val="410969071"/>
          <w14:checkbox>
            <w14:checked w14:val="0"/>
            <w14:checkedState w14:val="2612" w14:font="MS Gothic"/>
            <w14:uncheckedState w14:val="2610" w14:font="MS Gothic"/>
          </w14:checkbox>
        </w:sdtPr>
        <w:sdtEndPr/>
        <w:sdtContent>
          <w:r w:rsidR="00D74B4D">
            <w:rPr>
              <w:rFonts w:ascii="MS Gothic" w:eastAsia="MS Gothic" w:hAnsi="MS Gothic" w:hint="eastAsia"/>
            </w:rPr>
            <w:t>☐</w:t>
          </w:r>
        </w:sdtContent>
      </w:sdt>
      <w:r w:rsidR="00187A99">
        <w:tab/>
      </w:r>
      <w:r w:rsidR="00D74B4D" w:rsidRPr="00187A99">
        <w:t>Ja, es liegt ein Vorsorgeauftrag bzw. eine Patientenverfügung gemäss Art. 360 ff. ZGB vor. Bitte den Hinterlegungsort angeben bzw. den Vorsorgeauftrag oder die Patientenverfügung einem allfälligen Antrag auf Aufhebung der Massnahme (s. Pt. 2) beilegen.</w:t>
      </w:r>
      <w:r w:rsidR="00187A99">
        <w:br/>
      </w:r>
    </w:p>
    <w:p w:rsidR="00187A99" w:rsidRDefault="00D74B4D" w:rsidP="00187A99">
      <w:pPr>
        <w:tabs>
          <w:tab w:val="left" w:pos="567"/>
        </w:tabs>
        <w:ind w:left="567" w:hanging="567"/>
        <w:rPr>
          <w:b/>
        </w:rPr>
      </w:pPr>
      <w:r w:rsidRPr="00603147">
        <w:rPr>
          <w:b/>
        </w:rPr>
        <w:t>Massnahme von Gesetzes wegen für urteilsunfähige Personen</w:t>
      </w:r>
    </w:p>
    <w:p w:rsidR="00D74B4D" w:rsidRPr="00603147" w:rsidRDefault="00603147" w:rsidP="00187A99">
      <w:pPr>
        <w:tabs>
          <w:tab w:val="left" w:pos="567"/>
        </w:tabs>
        <w:ind w:left="567" w:hanging="567"/>
      </w:pPr>
      <w:r w:rsidRPr="00603147">
        <w:t xml:space="preserve">Vertretung durch </w:t>
      </w:r>
      <w:r>
        <w:t>Ehegatten/eingetragene Partner:</w:t>
      </w:r>
    </w:p>
    <w:p w:rsidR="00D74B4D" w:rsidRDefault="00BF1A25" w:rsidP="00187A99">
      <w:pPr>
        <w:tabs>
          <w:tab w:val="left" w:pos="567"/>
        </w:tabs>
      </w:pPr>
      <w:sdt>
        <w:sdtPr>
          <w:id w:val="-1364213373"/>
          <w14:checkbox>
            <w14:checked w14:val="0"/>
            <w14:checkedState w14:val="2612" w14:font="MS Gothic"/>
            <w14:uncheckedState w14:val="2610" w14:font="MS Gothic"/>
          </w14:checkbox>
        </w:sdtPr>
        <w:sdtEndPr/>
        <w:sdtContent>
          <w:r w:rsidR="001D3ACC">
            <w:rPr>
              <w:rFonts w:ascii="MS Gothic" w:eastAsia="MS Gothic" w:hAnsi="MS Gothic" w:hint="eastAsia"/>
            </w:rPr>
            <w:t>☐</w:t>
          </w:r>
        </w:sdtContent>
      </w:sdt>
      <w:r w:rsidR="00187A99">
        <w:tab/>
        <w:t>J</w:t>
      </w:r>
      <w:r w:rsidR="00603147">
        <w:t>a, die Vertretung erfolgt gemäss Art. 374 ZGB</w:t>
      </w:r>
    </w:p>
    <w:p w:rsidR="00603147" w:rsidRDefault="00BF1A25" w:rsidP="00187A99">
      <w:pPr>
        <w:tabs>
          <w:tab w:val="left" w:pos="567"/>
        </w:tabs>
      </w:pPr>
      <w:sdt>
        <w:sdtPr>
          <w:id w:val="699284895"/>
          <w14:checkbox>
            <w14:checked w14:val="0"/>
            <w14:checkedState w14:val="2612" w14:font="MS Gothic"/>
            <w14:uncheckedState w14:val="2610" w14:font="MS Gothic"/>
          </w14:checkbox>
        </w:sdtPr>
        <w:sdtEndPr/>
        <w:sdtContent>
          <w:r w:rsidR="001D3ACC">
            <w:rPr>
              <w:rFonts w:ascii="MS Gothic" w:eastAsia="MS Gothic" w:hAnsi="MS Gothic" w:hint="eastAsia"/>
            </w:rPr>
            <w:t>☐</w:t>
          </w:r>
        </w:sdtContent>
      </w:sdt>
      <w:r w:rsidR="00187A99">
        <w:tab/>
      </w:r>
      <w:r w:rsidR="00A36F71">
        <w:t>d</w:t>
      </w:r>
      <w:r w:rsidR="00603147">
        <w:t xml:space="preserve">urch Ehegatte </w:t>
      </w:r>
    </w:p>
    <w:p w:rsidR="00187A99" w:rsidRDefault="00BF1A25" w:rsidP="00187A99">
      <w:pPr>
        <w:tabs>
          <w:tab w:val="left" w:pos="567"/>
        </w:tabs>
      </w:pPr>
      <w:sdt>
        <w:sdtPr>
          <w:id w:val="1278445148"/>
          <w14:checkbox>
            <w14:checked w14:val="0"/>
            <w14:checkedState w14:val="2612" w14:font="MS Gothic"/>
            <w14:uncheckedState w14:val="2610" w14:font="MS Gothic"/>
          </w14:checkbox>
        </w:sdtPr>
        <w:sdtEndPr/>
        <w:sdtContent>
          <w:r w:rsidR="001D3ACC">
            <w:rPr>
              <w:rFonts w:ascii="MS Gothic" w:eastAsia="MS Gothic" w:hAnsi="MS Gothic" w:hint="eastAsia"/>
            </w:rPr>
            <w:t>☐</w:t>
          </w:r>
        </w:sdtContent>
      </w:sdt>
      <w:r w:rsidR="00187A99">
        <w:tab/>
      </w:r>
      <w:r w:rsidR="00A36F71">
        <w:t>d</w:t>
      </w:r>
      <w:r w:rsidR="00603147">
        <w:t>urch eingetragenen Partner/eingetragene Partnerin</w:t>
      </w:r>
      <w:r w:rsidR="00187A99">
        <w:br/>
      </w:r>
    </w:p>
    <w:p w:rsidR="00187A99" w:rsidRPr="00AE0A63" w:rsidRDefault="00603147" w:rsidP="00187A99">
      <w:r w:rsidRPr="00AE0A63">
        <w:t>Vertretung bei medizinischen Massnahmen</w:t>
      </w:r>
    </w:p>
    <w:p w:rsidR="00603147" w:rsidRDefault="00BF1A25" w:rsidP="00187A99">
      <w:pPr>
        <w:tabs>
          <w:tab w:val="left" w:pos="567"/>
        </w:tabs>
        <w:ind w:left="567" w:hanging="567"/>
      </w:pPr>
      <w:sdt>
        <w:sdtPr>
          <w:id w:val="-93721795"/>
          <w14:checkbox>
            <w14:checked w14:val="0"/>
            <w14:checkedState w14:val="2612" w14:font="MS Gothic"/>
            <w14:uncheckedState w14:val="2610" w14:font="MS Gothic"/>
          </w14:checkbox>
        </w:sdtPr>
        <w:sdtEndPr/>
        <w:sdtContent>
          <w:r w:rsidR="00603147">
            <w:rPr>
              <w:rFonts w:ascii="MS Gothic" w:eastAsia="MS Gothic" w:hAnsi="MS Gothic" w:hint="eastAsia"/>
            </w:rPr>
            <w:t>☐</w:t>
          </w:r>
        </w:sdtContent>
      </w:sdt>
      <w:r w:rsidR="00187A99">
        <w:tab/>
      </w:r>
      <w:r w:rsidR="00603147">
        <w:t xml:space="preserve">Ja, </w:t>
      </w:r>
      <w:r w:rsidR="00603147" w:rsidRPr="00603147">
        <w:t>die Vertretung erfolgt bei medizinischen Massnahmen gemäss Art. 378 ZGB durch:</w:t>
      </w:r>
      <w:r w:rsidR="00603147">
        <w:t xml:space="preserve"> </w:t>
      </w:r>
    </w:p>
    <w:p w:rsidR="00603147" w:rsidRDefault="00BF1A25" w:rsidP="00187A99">
      <w:pPr>
        <w:tabs>
          <w:tab w:val="left" w:pos="567"/>
        </w:tabs>
        <w:ind w:left="567" w:hanging="567"/>
      </w:pPr>
      <w:sdt>
        <w:sdtPr>
          <w:id w:val="-176510326"/>
          <w14:checkbox>
            <w14:checked w14:val="0"/>
            <w14:checkedState w14:val="2612" w14:font="MS Gothic"/>
            <w14:uncheckedState w14:val="2610" w14:font="MS Gothic"/>
          </w14:checkbox>
        </w:sdtPr>
        <w:sdtEndPr/>
        <w:sdtContent>
          <w:r w:rsidR="001D3ACC">
            <w:rPr>
              <w:rFonts w:ascii="MS Gothic" w:eastAsia="MS Gothic" w:hAnsi="MS Gothic" w:hint="eastAsia"/>
            </w:rPr>
            <w:t>☐</w:t>
          </w:r>
        </w:sdtContent>
      </w:sdt>
      <w:r w:rsidR="00187A99">
        <w:rPr>
          <w:rFonts w:cs="Arial"/>
        </w:rPr>
        <w:tab/>
      </w:r>
      <w:r w:rsidR="00603147" w:rsidRPr="009F495B">
        <w:rPr>
          <w:rFonts w:cs="Arial"/>
        </w:rPr>
        <w:t>in Patientenverfügung oder in Vorsorgeauftrag bezeichnete Person:</w:t>
      </w:r>
      <w:r w:rsidR="00187A99">
        <w:rPr>
          <w:rFonts w:cs="Arial"/>
        </w:rPr>
        <w:br/>
      </w:r>
      <w:sdt>
        <w:sdtPr>
          <w:id w:val="-1278711537"/>
          <w:showingPlcHdr/>
        </w:sdtPr>
        <w:sdtEndPr/>
        <w:sdtContent>
          <w:r w:rsidR="00187A99">
            <w:rPr>
              <w:rStyle w:val="Platzhaltertext"/>
            </w:rPr>
            <w:t>Name, Geburtsdatum, Adresse</w:t>
          </w:r>
        </w:sdtContent>
      </w:sdt>
    </w:p>
    <w:p w:rsidR="00603147" w:rsidRPr="00187A99" w:rsidRDefault="00BF1A25" w:rsidP="00187A99">
      <w:pPr>
        <w:tabs>
          <w:tab w:val="left" w:pos="567"/>
        </w:tabs>
        <w:ind w:left="567" w:hanging="567"/>
        <w:rPr>
          <w:rFonts w:cs="Arial"/>
        </w:rPr>
      </w:pPr>
      <w:sdt>
        <w:sdtPr>
          <w:id w:val="-141583859"/>
          <w14:checkbox>
            <w14:checked w14:val="0"/>
            <w14:checkedState w14:val="2612" w14:font="MS Gothic"/>
            <w14:uncheckedState w14:val="2610" w14:font="MS Gothic"/>
          </w14:checkbox>
        </w:sdtPr>
        <w:sdtEndPr/>
        <w:sdtContent>
          <w:r w:rsidR="001D3ACC">
            <w:rPr>
              <w:rFonts w:ascii="MS Gothic" w:eastAsia="MS Gothic" w:hAnsi="MS Gothic" w:hint="eastAsia"/>
            </w:rPr>
            <w:t>☐</w:t>
          </w:r>
        </w:sdtContent>
      </w:sdt>
      <w:r w:rsidR="00187A99">
        <w:rPr>
          <w:rFonts w:cs="Arial"/>
        </w:rPr>
        <w:tab/>
      </w:r>
      <w:r w:rsidR="00603147" w:rsidRPr="009F495B">
        <w:rPr>
          <w:rFonts w:cs="Arial"/>
        </w:rPr>
        <w:t>durch Ehegatte, eingetragenen Partner oder eingetragene Partnerin:</w:t>
      </w:r>
      <w:r w:rsidR="00187A99">
        <w:rPr>
          <w:rFonts w:cs="Arial"/>
        </w:rPr>
        <w:br/>
      </w:r>
      <w:sdt>
        <w:sdtPr>
          <w:id w:val="364264868"/>
          <w:showingPlcHdr/>
        </w:sdtPr>
        <w:sdtEndPr/>
        <w:sdtContent>
          <w:r w:rsidR="00187A99">
            <w:rPr>
              <w:rStyle w:val="Platzhaltertext"/>
            </w:rPr>
            <w:t>Name, Geburtsdatum, Adresse</w:t>
          </w:r>
        </w:sdtContent>
      </w:sdt>
    </w:p>
    <w:p w:rsidR="00603147" w:rsidRDefault="00BF1A25" w:rsidP="00187A99">
      <w:pPr>
        <w:tabs>
          <w:tab w:val="left" w:pos="567"/>
        </w:tabs>
        <w:ind w:left="567" w:hanging="567"/>
      </w:pPr>
      <w:sdt>
        <w:sdtPr>
          <w:id w:val="1350062145"/>
          <w14:checkbox>
            <w14:checked w14:val="0"/>
            <w14:checkedState w14:val="2612" w14:font="MS Gothic"/>
            <w14:uncheckedState w14:val="2610" w14:font="MS Gothic"/>
          </w14:checkbox>
        </w:sdtPr>
        <w:sdtEndPr/>
        <w:sdtContent>
          <w:r w:rsidR="00E82607">
            <w:rPr>
              <w:rFonts w:ascii="MS Gothic" w:eastAsia="MS Gothic" w:hAnsi="MS Gothic" w:hint="eastAsia"/>
            </w:rPr>
            <w:t>☐</w:t>
          </w:r>
        </w:sdtContent>
      </w:sdt>
      <w:r w:rsidR="00187A99">
        <w:rPr>
          <w:rFonts w:cs="Arial"/>
        </w:rPr>
        <w:tab/>
      </w:r>
      <w:r w:rsidR="00E82607" w:rsidRPr="009F495B">
        <w:rPr>
          <w:rFonts w:cs="Arial"/>
        </w:rPr>
        <w:t>Regelmässigen, persönlichen Beistand leistende Person in gemeinsamen Haushalt</w:t>
      </w:r>
      <w:r w:rsidR="00E82607">
        <w:rPr>
          <w:rFonts w:cs="Arial"/>
        </w:rPr>
        <w:t>:</w:t>
      </w:r>
      <w:r w:rsidR="00187A99">
        <w:br/>
      </w:r>
      <w:sdt>
        <w:sdtPr>
          <w:id w:val="1307981477"/>
          <w:showingPlcHdr/>
        </w:sdtPr>
        <w:sdtEndPr/>
        <w:sdtContent>
          <w:r w:rsidR="00187A99">
            <w:rPr>
              <w:rStyle w:val="Platzhaltertext"/>
            </w:rPr>
            <w:t>Name, Geburtsdatum, Adresse</w:t>
          </w:r>
        </w:sdtContent>
      </w:sdt>
    </w:p>
    <w:p w:rsidR="00E82607" w:rsidRPr="00187A99" w:rsidRDefault="00BF1A25" w:rsidP="00187A99">
      <w:pPr>
        <w:tabs>
          <w:tab w:val="left" w:pos="567"/>
        </w:tabs>
        <w:ind w:left="567" w:hanging="567"/>
        <w:rPr>
          <w:rFonts w:cs="Arial"/>
        </w:rPr>
      </w:pPr>
      <w:sdt>
        <w:sdtPr>
          <w:id w:val="369346683"/>
          <w14:checkbox>
            <w14:checked w14:val="0"/>
            <w14:checkedState w14:val="2612" w14:font="MS Gothic"/>
            <w14:uncheckedState w14:val="2610" w14:font="MS Gothic"/>
          </w14:checkbox>
        </w:sdtPr>
        <w:sdtEndPr/>
        <w:sdtContent>
          <w:r w:rsidR="00187A99">
            <w:rPr>
              <w:rFonts w:ascii="MS Gothic" w:eastAsia="MS Gothic" w:hAnsi="MS Gothic" w:hint="eastAsia"/>
            </w:rPr>
            <w:t>☐</w:t>
          </w:r>
        </w:sdtContent>
      </w:sdt>
      <w:r w:rsidR="00187A99">
        <w:rPr>
          <w:rFonts w:cs="Arial"/>
        </w:rPr>
        <w:tab/>
      </w:r>
      <w:r w:rsidR="00E82607" w:rsidRPr="009F495B">
        <w:rPr>
          <w:rFonts w:cs="Arial"/>
        </w:rPr>
        <w:t>Regelmässigen, persönlichen Beistand leistenden Nachkomme:</w:t>
      </w:r>
      <w:r w:rsidR="00187A99">
        <w:rPr>
          <w:rFonts w:cs="Arial"/>
        </w:rPr>
        <w:br/>
      </w:r>
      <w:sdt>
        <w:sdtPr>
          <w:id w:val="-1860654751"/>
          <w:showingPlcHdr/>
        </w:sdtPr>
        <w:sdtEndPr/>
        <w:sdtContent>
          <w:r w:rsidR="00187A99">
            <w:rPr>
              <w:rStyle w:val="Platzhaltertext"/>
            </w:rPr>
            <w:t>Name, Geburtsdatum, Adresse</w:t>
          </w:r>
        </w:sdtContent>
      </w:sdt>
    </w:p>
    <w:p w:rsidR="00E82607" w:rsidRPr="00187A99" w:rsidRDefault="00BF1A25" w:rsidP="00CC7355">
      <w:pPr>
        <w:tabs>
          <w:tab w:val="left" w:pos="567"/>
        </w:tabs>
        <w:ind w:left="567" w:hanging="567"/>
        <w:rPr>
          <w:rFonts w:cs="Arial"/>
        </w:rPr>
      </w:pPr>
      <w:sdt>
        <w:sdtPr>
          <w:id w:val="-610671430"/>
          <w14:checkbox>
            <w14:checked w14:val="0"/>
            <w14:checkedState w14:val="2612" w14:font="MS Gothic"/>
            <w14:uncheckedState w14:val="2610" w14:font="MS Gothic"/>
          </w14:checkbox>
        </w:sdtPr>
        <w:sdtEndPr/>
        <w:sdtContent>
          <w:r w:rsidR="00E82607">
            <w:rPr>
              <w:rFonts w:ascii="MS Gothic" w:eastAsia="MS Gothic" w:hAnsi="MS Gothic" w:hint="eastAsia"/>
            </w:rPr>
            <w:t>☐</w:t>
          </w:r>
        </w:sdtContent>
      </w:sdt>
      <w:r w:rsidR="00187A99">
        <w:rPr>
          <w:rFonts w:cs="Arial"/>
        </w:rPr>
        <w:tab/>
      </w:r>
      <w:r w:rsidR="00E82607" w:rsidRPr="009F495B">
        <w:rPr>
          <w:rFonts w:cs="Arial"/>
        </w:rPr>
        <w:t>Regelmässigen, persönlichen Beistand leistenden Elternteil:</w:t>
      </w:r>
      <w:r w:rsidR="00187A99">
        <w:rPr>
          <w:rFonts w:cs="Arial"/>
        </w:rPr>
        <w:br/>
      </w:r>
      <w:sdt>
        <w:sdtPr>
          <w:id w:val="-1341927218"/>
          <w:showingPlcHdr/>
        </w:sdtPr>
        <w:sdtEndPr/>
        <w:sdtContent>
          <w:r w:rsidR="00CC7355">
            <w:rPr>
              <w:rStyle w:val="Platzhaltertext"/>
            </w:rPr>
            <w:t>Name, Geburtsdatum, Adresse</w:t>
          </w:r>
        </w:sdtContent>
      </w:sdt>
    </w:p>
    <w:p w:rsidR="00E82607" w:rsidRPr="00CC7355" w:rsidRDefault="00BF1A25" w:rsidP="00CC7355">
      <w:pPr>
        <w:tabs>
          <w:tab w:val="left" w:pos="567"/>
        </w:tabs>
        <w:ind w:left="567" w:hanging="567"/>
        <w:rPr>
          <w:rFonts w:cs="Arial"/>
        </w:rPr>
      </w:pPr>
      <w:sdt>
        <w:sdtPr>
          <w:id w:val="806592243"/>
          <w14:checkbox>
            <w14:checked w14:val="0"/>
            <w14:checkedState w14:val="2612" w14:font="MS Gothic"/>
            <w14:uncheckedState w14:val="2610" w14:font="MS Gothic"/>
          </w14:checkbox>
        </w:sdtPr>
        <w:sdtEndPr/>
        <w:sdtContent>
          <w:r w:rsidR="00CC7355">
            <w:rPr>
              <w:rFonts w:ascii="MS Gothic" w:eastAsia="MS Gothic" w:hAnsi="MS Gothic" w:hint="eastAsia"/>
            </w:rPr>
            <w:t>☐</w:t>
          </w:r>
        </w:sdtContent>
      </w:sdt>
      <w:r w:rsidR="00CC7355">
        <w:rPr>
          <w:rFonts w:cs="Arial"/>
        </w:rPr>
        <w:tab/>
      </w:r>
      <w:r w:rsidR="00E82607" w:rsidRPr="009F495B">
        <w:rPr>
          <w:rFonts w:cs="Arial"/>
        </w:rPr>
        <w:t>Regelmässigen, persönlichen Beistand leistendes Geschwister</w:t>
      </w:r>
      <w:r w:rsidR="00E82607">
        <w:rPr>
          <w:rFonts w:cs="Arial"/>
        </w:rPr>
        <w:t>:</w:t>
      </w:r>
      <w:r w:rsidR="00187A99">
        <w:br/>
      </w:r>
      <w:sdt>
        <w:sdtPr>
          <w:id w:val="-323205327"/>
          <w:showingPlcHdr/>
        </w:sdtPr>
        <w:sdtEndPr/>
        <w:sdtContent>
          <w:r w:rsidR="00CC7355">
            <w:rPr>
              <w:rStyle w:val="Platzhaltertext"/>
            </w:rPr>
            <w:t>Name, Geburtsdatum, Adresse</w:t>
          </w:r>
        </w:sdtContent>
      </w:sdt>
      <w:r w:rsidR="00213979">
        <w:br/>
      </w:r>
    </w:p>
    <w:p w:rsidR="004B3E02" w:rsidRDefault="00CC7355" w:rsidP="0007045A">
      <w:pPr>
        <w:pStyle w:val="Listenabsatz"/>
        <w:numPr>
          <w:ilvl w:val="0"/>
          <w:numId w:val="12"/>
        </w:numPr>
        <w:ind w:left="567" w:hanging="567"/>
        <w:rPr>
          <w:b/>
        </w:rPr>
      </w:pPr>
      <w:r>
        <w:rPr>
          <w:b/>
        </w:rPr>
        <w:t>Ist aus Ihrer Sicht aufgrund einer genügenden eigenen Vorsorge bzw. Vertretung von Gesetzes wegen eine Aufhebung der Massnahme angezeigt?</w:t>
      </w:r>
    </w:p>
    <w:p w:rsidR="00CC7355" w:rsidRDefault="00BF1A25" w:rsidP="00CC7355">
      <w:pPr>
        <w:tabs>
          <w:tab w:val="left" w:pos="567"/>
        </w:tabs>
      </w:pPr>
      <w:sdt>
        <w:sdtPr>
          <w:id w:val="-1524779473"/>
          <w14:checkbox>
            <w14:checked w14:val="0"/>
            <w14:checkedState w14:val="2612" w14:font="MS Gothic"/>
            <w14:uncheckedState w14:val="2610" w14:font="MS Gothic"/>
          </w14:checkbox>
        </w:sdtPr>
        <w:sdtEndPr/>
        <w:sdtContent>
          <w:r w:rsidR="00CC7355">
            <w:rPr>
              <w:rFonts w:ascii="MS Gothic" w:eastAsia="MS Gothic" w:hAnsi="MS Gothic" w:hint="eastAsia"/>
            </w:rPr>
            <w:t>☐</w:t>
          </w:r>
        </w:sdtContent>
      </w:sdt>
      <w:r w:rsidR="00CC7355">
        <w:tab/>
        <w:t>Ja</w:t>
      </w:r>
    </w:p>
    <w:p w:rsidR="00974AEB" w:rsidRDefault="00BF1A25" w:rsidP="00213979">
      <w:pPr>
        <w:tabs>
          <w:tab w:val="left" w:pos="567"/>
        </w:tabs>
      </w:pPr>
      <w:sdt>
        <w:sdtPr>
          <w:id w:val="-1604027240"/>
          <w14:checkbox>
            <w14:checked w14:val="0"/>
            <w14:checkedState w14:val="2612" w14:font="MS Gothic"/>
            <w14:uncheckedState w14:val="2610" w14:font="MS Gothic"/>
          </w14:checkbox>
        </w:sdtPr>
        <w:sdtEndPr/>
        <w:sdtContent>
          <w:r w:rsidR="001D776D">
            <w:rPr>
              <w:rFonts w:ascii="MS Gothic" w:eastAsia="MS Gothic" w:hAnsi="MS Gothic" w:hint="eastAsia"/>
            </w:rPr>
            <w:t>☐</w:t>
          </w:r>
        </w:sdtContent>
      </w:sdt>
      <w:r w:rsidR="00CC7355">
        <w:tab/>
        <w:t>Nein (wenn nein, weiter bei Punkt 3)</w:t>
      </w:r>
      <w:r w:rsidR="00974AEB">
        <w:br w:type="page"/>
      </w:r>
    </w:p>
    <w:p w:rsidR="00CC7355" w:rsidRDefault="00CC7355" w:rsidP="00CC7355">
      <w:pPr>
        <w:pStyle w:val="Titel"/>
      </w:pPr>
      <w:r>
        <w:lastRenderedPageBreak/>
        <w:t>Massschneiderung</w:t>
      </w:r>
      <w:r w:rsidR="00AE0A63">
        <w:br/>
      </w:r>
    </w:p>
    <w:p w:rsidR="00CC7355" w:rsidRDefault="00CC7355" w:rsidP="00CC7355">
      <w:r w:rsidRPr="00C05CDC">
        <w:t>Die nachfolgenden Fragestellungen sind als Leitfaden zur Erarbeitung der Empfehlungen hi</w:t>
      </w:r>
      <w:r w:rsidRPr="00C05CDC">
        <w:t>n</w:t>
      </w:r>
      <w:r w:rsidRPr="00C05CDC">
        <w:t xml:space="preserve">sichtlich Anpassung und künftiger Ausgestaltung der Massnahme anlässlich der periodischen Berichtsablage zu verstehen. </w:t>
      </w:r>
    </w:p>
    <w:p w:rsidR="00CC7355" w:rsidRDefault="001D776D" w:rsidP="001D776D">
      <w:r>
        <w:t>Vorüberlegungen:</w:t>
      </w:r>
      <w:r>
        <w:br/>
      </w:r>
      <w:r w:rsidR="00CC7355">
        <w:t xml:space="preserve">Schwächezustand? / Schutzbedürfnis? / Zielsetzung der Massnahme? </w:t>
      </w:r>
      <w:r w:rsidR="00213979">
        <w:br/>
      </w:r>
    </w:p>
    <w:p w:rsidR="001D776D" w:rsidRDefault="001D776D" w:rsidP="0007045A">
      <w:pPr>
        <w:pStyle w:val="Listenabsatz"/>
        <w:numPr>
          <w:ilvl w:val="0"/>
          <w:numId w:val="12"/>
        </w:numPr>
        <w:ind w:left="567" w:hanging="567"/>
        <w:rPr>
          <w:b/>
        </w:rPr>
      </w:pPr>
      <w:r w:rsidRPr="001D776D">
        <w:rPr>
          <w:b/>
        </w:rPr>
        <w:t>Welche Aufgabenbereiche sind nach Ihrer Ansicht mit welcher Beistandschaftsart nach neuem Recht anzuordnen? Bitte eine erforderliche Einschränkung der Han</w:t>
      </w:r>
      <w:r w:rsidRPr="001D776D">
        <w:rPr>
          <w:b/>
        </w:rPr>
        <w:t>d</w:t>
      </w:r>
      <w:r w:rsidRPr="001D776D">
        <w:rPr>
          <w:b/>
        </w:rPr>
        <w:t>lungsfähigkeit begründen.</w:t>
      </w:r>
    </w:p>
    <w:p w:rsidR="00CC7355" w:rsidRDefault="00BF1A25" w:rsidP="00A15C86">
      <w:pPr>
        <w:tabs>
          <w:tab w:val="left" w:pos="567"/>
          <w:tab w:val="left" w:pos="851"/>
        </w:tabs>
        <w:ind w:left="567" w:hanging="567"/>
      </w:pPr>
      <w:sdt>
        <w:sdtPr>
          <w:rPr>
            <w:b/>
          </w:rPr>
          <w:id w:val="1933930093"/>
          <w14:checkbox>
            <w14:checked w14:val="0"/>
            <w14:checkedState w14:val="2612" w14:font="MS Gothic"/>
            <w14:uncheckedState w14:val="2610" w14:font="MS Gothic"/>
          </w14:checkbox>
        </w:sdtPr>
        <w:sdtEndPr/>
        <w:sdtContent>
          <w:r w:rsidR="001F2B00" w:rsidRPr="001F2B00">
            <w:rPr>
              <w:rFonts w:ascii="MS Gothic" w:eastAsia="MS Gothic" w:hAnsi="MS Gothic" w:hint="eastAsia"/>
              <w:b/>
            </w:rPr>
            <w:t>☐</w:t>
          </w:r>
        </w:sdtContent>
      </w:sdt>
      <w:r w:rsidR="001D776D" w:rsidRPr="001F2B00">
        <w:rPr>
          <w:b/>
        </w:rPr>
        <w:tab/>
        <w:t>Wohnen</w:t>
      </w:r>
      <w:r w:rsidR="001D776D" w:rsidRPr="001F2B00">
        <w:rPr>
          <w:b/>
        </w:rPr>
        <w:br/>
      </w:r>
      <w:sdt>
        <w:sdtPr>
          <w:id w:val="1198972151"/>
          <w14:checkbox>
            <w14:checked w14:val="0"/>
            <w14:checkedState w14:val="2612" w14:font="MS Gothic"/>
            <w14:uncheckedState w14:val="2610" w14:font="MS Gothic"/>
          </w14:checkbox>
        </w:sdtPr>
        <w:sdtEndPr/>
        <w:sdtContent>
          <w:r w:rsidR="001D776D">
            <w:rPr>
              <w:rFonts w:ascii="MS Gothic" w:eastAsia="MS Gothic" w:hAnsi="MS Gothic" w:hint="eastAsia"/>
            </w:rPr>
            <w:t>☐</w:t>
          </w:r>
        </w:sdtContent>
      </w:sdt>
      <w:r w:rsidR="001D776D">
        <w:tab/>
        <w:t>Begleitung (Art. 393 ZGB)</w:t>
      </w:r>
    </w:p>
    <w:p w:rsidR="001D776D" w:rsidRDefault="001D776D" w:rsidP="00A15C86">
      <w:pPr>
        <w:tabs>
          <w:tab w:val="left" w:pos="567"/>
          <w:tab w:val="left" w:pos="851"/>
        </w:tabs>
        <w:ind w:left="567" w:hanging="567"/>
      </w:pPr>
      <w:r>
        <w:tab/>
      </w:r>
      <w:sdt>
        <w:sdtPr>
          <w:id w:val="164061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Vertretung</w:t>
      </w:r>
      <w:r w:rsidR="001F2B00">
        <w:t xml:space="preserve"> (Art. 394 Abs. 1 ZGB)</w:t>
      </w:r>
      <w:r w:rsidR="001F2B00">
        <w:br/>
      </w:r>
      <w:sdt>
        <w:sdtPr>
          <w:id w:val="-1648052502"/>
          <w14:checkbox>
            <w14:checked w14:val="0"/>
            <w14:checkedState w14:val="2612" w14:font="MS Gothic"/>
            <w14:uncheckedState w14:val="2610" w14:font="MS Gothic"/>
          </w14:checkbox>
        </w:sdtPr>
        <w:sdtEndPr/>
        <w:sdtContent>
          <w:r w:rsidR="001F2B00">
            <w:rPr>
              <w:rFonts w:ascii="MS Gothic" w:eastAsia="MS Gothic" w:hAnsi="MS Gothic" w:hint="eastAsia"/>
            </w:rPr>
            <w:t>☐</w:t>
          </w:r>
        </w:sdtContent>
      </w:sdt>
      <w:r w:rsidR="001F2B00">
        <w:tab/>
        <w:t>mit Einschränkung der Handlungsfähigkeit (Art. 394 Abs. 2 ZGB)</w:t>
      </w:r>
      <w:r w:rsidR="001F2B00">
        <w:br/>
      </w:r>
      <w:r w:rsidR="001F2B00">
        <w:tab/>
        <w:t xml:space="preserve">Begründung: </w:t>
      </w:r>
      <w:sdt>
        <w:sdtPr>
          <w:id w:val="-1122761341"/>
          <w:showingPlcHdr/>
        </w:sdtPr>
        <w:sdtEndPr/>
        <w:sdtContent>
          <w:r w:rsidR="001F2B00" w:rsidRPr="00D6164B">
            <w:rPr>
              <w:rStyle w:val="Platzhaltertext"/>
            </w:rPr>
            <w:t>Klicken Sie hier, um Text einzugeben.</w:t>
          </w:r>
        </w:sdtContent>
      </w:sdt>
    </w:p>
    <w:p w:rsidR="001F2B00" w:rsidRDefault="001F2B00" w:rsidP="00A15C86">
      <w:pPr>
        <w:tabs>
          <w:tab w:val="left" w:pos="567"/>
          <w:tab w:val="left" w:pos="851"/>
        </w:tabs>
        <w:ind w:left="567" w:hanging="567"/>
      </w:pPr>
      <w:r>
        <w:tab/>
      </w:r>
      <w:sdt>
        <w:sdtPr>
          <w:id w:val="804128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Mitwirkung in folgenden Bereichen (Art. 396 ZGB): </w:t>
      </w:r>
      <w:r>
        <w:br/>
      </w:r>
      <w:r>
        <w:tab/>
      </w:r>
      <w:sdt>
        <w:sdtPr>
          <w:id w:val="397176971"/>
          <w:showingPlcHdr/>
        </w:sdtPr>
        <w:sdtEndPr/>
        <w:sdtContent>
          <w:r w:rsidRPr="00D6164B">
            <w:rPr>
              <w:rStyle w:val="Platzhaltertext"/>
            </w:rPr>
            <w:t>Klicken Sie hier, um Text einzugeben.</w:t>
          </w:r>
        </w:sdtContent>
      </w:sdt>
    </w:p>
    <w:p w:rsidR="001F2B00" w:rsidRDefault="001F2B00" w:rsidP="00A15C86">
      <w:pPr>
        <w:tabs>
          <w:tab w:val="left" w:pos="567"/>
          <w:tab w:val="left" w:pos="851"/>
        </w:tabs>
        <w:ind w:left="567" w:hanging="567"/>
      </w:pPr>
      <w:r>
        <w:tab/>
      </w:r>
      <w:sdt>
        <w:sdtPr>
          <w:id w:val="-230469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Befugnis </w:t>
      </w:r>
      <w:r w:rsidRPr="001F2B00">
        <w:t>zum Betreten der Wohnung ohne Zustimmung de</w:t>
      </w:r>
      <w:r>
        <w:t>r Person (Art. 391 Abs. 3</w:t>
      </w:r>
      <w:r>
        <w:tab/>
      </w:r>
      <w:r w:rsidRPr="001F2B00">
        <w:t>ZGB)</w:t>
      </w:r>
      <w:r>
        <w:br/>
      </w:r>
      <w:r>
        <w:tab/>
        <w:t xml:space="preserve">Begründung: </w:t>
      </w:r>
      <w:sdt>
        <w:sdtPr>
          <w:id w:val="-1074352663"/>
          <w:showingPlcHdr/>
        </w:sdtPr>
        <w:sdtEndPr/>
        <w:sdtContent>
          <w:r w:rsidRPr="00D6164B">
            <w:rPr>
              <w:rStyle w:val="Platzhaltertext"/>
            </w:rPr>
            <w:t>Klicken Sie hier, um Text einzugeben.</w:t>
          </w:r>
        </w:sdtContent>
      </w:sdt>
    </w:p>
    <w:p w:rsidR="001F2B00" w:rsidRDefault="00BF1A25" w:rsidP="00A15C86">
      <w:pPr>
        <w:tabs>
          <w:tab w:val="left" w:pos="567"/>
          <w:tab w:val="left" w:pos="851"/>
        </w:tabs>
        <w:ind w:left="567" w:hanging="567"/>
        <w:rPr>
          <w:rFonts w:cs="Arial"/>
        </w:rPr>
      </w:pPr>
      <w:sdt>
        <w:sdtPr>
          <w:rPr>
            <w:b/>
          </w:rPr>
          <w:id w:val="659893594"/>
          <w14:checkbox>
            <w14:checked w14:val="0"/>
            <w14:checkedState w14:val="2612" w14:font="MS Gothic"/>
            <w14:uncheckedState w14:val="2610" w14:font="MS Gothic"/>
          </w14:checkbox>
        </w:sdtPr>
        <w:sdtEndPr/>
        <w:sdtContent>
          <w:r w:rsidR="001F2B00">
            <w:rPr>
              <w:rFonts w:ascii="MS Gothic" w:eastAsia="MS Gothic" w:hAnsi="MS Gothic" w:hint="eastAsia"/>
              <w:b/>
            </w:rPr>
            <w:t>☐</w:t>
          </w:r>
        </w:sdtContent>
      </w:sdt>
      <w:r w:rsidR="001F2B00" w:rsidRPr="001F2B00">
        <w:rPr>
          <w:b/>
        </w:rPr>
        <w:tab/>
        <w:t>Gesundheit</w:t>
      </w:r>
      <w:r w:rsidR="001F2B00">
        <w:rPr>
          <w:b/>
        </w:rPr>
        <w:br/>
      </w:r>
      <w:sdt>
        <w:sdtPr>
          <w:id w:val="1336343403"/>
          <w14:checkbox>
            <w14:checked w14:val="0"/>
            <w14:checkedState w14:val="2612" w14:font="MS Gothic"/>
            <w14:uncheckedState w14:val="2610" w14:font="MS Gothic"/>
          </w14:checkbox>
        </w:sdtPr>
        <w:sdtEndPr/>
        <w:sdtContent>
          <w:r w:rsidR="001F2B00">
            <w:rPr>
              <w:rFonts w:ascii="MS Gothic" w:eastAsia="MS Gothic" w:hAnsi="MS Gothic" w:hint="eastAsia"/>
            </w:rPr>
            <w:t>☐</w:t>
          </w:r>
        </w:sdtContent>
      </w:sdt>
      <w:r w:rsidR="001F2B00">
        <w:tab/>
      </w:r>
      <w:r w:rsidR="001F2B00" w:rsidRPr="00E80CED">
        <w:rPr>
          <w:rFonts w:cs="Arial"/>
        </w:rPr>
        <w:t>Begleitung</w:t>
      </w:r>
      <w:r w:rsidR="001F2B00">
        <w:rPr>
          <w:rFonts w:cs="Arial"/>
        </w:rPr>
        <w:t xml:space="preserve"> (Art. 393 ZGB)</w:t>
      </w:r>
      <w:r w:rsidR="001F2B00">
        <w:rPr>
          <w:rFonts w:cs="Arial"/>
        </w:rPr>
        <w:br/>
      </w:r>
      <w:sdt>
        <w:sdtPr>
          <w:id w:val="787855622"/>
          <w14:checkbox>
            <w14:checked w14:val="0"/>
            <w14:checkedState w14:val="2612" w14:font="MS Gothic"/>
            <w14:uncheckedState w14:val="2610" w14:font="MS Gothic"/>
          </w14:checkbox>
        </w:sdtPr>
        <w:sdtEndPr/>
        <w:sdtContent>
          <w:r w:rsidR="001F2B00">
            <w:rPr>
              <w:rFonts w:ascii="MS Gothic" w:eastAsia="MS Gothic" w:hAnsi="MS Gothic" w:hint="eastAsia"/>
            </w:rPr>
            <w:t>☐</w:t>
          </w:r>
        </w:sdtContent>
      </w:sdt>
      <w:r w:rsidR="001F2B00">
        <w:tab/>
      </w:r>
      <w:r w:rsidR="001F2B00" w:rsidRPr="00E80CED">
        <w:rPr>
          <w:rFonts w:cs="Arial"/>
        </w:rPr>
        <w:t>Vertretung</w:t>
      </w:r>
      <w:r w:rsidR="001F2B00">
        <w:rPr>
          <w:rFonts w:cs="Arial"/>
        </w:rPr>
        <w:t xml:space="preserve"> (Art. 394 Abs. 1 ZGB)</w:t>
      </w:r>
    </w:p>
    <w:p w:rsidR="001F2B00" w:rsidRDefault="00BF1A25" w:rsidP="00A15C86">
      <w:pPr>
        <w:tabs>
          <w:tab w:val="left" w:pos="567"/>
          <w:tab w:val="left" w:pos="851"/>
        </w:tabs>
        <w:ind w:left="567" w:hanging="567"/>
        <w:rPr>
          <w:rFonts w:cs="Arial"/>
        </w:rPr>
      </w:pPr>
      <w:sdt>
        <w:sdtPr>
          <w:rPr>
            <w:b/>
          </w:rPr>
          <w:id w:val="756024227"/>
          <w14:checkbox>
            <w14:checked w14:val="0"/>
            <w14:checkedState w14:val="2612" w14:font="MS Gothic"/>
            <w14:uncheckedState w14:val="2610" w14:font="MS Gothic"/>
          </w14:checkbox>
        </w:sdtPr>
        <w:sdtEndPr/>
        <w:sdtContent>
          <w:r w:rsidR="001F2B00">
            <w:rPr>
              <w:rFonts w:ascii="MS Gothic" w:eastAsia="MS Gothic" w:hAnsi="MS Gothic" w:hint="eastAsia"/>
              <w:b/>
            </w:rPr>
            <w:t>☐</w:t>
          </w:r>
        </w:sdtContent>
      </w:sdt>
      <w:r w:rsidR="001F2B00">
        <w:rPr>
          <w:b/>
        </w:rPr>
        <w:tab/>
        <w:t>Bildung/Erwerbstätigkeit/Tagesstruktur</w:t>
      </w:r>
      <w:r w:rsidR="001F2B00">
        <w:rPr>
          <w:b/>
        </w:rPr>
        <w:br/>
      </w:r>
      <w:sdt>
        <w:sdtPr>
          <w:id w:val="-377079904"/>
          <w14:checkbox>
            <w14:checked w14:val="0"/>
            <w14:checkedState w14:val="2612" w14:font="MS Gothic"/>
            <w14:uncheckedState w14:val="2610" w14:font="MS Gothic"/>
          </w14:checkbox>
        </w:sdtPr>
        <w:sdtEndPr/>
        <w:sdtContent>
          <w:r w:rsidR="001F2B00">
            <w:rPr>
              <w:rFonts w:ascii="MS Gothic" w:eastAsia="MS Gothic" w:hAnsi="MS Gothic" w:hint="eastAsia"/>
            </w:rPr>
            <w:t>☐</w:t>
          </w:r>
        </w:sdtContent>
      </w:sdt>
      <w:r w:rsidR="001F2B00">
        <w:tab/>
      </w:r>
      <w:r w:rsidR="001F2B00" w:rsidRPr="00E80CED">
        <w:rPr>
          <w:rFonts w:cs="Arial"/>
        </w:rPr>
        <w:t>Begleitung</w:t>
      </w:r>
      <w:r w:rsidR="001F2B00">
        <w:rPr>
          <w:rFonts w:cs="Arial"/>
        </w:rPr>
        <w:t xml:space="preserve"> (Art. 393 ZGB)</w:t>
      </w:r>
    </w:p>
    <w:p w:rsidR="001F2B00" w:rsidRDefault="001F2B00" w:rsidP="00A15C86">
      <w:pPr>
        <w:tabs>
          <w:tab w:val="left" w:pos="567"/>
          <w:tab w:val="left" w:pos="851"/>
        </w:tabs>
        <w:ind w:left="567" w:hanging="567"/>
      </w:pPr>
      <w:r>
        <w:rPr>
          <w:rFonts w:ascii="MS Gothic" w:eastAsia="MS Gothic" w:hAnsi="MS Gothic"/>
          <w:b/>
        </w:rPr>
        <w:tab/>
      </w:r>
      <w:sdt>
        <w:sdtPr>
          <w:id w:val="1111856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Vertretung </w:t>
      </w:r>
      <w:r>
        <w:rPr>
          <w:rFonts w:cs="Arial"/>
        </w:rPr>
        <w:t>(Art. 394 Abs. 1 ZGB)</w:t>
      </w:r>
      <w:r>
        <w:br/>
      </w:r>
      <w:sdt>
        <w:sdtPr>
          <w:id w:val="1468243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mit Einschränkung der Handlungsfähigkeit</w:t>
      </w:r>
      <w:r>
        <w:rPr>
          <w:rFonts w:cs="Arial"/>
        </w:rPr>
        <w:t xml:space="preserve"> (Art. 394 Abs. 2 ZGB)</w:t>
      </w:r>
      <w:r>
        <w:rPr>
          <w:rFonts w:cs="Arial"/>
        </w:rPr>
        <w:br/>
      </w:r>
      <w:r>
        <w:rPr>
          <w:rFonts w:cs="Arial"/>
        </w:rPr>
        <w:tab/>
        <w:t xml:space="preserve">Begründung: </w:t>
      </w:r>
      <w:sdt>
        <w:sdtPr>
          <w:id w:val="-1282258919"/>
          <w:showingPlcHdr/>
        </w:sdtPr>
        <w:sdtEndPr/>
        <w:sdtContent>
          <w:r w:rsidRPr="00D6164B">
            <w:rPr>
              <w:rStyle w:val="Platzhaltertext"/>
            </w:rPr>
            <w:t>Klicken Sie hier, um Text einzugeben.</w:t>
          </w:r>
        </w:sdtContent>
      </w:sdt>
    </w:p>
    <w:p w:rsidR="001F2B00" w:rsidRDefault="001F2B00" w:rsidP="00A15C86">
      <w:pPr>
        <w:tabs>
          <w:tab w:val="left" w:pos="567"/>
          <w:tab w:val="left" w:pos="851"/>
        </w:tabs>
        <w:ind w:left="567" w:hanging="567"/>
        <w:rPr>
          <w:rFonts w:cs="Arial"/>
        </w:rPr>
      </w:pPr>
      <w:r>
        <w:tab/>
      </w:r>
      <w:sdt>
        <w:sdtPr>
          <w:id w:val="-1618134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Mitwirkung</w:t>
      </w:r>
      <w:r w:rsidR="00B62F9F">
        <w:rPr>
          <w:rFonts w:cs="Arial"/>
        </w:rPr>
        <w:t xml:space="preserve"> in folgenden Bereichen</w:t>
      </w:r>
      <w:r>
        <w:rPr>
          <w:rFonts w:cs="Arial"/>
        </w:rPr>
        <w:t xml:space="preserve"> (Art. 396 ZGB)</w:t>
      </w:r>
      <w:r w:rsidR="00B62F9F">
        <w:rPr>
          <w:rFonts w:cs="Arial"/>
        </w:rPr>
        <w:t>:</w:t>
      </w:r>
      <w:r>
        <w:rPr>
          <w:rFonts w:cs="Arial"/>
        </w:rPr>
        <w:br/>
      </w:r>
      <w:r>
        <w:rPr>
          <w:rFonts w:cs="Arial"/>
        </w:rPr>
        <w:tab/>
      </w:r>
      <w:sdt>
        <w:sdtPr>
          <w:id w:val="598834059"/>
          <w:showingPlcHdr/>
        </w:sdtPr>
        <w:sdtEndPr/>
        <w:sdtContent>
          <w:r w:rsidR="00981969" w:rsidRPr="00D6164B">
            <w:rPr>
              <w:rStyle w:val="Platzhaltertext"/>
            </w:rPr>
            <w:t>Klicken Sie hier, um Text einzugeben.</w:t>
          </w:r>
        </w:sdtContent>
      </w:sdt>
    </w:p>
    <w:p w:rsidR="001F2B00" w:rsidRDefault="00BF1A25" w:rsidP="00761002">
      <w:pPr>
        <w:tabs>
          <w:tab w:val="left" w:pos="567"/>
          <w:tab w:val="left" w:pos="851"/>
        </w:tabs>
      </w:pPr>
      <w:sdt>
        <w:sdtPr>
          <w:rPr>
            <w:b/>
          </w:rPr>
          <w:id w:val="288784432"/>
          <w14:checkbox>
            <w14:checked w14:val="0"/>
            <w14:checkedState w14:val="2612" w14:font="MS Gothic"/>
            <w14:uncheckedState w14:val="2610" w14:font="MS Gothic"/>
          </w14:checkbox>
        </w:sdtPr>
        <w:sdtEndPr/>
        <w:sdtContent>
          <w:r w:rsidR="001F2B00" w:rsidRPr="001F2B00">
            <w:rPr>
              <w:rFonts w:ascii="MS Gothic" w:eastAsia="MS Gothic" w:hAnsi="MS Gothic" w:hint="eastAsia"/>
              <w:b/>
            </w:rPr>
            <w:t>☐</w:t>
          </w:r>
        </w:sdtContent>
      </w:sdt>
      <w:r w:rsidR="001F2B00" w:rsidRPr="001F2B00">
        <w:rPr>
          <w:b/>
        </w:rPr>
        <w:tab/>
      </w:r>
      <w:r w:rsidR="001F2B00">
        <w:rPr>
          <w:b/>
        </w:rPr>
        <w:t>Soziales Umfeld/Vernetzung/Beziehungsgestaltung</w:t>
      </w:r>
      <w:r w:rsidR="001F2B00" w:rsidRPr="001F2B00">
        <w:rPr>
          <w:b/>
        </w:rPr>
        <w:br/>
      </w:r>
      <w:r w:rsidR="001F2B00">
        <w:tab/>
      </w:r>
      <w:sdt>
        <w:sdtPr>
          <w:id w:val="-1263371994"/>
          <w14:checkbox>
            <w14:checked w14:val="0"/>
            <w14:checkedState w14:val="2612" w14:font="MS Gothic"/>
            <w14:uncheckedState w14:val="2610" w14:font="MS Gothic"/>
          </w14:checkbox>
        </w:sdtPr>
        <w:sdtEndPr/>
        <w:sdtContent>
          <w:r w:rsidR="001F2B00">
            <w:rPr>
              <w:rFonts w:ascii="MS Gothic" w:eastAsia="MS Gothic" w:hAnsi="MS Gothic" w:hint="eastAsia"/>
            </w:rPr>
            <w:t>☐</w:t>
          </w:r>
        </w:sdtContent>
      </w:sdt>
      <w:r w:rsidR="001F2B00">
        <w:tab/>
        <w:t>Begleitung (Art. 393 ZGB)</w:t>
      </w:r>
    </w:p>
    <w:p w:rsidR="001F2B00" w:rsidRDefault="00BF1A25" w:rsidP="00761002">
      <w:pPr>
        <w:tabs>
          <w:tab w:val="left" w:pos="567"/>
          <w:tab w:val="left" w:pos="851"/>
        </w:tabs>
        <w:ind w:left="567" w:hanging="567"/>
        <w:rPr>
          <w:rFonts w:cs="Arial"/>
        </w:rPr>
      </w:pPr>
      <w:sdt>
        <w:sdtPr>
          <w:rPr>
            <w:b/>
          </w:rPr>
          <w:id w:val="-963181963"/>
          <w14:checkbox>
            <w14:checked w14:val="0"/>
            <w14:checkedState w14:val="2612" w14:font="MS Gothic"/>
            <w14:uncheckedState w14:val="2610" w14:font="MS Gothic"/>
          </w14:checkbox>
        </w:sdtPr>
        <w:sdtEndPr/>
        <w:sdtContent>
          <w:r w:rsidR="001F2B00" w:rsidRPr="001F2B00">
            <w:rPr>
              <w:rFonts w:ascii="MS Gothic" w:eastAsia="MS Gothic" w:hAnsi="MS Gothic" w:hint="eastAsia"/>
              <w:b/>
            </w:rPr>
            <w:t>☐</w:t>
          </w:r>
        </w:sdtContent>
      </w:sdt>
      <w:r w:rsidR="001F2B00" w:rsidRPr="001F2B00">
        <w:rPr>
          <w:b/>
        </w:rPr>
        <w:tab/>
      </w:r>
      <w:r w:rsidR="001F2B00">
        <w:rPr>
          <w:b/>
        </w:rPr>
        <w:t xml:space="preserve">Administrative Angelegenheiten </w:t>
      </w:r>
      <w:r w:rsidR="001F2B00" w:rsidRPr="00E80CED">
        <w:rPr>
          <w:rFonts w:cs="Arial"/>
          <w:b/>
          <w:bCs/>
        </w:rPr>
        <w:t>(Behörden, Ämtern, (Sozial</w:t>
      </w:r>
      <w:r w:rsidR="001F2B00">
        <w:rPr>
          <w:rFonts w:cs="Arial"/>
          <w:b/>
          <w:bCs/>
        </w:rPr>
        <w:t>-</w:t>
      </w:r>
      <w:r w:rsidR="001F2B00" w:rsidRPr="00E80CED">
        <w:rPr>
          <w:rFonts w:cs="Arial"/>
          <w:b/>
          <w:bCs/>
        </w:rPr>
        <w:t>)</w:t>
      </w:r>
      <w:r w:rsidR="001F2B00">
        <w:rPr>
          <w:rFonts w:cs="Arial"/>
          <w:b/>
          <w:bCs/>
        </w:rPr>
        <w:t>V</w:t>
      </w:r>
      <w:r w:rsidR="001F2B00" w:rsidRPr="00E80CED">
        <w:rPr>
          <w:rFonts w:cs="Arial"/>
          <w:b/>
          <w:bCs/>
        </w:rPr>
        <w:t>ersicherungen, Inst</w:t>
      </w:r>
      <w:r w:rsidR="001F2B00" w:rsidRPr="00E80CED">
        <w:rPr>
          <w:rFonts w:cs="Arial"/>
          <w:b/>
          <w:bCs/>
        </w:rPr>
        <w:t>i</w:t>
      </w:r>
      <w:r w:rsidR="001F2B00" w:rsidRPr="00E80CED">
        <w:rPr>
          <w:rFonts w:cs="Arial"/>
          <w:b/>
          <w:bCs/>
        </w:rPr>
        <w:t>tutionen und Privatpersonen)</w:t>
      </w:r>
      <w:r w:rsidR="001F2B00">
        <w:rPr>
          <w:rFonts w:cs="Arial"/>
          <w:b/>
          <w:bCs/>
        </w:rPr>
        <w:br/>
      </w:r>
      <w:sdt>
        <w:sdtPr>
          <w:id w:val="-242333829"/>
          <w14:checkbox>
            <w14:checked w14:val="0"/>
            <w14:checkedState w14:val="2612" w14:font="MS Gothic"/>
            <w14:uncheckedState w14:val="2610" w14:font="MS Gothic"/>
          </w14:checkbox>
        </w:sdtPr>
        <w:sdtEndPr/>
        <w:sdtContent>
          <w:r w:rsidR="001F2B00">
            <w:rPr>
              <w:rFonts w:ascii="MS Gothic" w:eastAsia="MS Gothic" w:hAnsi="MS Gothic" w:hint="eastAsia"/>
            </w:rPr>
            <w:t>☐</w:t>
          </w:r>
        </w:sdtContent>
      </w:sdt>
      <w:r w:rsidR="001F2B00">
        <w:rPr>
          <w:rFonts w:cs="Arial"/>
        </w:rPr>
        <w:tab/>
      </w:r>
      <w:r w:rsidR="001F2B00" w:rsidRPr="00E80CED">
        <w:rPr>
          <w:rFonts w:cs="Arial"/>
        </w:rPr>
        <w:t>Begleitung in folgenden Bereichen:</w:t>
      </w:r>
      <w:r w:rsidR="001F2B00">
        <w:rPr>
          <w:rFonts w:cs="Arial"/>
        </w:rPr>
        <w:t xml:space="preserve"> (Art. 393 ZGB)</w:t>
      </w:r>
    </w:p>
    <w:p w:rsidR="001F2B00" w:rsidRDefault="00B62F9F" w:rsidP="00761002">
      <w:pPr>
        <w:tabs>
          <w:tab w:val="left" w:pos="567"/>
          <w:tab w:val="left" w:pos="851"/>
        </w:tabs>
        <w:ind w:left="567" w:hanging="567"/>
      </w:pPr>
      <w:r>
        <w:rPr>
          <w:rFonts w:ascii="MS Gothic" w:eastAsia="MS Gothic" w:hAnsi="MS Gothic"/>
          <w:b/>
        </w:rPr>
        <w:tab/>
      </w:r>
      <w:sdt>
        <w:sdtPr>
          <w:id w:val="1169373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 xml:space="preserve">Vertretung </w:t>
      </w:r>
      <w:r>
        <w:rPr>
          <w:rFonts w:cs="Arial"/>
        </w:rPr>
        <w:t>(Art. 394 Abs. 1 ZGB)</w:t>
      </w:r>
      <w:r>
        <w:br/>
      </w:r>
      <w:sdt>
        <w:sdtPr>
          <w:id w:val="1198043170"/>
          <w14:checkbox>
            <w14:checked w14:val="0"/>
            <w14:checkedState w14:val="2612" w14:font="MS Gothic"/>
            <w14:uncheckedState w14:val="2610" w14:font="MS Gothic"/>
          </w14:checkbox>
        </w:sdtPr>
        <w:sdtEndPr/>
        <w:sdtContent>
          <w:r w:rsidR="00EE07DB">
            <w:rPr>
              <w:rFonts w:ascii="MS Gothic" w:eastAsia="MS Gothic" w:hAnsi="MS Gothic" w:hint="eastAsia"/>
            </w:rPr>
            <w:t>☐</w:t>
          </w:r>
        </w:sdtContent>
      </w:sdt>
      <w:r>
        <w:tab/>
      </w:r>
      <w:r w:rsidRPr="00E80CED">
        <w:rPr>
          <w:rFonts w:cs="Arial"/>
        </w:rPr>
        <w:t>mit Einschränkung der Handlungsfähigkeit</w:t>
      </w:r>
      <w:r>
        <w:rPr>
          <w:rFonts w:cs="Arial"/>
        </w:rPr>
        <w:t xml:space="preserve"> (Art. 394 Abs. 2 ZGB)</w:t>
      </w:r>
      <w:r>
        <w:rPr>
          <w:rFonts w:cs="Arial"/>
        </w:rPr>
        <w:br/>
      </w:r>
      <w:r>
        <w:rPr>
          <w:rFonts w:cs="Arial"/>
        </w:rPr>
        <w:tab/>
        <w:t xml:space="preserve">Begründung: </w:t>
      </w:r>
      <w:sdt>
        <w:sdtPr>
          <w:id w:val="-2027086169"/>
          <w:showingPlcHdr/>
        </w:sdtPr>
        <w:sdtEndPr/>
        <w:sdtContent>
          <w:r w:rsidR="00981969" w:rsidRPr="00D6164B">
            <w:rPr>
              <w:rStyle w:val="Platzhaltertext"/>
            </w:rPr>
            <w:t>Klicken Sie hier, um Text einzugeben.</w:t>
          </w:r>
        </w:sdtContent>
      </w:sdt>
    </w:p>
    <w:p w:rsidR="00B62F9F" w:rsidRDefault="00B62F9F" w:rsidP="00761002">
      <w:pPr>
        <w:tabs>
          <w:tab w:val="left" w:pos="567"/>
          <w:tab w:val="left" w:pos="851"/>
        </w:tabs>
        <w:ind w:left="567" w:hanging="567"/>
      </w:pPr>
      <w:r>
        <w:lastRenderedPageBreak/>
        <w:tab/>
      </w:r>
      <w:sdt>
        <w:sdtPr>
          <w:id w:val="-564638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Mi</w:t>
      </w:r>
      <w:r>
        <w:rPr>
          <w:rFonts w:cs="Arial"/>
        </w:rPr>
        <w:t>twirkung in folgenden Bereichen (Art. 396 ZGB):</w:t>
      </w:r>
      <w:r>
        <w:rPr>
          <w:rFonts w:cs="Arial"/>
        </w:rPr>
        <w:br/>
      </w:r>
      <w:r>
        <w:rPr>
          <w:rFonts w:cs="Arial"/>
        </w:rPr>
        <w:tab/>
      </w:r>
      <w:sdt>
        <w:sdtPr>
          <w:id w:val="-326821221"/>
          <w:showingPlcHdr/>
        </w:sdtPr>
        <w:sdtEndPr/>
        <w:sdtContent>
          <w:r w:rsidR="00981969" w:rsidRPr="00D6164B">
            <w:rPr>
              <w:rStyle w:val="Platzhaltertext"/>
            </w:rPr>
            <w:t>Klicken Sie hier, um Text einzugeben.</w:t>
          </w:r>
        </w:sdtContent>
      </w:sdt>
    </w:p>
    <w:p w:rsidR="00B62F9F" w:rsidRDefault="00B62F9F" w:rsidP="00761002">
      <w:pPr>
        <w:tabs>
          <w:tab w:val="left" w:pos="567"/>
          <w:tab w:val="left" w:pos="851"/>
        </w:tabs>
        <w:ind w:left="851" w:hanging="851"/>
      </w:pPr>
      <w:r>
        <w:tab/>
      </w:r>
      <w:sdt>
        <w:sdtPr>
          <w:id w:val="-529491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Befugnis zum Öffnen der Post ohne Zustimmung der Person (Art. 391 Abs. 3 ZGB)</w:t>
      </w:r>
      <w:r>
        <w:rPr>
          <w:rFonts w:cs="Arial"/>
        </w:rPr>
        <w:br/>
        <w:t xml:space="preserve">Begründung: </w:t>
      </w:r>
      <w:sdt>
        <w:sdtPr>
          <w:id w:val="1863788776"/>
          <w:showingPlcHdr/>
        </w:sdtPr>
        <w:sdtEndPr/>
        <w:sdtContent>
          <w:r w:rsidR="00981969" w:rsidRPr="00D6164B">
            <w:rPr>
              <w:rStyle w:val="Platzhaltertext"/>
            </w:rPr>
            <w:t>Klicken Sie hier, um Text einzugeben.</w:t>
          </w:r>
        </w:sdtContent>
      </w:sdt>
    </w:p>
    <w:p w:rsidR="00EE07DB" w:rsidRDefault="00BF1A25" w:rsidP="00761002">
      <w:pPr>
        <w:tabs>
          <w:tab w:val="left" w:pos="567"/>
          <w:tab w:val="left" w:pos="851"/>
        </w:tabs>
        <w:ind w:left="567" w:hanging="567"/>
      </w:pPr>
      <w:sdt>
        <w:sdtPr>
          <w:rPr>
            <w:b/>
          </w:rPr>
          <w:id w:val="1334025452"/>
          <w14:checkbox>
            <w14:checked w14:val="0"/>
            <w14:checkedState w14:val="2612" w14:font="MS Gothic"/>
            <w14:uncheckedState w14:val="2610" w14:font="MS Gothic"/>
          </w14:checkbox>
        </w:sdtPr>
        <w:sdtEndPr/>
        <w:sdtContent>
          <w:r w:rsidR="00EE07DB" w:rsidRPr="001F2B00">
            <w:rPr>
              <w:rFonts w:ascii="MS Gothic" w:eastAsia="MS Gothic" w:hAnsi="MS Gothic" w:hint="eastAsia"/>
              <w:b/>
            </w:rPr>
            <w:t>☐</w:t>
          </w:r>
        </w:sdtContent>
      </w:sdt>
      <w:r w:rsidR="00EE07DB" w:rsidRPr="001F2B00">
        <w:rPr>
          <w:b/>
        </w:rPr>
        <w:tab/>
      </w:r>
      <w:r w:rsidR="00EE07DB">
        <w:rPr>
          <w:b/>
        </w:rPr>
        <w:t xml:space="preserve">Einkommens- und Vermögensverwaltung </w:t>
      </w:r>
      <w:r w:rsidR="00EE07DB">
        <w:rPr>
          <w:rFonts w:cs="Arial"/>
          <w:b/>
          <w:bCs/>
        </w:rPr>
        <w:t>(Art. 394 Abs. 1 und 2 i.V.m. Art. 395 ZGB)</w:t>
      </w:r>
      <w:r w:rsidR="00EE07DB">
        <w:rPr>
          <w:rFonts w:cs="Arial"/>
          <w:b/>
          <w:bCs/>
        </w:rPr>
        <w:br/>
      </w:r>
      <w:sdt>
        <w:sdtPr>
          <w:id w:val="-493021232"/>
          <w14:checkbox>
            <w14:checked w14:val="0"/>
            <w14:checkedState w14:val="2612" w14:font="MS Gothic"/>
            <w14:uncheckedState w14:val="2610" w14:font="MS Gothic"/>
          </w14:checkbox>
        </w:sdtPr>
        <w:sdtEndPr/>
        <w:sdtContent>
          <w:r w:rsidR="00EE07DB">
            <w:rPr>
              <w:rFonts w:ascii="MS Gothic" w:eastAsia="MS Gothic" w:hAnsi="MS Gothic" w:hint="eastAsia"/>
            </w:rPr>
            <w:t>☐</w:t>
          </w:r>
        </w:sdtContent>
      </w:sdt>
      <w:r w:rsidR="00EE07DB">
        <w:tab/>
        <w:t>nur Einkommen</w:t>
      </w:r>
      <w:r w:rsidR="00EE07DB">
        <w:br/>
      </w:r>
      <w:sdt>
        <w:sdtPr>
          <w:id w:val="-1047070008"/>
          <w14:checkbox>
            <w14:checked w14:val="0"/>
            <w14:checkedState w14:val="2612" w14:font="MS Gothic"/>
            <w14:uncheckedState w14:val="2610" w14:font="MS Gothic"/>
          </w14:checkbox>
        </w:sdtPr>
        <w:sdtEndPr/>
        <w:sdtContent>
          <w:r w:rsidR="00EE07DB">
            <w:rPr>
              <w:rFonts w:ascii="MS Gothic" w:eastAsia="MS Gothic" w:hAnsi="MS Gothic" w:hint="eastAsia"/>
            </w:rPr>
            <w:t>☐</w:t>
          </w:r>
        </w:sdtContent>
      </w:sdt>
      <w:r w:rsidR="00EE07DB">
        <w:tab/>
        <w:t>nur Vermögen</w:t>
      </w:r>
      <w:r w:rsidR="00EE07DB">
        <w:br/>
      </w:r>
      <w:sdt>
        <w:sdtPr>
          <w:id w:val="-217521937"/>
          <w14:checkbox>
            <w14:checked w14:val="0"/>
            <w14:checkedState w14:val="2612" w14:font="MS Gothic"/>
            <w14:uncheckedState w14:val="2610" w14:font="MS Gothic"/>
          </w14:checkbox>
        </w:sdtPr>
        <w:sdtEndPr/>
        <w:sdtContent>
          <w:r w:rsidR="00EE07DB">
            <w:rPr>
              <w:rFonts w:ascii="MS Gothic" w:eastAsia="MS Gothic" w:hAnsi="MS Gothic" w:hint="eastAsia"/>
            </w:rPr>
            <w:t>☐</w:t>
          </w:r>
        </w:sdtContent>
      </w:sdt>
      <w:r w:rsidR="00EE07DB">
        <w:tab/>
        <w:t>Einkommen und Vermögen</w:t>
      </w:r>
    </w:p>
    <w:p w:rsidR="00EE07DB" w:rsidRDefault="00EE07DB" w:rsidP="00761002">
      <w:pPr>
        <w:tabs>
          <w:tab w:val="left" w:pos="567"/>
          <w:tab w:val="left" w:pos="851"/>
        </w:tabs>
        <w:ind w:left="567" w:hanging="567"/>
      </w:pPr>
      <w:r>
        <w:rPr>
          <w:rFonts w:ascii="MS Gothic" w:eastAsia="MS Gothic" w:hAnsi="MS Gothic"/>
          <w:b/>
        </w:rPr>
        <w:tab/>
      </w:r>
      <w:sdt>
        <w:sdtPr>
          <w:id w:val="-1488779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Vertretung</w:t>
      </w:r>
      <w:r>
        <w:br/>
      </w:r>
      <w:sdt>
        <w:sdtPr>
          <w:id w:val="1452128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mit Einschränkung der Handlungsfähigkeit</w:t>
      </w:r>
      <w:r>
        <w:rPr>
          <w:rFonts w:cs="Arial"/>
        </w:rPr>
        <w:br/>
      </w:r>
      <w:r>
        <w:rPr>
          <w:rFonts w:cs="Arial"/>
        </w:rPr>
        <w:tab/>
        <w:t xml:space="preserve">Begründung: </w:t>
      </w:r>
      <w:sdt>
        <w:sdtPr>
          <w:id w:val="1607460747"/>
          <w:showingPlcHdr/>
        </w:sdtPr>
        <w:sdtEndPr/>
        <w:sdtContent>
          <w:r w:rsidR="00981969" w:rsidRPr="00D6164B">
            <w:rPr>
              <w:rStyle w:val="Platzhaltertext"/>
            </w:rPr>
            <w:t>Klicken Sie hier, um Text einzugeben.</w:t>
          </w:r>
        </w:sdtContent>
      </w:sdt>
    </w:p>
    <w:p w:rsidR="00EE07DB" w:rsidRDefault="00EE07DB" w:rsidP="00761002">
      <w:pPr>
        <w:tabs>
          <w:tab w:val="left" w:pos="567"/>
          <w:tab w:val="left" w:pos="851"/>
        </w:tabs>
        <w:ind w:left="567" w:hanging="567"/>
      </w:pPr>
      <w:r>
        <w:tab/>
      </w:r>
      <w:sdt>
        <w:sdtPr>
          <w:id w:val="-1580972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Mitwirkung in folgenden Bereichen (Art. 396 ZGB): </w:t>
      </w:r>
      <w:r>
        <w:br/>
      </w:r>
      <w:r>
        <w:tab/>
      </w:r>
      <w:sdt>
        <w:sdtPr>
          <w:id w:val="520206544"/>
          <w:showingPlcHdr/>
        </w:sdtPr>
        <w:sdtEndPr/>
        <w:sdtContent>
          <w:r w:rsidR="00981969" w:rsidRPr="00D6164B">
            <w:rPr>
              <w:rStyle w:val="Platzhaltertext"/>
            </w:rPr>
            <w:t>Klicken Sie hier, um Text einzugeben.</w:t>
          </w:r>
        </w:sdtContent>
      </w:sdt>
    </w:p>
    <w:p w:rsidR="00EE07DB" w:rsidRDefault="00EE07DB" w:rsidP="00EE07DB">
      <w:pPr>
        <w:tabs>
          <w:tab w:val="left" w:pos="567"/>
          <w:tab w:val="left" w:pos="993"/>
        </w:tabs>
        <w:ind w:left="567" w:hanging="567"/>
      </w:pPr>
      <w:r>
        <w:tab/>
      </w:r>
      <w:r w:rsidRPr="00E80CED">
        <w:t>Bezeichnung der Konten, wenn nicht das gesamte Einkommen respektive Vermögen b</w:t>
      </w:r>
      <w:r w:rsidRPr="00E80CED">
        <w:t>e</w:t>
      </w:r>
      <w:r w:rsidRPr="00E80CED">
        <w:t>troffen:</w:t>
      </w:r>
      <w:r>
        <w:t xml:space="preserve"> </w:t>
      </w:r>
      <w:sdt>
        <w:sdtPr>
          <w:id w:val="-1595705175"/>
          <w:showingPlcHdr/>
        </w:sdtPr>
        <w:sdtEndPr/>
        <w:sdtContent>
          <w:r w:rsidR="00981969" w:rsidRPr="00D6164B">
            <w:rPr>
              <w:rStyle w:val="Platzhaltertext"/>
            </w:rPr>
            <w:t>Klicken Sie hier, um Text einzugeben.</w:t>
          </w:r>
        </w:sdtContent>
      </w:sdt>
    </w:p>
    <w:p w:rsidR="00EE07DB" w:rsidRDefault="00EE07DB" w:rsidP="00761002">
      <w:pPr>
        <w:tabs>
          <w:tab w:val="left" w:pos="567"/>
          <w:tab w:val="left" w:pos="851"/>
        </w:tabs>
        <w:ind w:left="851" w:hanging="851"/>
      </w:pPr>
      <w:r>
        <w:tab/>
      </w:r>
      <w:sdt>
        <w:sdtPr>
          <w:id w:val="553353911"/>
          <w14:checkbox>
            <w14:checked w14:val="0"/>
            <w14:checkedState w14:val="2612" w14:font="MS Gothic"/>
            <w14:uncheckedState w14:val="2610" w14:font="MS Gothic"/>
          </w14:checkbox>
        </w:sdtPr>
        <w:sdtEndPr/>
        <w:sdtContent>
          <w:r w:rsidR="00974AEB">
            <w:rPr>
              <w:rFonts w:ascii="MS Gothic" w:eastAsia="MS Gothic" w:hAnsi="MS Gothic" w:hint="eastAsia"/>
            </w:rPr>
            <w:t>☐</w:t>
          </w:r>
        </w:sdtContent>
      </w:sdt>
      <w:r>
        <w:tab/>
      </w:r>
      <w:r w:rsidRPr="00E80CED">
        <w:t>Entzug des Zugriffs auf einzelne Vermögenswerte (Art. 395 Abs. 3 ZGB)</w:t>
      </w:r>
      <w:r>
        <w:t xml:space="preserve"> </w:t>
      </w:r>
      <w:r>
        <w:br/>
      </w:r>
      <w:r w:rsidRPr="00E80CED">
        <w:t>Begründung auf welche und weshalb:</w:t>
      </w:r>
      <w:r>
        <w:t xml:space="preserve"> </w:t>
      </w:r>
      <w:sdt>
        <w:sdtPr>
          <w:id w:val="1529758885"/>
          <w:showingPlcHdr/>
        </w:sdtPr>
        <w:sdtEndPr/>
        <w:sdtContent>
          <w:r w:rsidR="00981969" w:rsidRPr="00D6164B">
            <w:rPr>
              <w:rStyle w:val="Platzhaltertext"/>
            </w:rPr>
            <w:t>Klicken Sie hier, um Text einzugeben.</w:t>
          </w:r>
        </w:sdtContent>
      </w:sdt>
    </w:p>
    <w:p w:rsidR="00EE07DB" w:rsidRDefault="00BF1A25" w:rsidP="00EE07DB">
      <w:pPr>
        <w:tabs>
          <w:tab w:val="left" w:pos="567"/>
          <w:tab w:val="left" w:pos="993"/>
        </w:tabs>
        <w:ind w:left="567" w:hanging="567"/>
      </w:pPr>
      <w:sdt>
        <w:sdtPr>
          <w:rPr>
            <w:b/>
          </w:rPr>
          <w:id w:val="-1497112750"/>
          <w14:checkbox>
            <w14:checked w14:val="0"/>
            <w14:checkedState w14:val="2612" w14:font="MS Gothic"/>
            <w14:uncheckedState w14:val="2610" w14:font="MS Gothic"/>
          </w14:checkbox>
        </w:sdtPr>
        <w:sdtEndPr/>
        <w:sdtContent>
          <w:r w:rsidR="00EE07DB" w:rsidRPr="001F2B00">
            <w:rPr>
              <w:rFonts w:ascii="MS Gothic" w:eastAsia="MS Gothic" w:hAnsi="MS Gothic" w:hint="eastAsia"/>
              <w:b/>
            </w:rPr>
            <w:t>☐</w:t>
          </w:r>
        </w:sdtContent>
      </w:sdt>
      <w:r w:rsidR="00EE07DB" w:rsidRPr="001F2B00">
        <w:rPr>
          <w:b/>
        </w:rPr>
        <w:tab/>
      </w:r>
      <w:r w:rsidR="00EE07DB">
        <w:rPr>
          <w:b/>
        </w:rPr>
        <w:t>Anderes</w:t>
      </w:r>
      <w:r w:rsidR="00EE07DB">
        <w:rPr>
          <w:rFonts w:cs="Arial"/>
          <w:b/>
          <w:bCs/>
        </w:rPr>
        <w:br/>
      </w:r>
      <w:r w:rsidR="00EE07DB">
        <w:t xml:space="preserve">Beschreibung: </w:t>
      </w:r>
      <w:sdt>
        <w:sdtPr>
          <w:id w:val="1915430812"/>
          <w:showingPlcHdr/>
        </w:sdtPr>
        <w:sdtEndPr/>
        <w:sdtContent>
          <w:r w:rsidR="00981969" w:rsidRPr="00D6164B">
            <w:rPr>
              <w:rStyle w:val="Platzhaltertext"/>
            </w:rPr>
            <w:t>Klicken Sie hier, um Text einzugeben.</w:t>
          </w:r>
        </w:sdtContent>
      </w:sdt>
    </w:p>
    <w:p w:rsidR="00EE07DB" w:rsidRDefault="00EE07DB" w:rsidP="0090514D">
      <w:pPr>
        <w:tabs>
          <w:tab w:val="left" w:pos="567"/>
          <w:tab w:val="left" w:pos="851"/>
        </w:tabs>
        <w:ind w:left="567" w:hanging="567"/>
      </w:pPr>
      <w:r>
        <w:rPr>
          <w:rFonts w:ascii="MS Gothic" w:eastAsia="MS Gothic" w:hAnsi="MS Gothic"/>
          <w:b/>
        </w:rPr>
        <w:tab/>
      </w:r>
      <w:sdt>
        <w:sdtPr>
          <w:id w:val="751636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Begleitung </w:t>
      </w:r>
      <w:r>
        <w:rPr>
          <w:rFonts w:cs="Arial"/>
        </w:rPr>
        <w:t>(Art. 393 ZGB)</w:t>
      </w:r>
    </w:p>
    <w:p w:rsidR="00EE07DB" w:rsidRDefault="00EE07DB" w:rsidP="0090514D">
      <w:pPr>
        <w:tabs>
          <w:tab w:val="left" w:pos="567"/>
          <w:tab w:val="left" w:pos="851"/>
        </w:tabs>
        <w:ind w:left="567" w:hanging="567"/>
      </w:pPr>
      <w:r>
        <w:tab/>
      </w:r>
      <w:sdt>
        <w:sdtPr>
          <w:id w:val="-322197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 xml:space="preserve">Vertretung </w:t>
      </w:r>
      <w:r>
        <w:rPr>
          <w:rFonts w:cs="Arial"/>
        </w:rPr>
        <w:t>(Art. 394 Abs. 1 ZGB)</w:t>
      </w:r>
      <w:r>
        <w:br/>
      </w:r>
      <w:sdt>
        <w:sdtPr>
          <w:id w:val="1120737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mit Einschränkung der Handlungsfähigkeit</w:t>
      </w:r>
      <w:r>
        <w:rPr>
          <w:rFonts w:cs="Arial"/>
        </w:rPr>
        <w:t xml:space="preserve"> (Art. 394 Abs. 2 ZGB)</w:t>
      </w:r>
      <w:r>
        <w:rPr>
          <w:rFonts w:cs="Arial"/>
        </w:rPr>
        <w:br/>
      </w:r>
      <w:r>
        <w:rPr>
          <w:rFonts w:cs="Arial"/>
        </w:rPr>
        <w:tab/>
        <w:t xml:space="preserve">Begründung: </w:t>
      </w:r>
      <w:sdt>
        <w:sdtPr>
          <w:id w:val="1842741457"/>
          <w:showingPlcHdr/>
        </w:sdtPr>
        <w:sdtEndPr/>
        <w:sdtContent>
          <w:r w:rsidR="00981969" w:rsidRPr="00D6164B">
            <w:rPr>
              <w:rStyle w:val="Platzhaltertext"/>
            </w:rPr>
            <w:t>Klicken Sie hier, um Text einzugeben.</w:t>
          </w:r>
        </w:sdtContent>
      </w:sdt>
    </w:p>
    <w:p w:rsidR="00EE07DB" w:rsidRPr="00E80CED" w:rsidRDefault="00EE07DB" w:rsidP="0090514D">
      <w:pPr>
        <w:tabs>
          <w:tab w:val="left" w:pos="567"/>
          <w:tab w:val="left" w:pos="851"/>
        </w:tabs>
        <w:ind w:left="567" w:hanging="567"/>
      </w:pPr>
      <w:r>
        <w:tab/>
      </w:r>
      <w:sdt>
        <w:sdtPr>
          <w:id w:val="1215856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80CED">
        <w:rPr>
          <w:rFonts w:cs="Arial"/>
        </w:rPr>
        <w:t>Mitwirkung</w:t>
      </w:r>
      <w:r>
        <w:rPr>
          <w:rFonts w:cs="Arial"/>
        </w:rPr>
        <w:t xml:space="preserve">  in folgenden Bereichen (Art. 396 ZGB):</w:t>
      </w:r>
      <w:r>
        <w:rPr>
          <w:rFonts w:cs="Arial"/>
        </w:rPr>
        <w:br/>
      </w:r>
      <w:r>
        <w:rPr>
          <w:rFonts w:cs="Arial"/>
        </w:rPr>
        <w:tab/>
      </w:r>
      <w:sdt>
        <w:sdtPr>
          <w:id w:val="1010414243"/>
          <w:showingPlcHdr/>
        </w:sdtPr>
        <w:sdtEndPr/>
        <w:sdtContent>
          <w:r w:rsidR="00981969" w:rsidRPr="00D6164B">
            <w:rPr>
              <w:rStyle w:val="Platzhaltertext"/>
            </w:rPr>
            <w:t>Klicken Sie hier, um Text einzugeben.</w:t>
          </w:r>
        </w:sdtContent>
      </w:sdt>
      <w:r w:rsidR="00981969">
        <w:br/>
      </w:r>
    </w:p>
    <w:p w:rsidR="004B4FE0" w:rsidRDefault="004B4FE0" w:rsidP="0007045A">
      <w:pPr>
        <w:pStyle w:val="Listenabsatz"/>
        <w:numPr>
          <w:ilvl w:val="0"/>
          <w:numId w:val="12"/>
        </w:numPr>
        <w:ind w:left="567" w:hanging="567"/>
        <w:rPr>
          <w:b/>
        </w:rPr>
      </w:pPr>
      <w:r w:rsidRPr="00A15C86">
        <w:rPr>
          <w:b/>
        </w:rPr>
        <w:t xml:space="preserve">Weiss die betroffene Person, dass eine Erwachsenenschutzmassnahme besteht? </w:t>
      </w:r>
    </w:p>
    <w:p w:rsidR="00A15C86" w:rsidRDefault="00A15C86" w:rsidP="0090514D">
      <w:pPr>
        <w:tabs>
          <w:tab w:val="left" w:pos="567"/>
          <w:tab w:val="left" w:pos="851"/>
        </w:tabs>
      </w:pPr>
      <w:r>
        <w:tab/>
      </w:r>
      <w:sdt>
        <w:sdtPr>
          <w:id w:val="-1829274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Ja</w:t>
      </w:r>
    </w:p>
    <w:p w:rsidR="00A15C86" w:rsidRDefault="00A15C86" w:rsidP="0090514D">
      <w:pPr>
        <w:tabs>
          <w:tab w:val="left" w:pos="567"/>
          <w:tab w:val="left" w:pos="851"/>
        </w:tabs>
      </w:pPr>
      <w:r>
        <w:tab/>
      </w:r>
      <w:sdt>
        <w:sdtPr>
          <w:id w:val="-745109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Nein</w:t>
      </w:r>
      <w:r>
        <w:br/>
      </w:r>
      <w:r>
        <w:tab/>
      </w:r>
      <w:r>
        <w:tab/>
        <w:t xml:space="preserve">Wenn nein, Begründung: </w:t>
      </w:r>
      <w:sdt>
        <w:sdtPr>
          <w:id w:val="2137512871"/>
        </w:sdtPr>
        <w:sdtEndPr/>
        <w:sdtContent>
          <w:sdt>
            <w:sdtPr>
              <w:id w:val="569011144"/>
              <w:showingPlcHdr/>
            </w:sdtPr>
            <w:sdtEndPr/>
            <w:sdtContent>
              <w:r w:rsidR="00981969" w:rsidRPr="00D6164B">
                <w:rPr>
                  <w:rStyle w:val="Platzhaltertext"/>
                </w:rPr>
                <w:t>Klicken Sie hier, um Text einzugeben.</w:t>
              </w:r>
            </w:sdtContent>
          </w:sdt>
        </w:sdtContent>
      </w:sdt>
      <w:r w:rsidR="00981969">
        <w:br/>
      </w:r>
    </w:p>
    <w:p w:rsidR="00A15C86" w:rsidRPr="00A15C86" w:rsidRDefault="00A15C86" w:rsidP="0007045A">
      <w:pPr>
        <w:pStyle w:val="Listenabsatz"/>
        <w:numPr>
          <w:ilvl w:val="0"/>
          <w:numId w:val="12"/>
        </w:numPr>
        <w:ind w:left="567" w:hanging="567"/>
        <w:rPr>
          <w:b/>
        </w:rPr>
      </w:pPr>
      <w:r w:rsidRPr="00A15C86">
        <w:rPr>
          <w:b/>
        </w:rPr>
        <w:t>Weiss die betroffene Person, welche Aufgaben von der Mandatsperson wahrg</w:t>
      </w:r>
      <w:r w:rsidRPr="00A15C86">
        <w:rPr>
          <w:b/>
        </w:rPr>
        <w:t>e</w:t>
      </w:r>
      <w:r w:rsidRPr="00A15C86">
        <w:rPr>
          <w:b/>
        </w:rPr>
        <w:t xml:space="preserve">nommen werden? </w:t>
      </w:r>
    </w:p>
    <w:p w:rsidR="00A15C86" w:rsidRDefault="00A15C86" w:rsidP="0090514D">
      <w:pPr>
        <w:tabs>
          <w:tab w:val="left" w:pos="567"/>
          <w:tab w:val="left" w:pos="851"/>
        </w:tabs>
        <w:ind w:left="851" w:hanging="851"/>
      </w:pPr>
      <w:r>
        <w:tab/>
      </w:r>
      <w:sdt>
        <w:sdtPr>
          <w:id w:val="-273875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Ja</w:t>
      </w:r>
      <w:r>
        <w:br/>
        <w:t xml:space="preserve">Wenn ja, welche: </w:t>
      </w:r>
      <w:sdt>
        <w:sdtPr>
          <w:id w:val="-1205949099"/>
          <w:showingPlcHdr/>
        </w:sdtPr>
        <w:sdtEndPr/>
        <w:sdtContent>
          <w:r w:rsidR="00981969" w:rsidRPr="00D6164B">
            <w:rPr>
              <w:rStyle w:val="Platzhaltertext"/>
            </w:rPr>
            <w:t>Klicken Sie hier, um Text einzugeben.</w:t>
          </w:r>
        </w:sdtContent>
      </w:sdt>
    </w:p>
    <w:p w:rsidR="00A15C86" w:rsidRPr="00A15C86" w:rsidRDefault="00A15C86" w:rsidP="00981969">
      <w:pPr>
        <w:tabs>
          <w:tab w:val="left" w:pos="567"/>
          <w:tab w:val="left" w:pos="851"/>
        </w:tabs>
        <w:ind w:left="851" w:hanging="851"/>
      </w:pPr>
      <w:r>
        <w:tab/>
      </w:r>
      <w:sdt>
        <w:sdtPr>
          <w:id w:val="-1519841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Nein</w:t>
      </w:r>
      <w:r>
        <w:br/>
        <w:t xml:space="preserve">Wenn nein, Begründung: </w:t>
      </w:r>
      <w:sdt>
        <w:sdtPr>
          <w:id w:val="1810828741"/>
          <w:showingPlcHdr/>
        </w:sdtPr>
        <w:sdtEndPr/>
        <w:sdtContent>
          <w:r w:rsidR="00981969" w:rsidRPr="00D6164B">
            <w:rPr>
              <w:rStyle w:val="Platzhaltertext"/>
            </w:rPr>
            <w:t>Klicken Sie hier, um Text einzugeben.</w:t>
          </w:r>
        </w:sdtContent>
      </w:sdt>
      <w:r w:rsidR="00981969">
        <w:br w:type="page"/>
      </w:r>
    </w:p>
    <w:p w:rsidR="00EE07DB" w:rsidRDefault="00A15C86" w:rsidP="0007045A">
      <w:pPr>
        <w:pStyle w:val="Listenabsatz"/>
        <w:numPr>
          <w:ilvl w:val="0"/>
          <w:numId w:val="12"/>
        </w:numPr>
        <w:ind w:left="567" w:hanging="567"/>
        <w:rPr>
          <w:b/>
        </w:rPr>
      </w:pPr>
      <w:r w:rsidRPr="00A15C86">
        <w:rPr>
          <w:b/>
        </w:rPr>
        <w:lastRenderedPageBreak/>
        <w:t>Hat die betroffene Person abweichende Vorstellungen von der zukünftigen Ausg</w:t>
      </w:r>
      <w:r w:rsidRPr="00A15C86">
        <w:rPr>
          <w:b/>
        </w:rPr>
        <w:t>e</w:t>
      </w:r>
      <w:r w:rsidRPr="00A15C86">
        <w:rPr>
          <w:b/>
        </w:rPr>
        <w:t>staltung der Massnahme?</w:t>
      </w:r>
    </w:p>
    <w:p w:rsidR="00EB65BF" w:rsidRDefault="00A15C86" w:rsidP="0090514D">
      <w:pPr>
        <w:tabs>
          <w:tab w:val="left" w:pos="567"/>
          <w:tab w:val="left" w:pos="851"/>
        </w:tabs>
      </w:pPr>
      <w:r>
        <w:tab/>
      </w:r>
      <w:sdt>
        <w:sdtPr>
          <w:id w:val="740689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Nein</w:t>
      </w:r>
    </w:p>
    <w:p w:rsidR="00A15C86" w:rsidRDefault="00A15C86" w:rsidP="00981969">
      <w:pPr>
        <w:tabs>
          <w:tab w:val="left" w:pos="567"/>
          <w:tab w:val="left" w:pos="851"/>
        </w:tabs>
      </w:pPr>
      <w:r>
        <w:tab/>
      </w:r>
      <w:sdt>
        <w:sdtPr>
          <w:id w:val="6295904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Ja</w:t>
      </w:r>
      <w:r w:rsidR="00EB65BF">
        <w:br/>
      </w:r>
      <w:r w:rsidR="00EB65BF">
        <w:tab/>
      </w:r>
      <w:r w:rsidR="00EB65BF">
        <w:tab/>
        <w:t xml:space="preserve">Wenn ja, welche: </w:t>
      </w:r>
      <w:sdt>
        <w:sdtPr>
          <w:id w:val="-322357590"/>
          <w:showingPlcHdr/>
        </w:sdtPr>
        <w:sdtEndPr/>
        <w:sdtContent>
          <w:r w:rsidR="00981969" w:rsidRPr="00D6164B">
            <w:rPr>
              <w:rStyle w:val="Platzhaltertext"/>
            </w:rPr>
            <w:t>Klicken Sie hier, um Text einzugeben.</w:t>
          </w:r>
        </w:sdtContent>
      </w:sdt>
      <w:r w:rsidR="00981969">
        <w:br/>
      </w:r>
    </w:p>
    <w:p w:rsidR="00EB65BF" w:rsidRDefault="00EB65BF" w:rsidP="00EB65BF">
      <w:pPr>
        <w:pStyle w:val="Titel"/>
      </w:pPr>
      <w:r>
        <w:t>Empfehlung der PriMa-Fachstelle</w:t>
      </w:r>
    </w:p>
    <w:p w:rsidR="00EB65BF" w:rsidRDefault="00BF1A25" w:rsidP="00EB65BF">
      <w:sdt>
        <w:sdtPr>
          <w:id w:val="-1350720265"/>
          <w:showingPlcHdr/>
        </w:sdtPr>
        <w:sdtEndPr/>
        <w:sdtContent>
          <w:r w:rsidR="00EB65BF" w:rsidRPr="00D6164B">
            <w:rPr>
              <w:rStyle w:val="Platzhaltertext"/>
            </w:rPr>
            <w:t>Klicken Sie hier, um Text einzugeben.</w:t>
          </w:r>
        </w:sdtContent>
      </w:sdt>
    </w:p>
    <w:p w:rsidR="00EB65BF" w:rsidRDefault="00EB65BF" w:rsidP="00EB65BF">
      <w:r>
        <w:t xml:space="preserve">Mit PriMa besprochen am: </w:t>
      </w:r>
      <w:sdt>
        <w:sdtPr>
          <w:id w:val="-947841442"/>
          <w:showingPlcHdr/>
        </w:sdtPr>
        <w:sdtEndPr/>
        <w:sdtContent>
          <w:r w:rsidRPr="00D6164B">
            <w:rPr>
              <w:rStyle w:val="Platzhaltertext"/>
            </w:rPr>
            <w:t>Klicken Sie hier, um Text einzugeben.</w:t>
          </w:r>
        </w:sdtContent>
      </w:sdt>
    </w:p>
    <w:p w:rsidR="00EB65BF" w:rsidRDefault="00EB65BF" w:rsidP="00EB65BF"/>
    <w:p w:rsidR="00EB65BF" w:rsidRPr="00EB65BF" w:rsidRDefault="00EB65BF" w:rsidP="00EB65BF">
      <w:pPr>
        <w:tabs>
          <w:tab w:val="left" w:pos="4536"/>
        </w:tabs>
      </w:pPr>
      <w:r>
        <w:t>Unterschrift PriMa</w:t>
      </w:r>
      <w:r>
        <w:tab/>
        <w:t>Unterschrift PriMa-Fachstelle</w:t>
      </w:r>
    </w:p>
    <w:p w:rsidR="00AE0A63" w:rsidRDefault="00AE0A63" w:rsidP="003F3617">
      <w:pPr>
        <w:tabs>
          <w:tab w:val="right" w:leader="underscore" w:pos="3402"/>
          <w:tab w:val="left" w:pos="4536"/>
          <w:tab w:val="right" w:leader="underscore" w:pos="8505"/>
        </w:tabs>
      </w:pPr>
    </w:p>
    <w:p w:rsidR="003F3617" w:rsidRDefault="003F3617" w:rsidP="003F3617">
      <w:pPr>
        <w:tabs>
          <w:tab w:val="right" w:leader="underscore" w:pos="3402"/>
          <w:tab w:val="left" w:pos="4536"/>
          <w:tab w:val="right" w:leader="underscore" w:pos="8505"/>
        </w:tabs>
      </w:pPr>
      <w:r>
        <w:tab/>
      </w:r>
      <w:r>
        <w:tab/>
      </w:r>
      <w:r>
        <w:tab/>
      </w:r>
    </w:p>
    <w:sectPr w:rsidR="003F3617" w:rsidSect="00504C15">
      <w:footerReference w:type="default" r:id="rId9"/>
      <w:headerReference w:type="first" r:id="rId10"/>
      <w:type w:val="continuous"/>
      <w:pgSz w:w="11906" w:h="16838" w:code="9"/>
      <w:pgMar w:top="1418" w:right="851" w:bottom="851" w:left="1588" w:header="34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7F" w:rsidRDefault="00AF577F" w:rsidP="00E61129">
      <w:pPr>
        <w:spacing w:after="0"/>
      </w:pPr>
      <w:r>
        <w:separator/>
      </w:r>
    </w:p>
  </w:endnote>
  <w:endnote w:type="continuationSeparator" w:id="0">
    <w:p w:rsidR="00AF577F" w:rsidRDefault="00AF577F"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3A" w:rsidRPr="004F2568" w:rsidRDefault="00AE4D67" w:rsidP="00C36A67">
    <w:pPr>
      <w:pStyle w:val="Fuzeile"/>
      <w:tabs>
        <w:tab w:val="clear" w:pos="4536"/>
        <w:tab w:val="clear" w:pos="9072"/>
      </w:tabs>
      <w:rPr>
        <w:color w:val="808080" w:themeColor="background1" w:themeShade="80"/>
      </w:rPr>
    </w:pPr>
    <w:r>
      <w:rPr>
        <w:color w:val="808080" w:themeColor="background1" w:themeShade="80"/>
      </w:rPr>
      <w:t>November 2013</w:t>
    </w:r>
    <w:r w:rsidR="00D67F3A" w:rsidRPr="004F2568">
      <w:rPr>
        <w:color w:val="808080" w:themeColor="background1" w:themeShade="80"/>
      </w:rPr>
      <w:ptab w:relativeTo="margin" w:alignment="right" w:leader="none"/>
    </w:r>
    <w:r w:rsidR="00DE550D" w:rsidRPr="004F2568">
      <w:rPr>
        <w:color w:val="808080" w:themeColor="background1" w:themeShade="80"/>
        <w:lang w:val="de-DE"/>
      </w:rPr>
      <w:t xml:space="preserve">Seite </w:t>
    </w:r>
    <w:r w:rsidR="00DE550D" w:rsidRPr="004F2568">
      <w:rPr>
        <w:color w:val="808080" w:themeColor="background1" w:themeShade="80"/>
      </w:rPr>
      <w:fldChar w:fldCharType="begin"/>
    </w:r>
    <w:r w:rsidR="00DE550D" w:rsidRPr="004F2568">
      <w:rPr>
        <w:color w:val="808080" w:themeColor="background1" w:themeShade="80"/>
      </w:rPr>
      <w:instrText>PAGE  \* Arabic  \* MERGEFORMAT</w:instrText>
    </w:r>
    <w:r w:rsidR="00DE550D" w:rsidRPr="004F2568">
      <w:rPr>
        <w:color w:val="808080" w:themeColor="background1" w:themeShade="80"/>
      </w:rPr>
      <w:fldChar w:fldCharType="separate"/>
    </w:r>
    <w:r w:rsidR="00BF1A25" w:rsidRPr="00BF1A25">
      <w:rPr>
        <w:noProof/>
        <w:color w:val="808080" w:themeColor="background1" w:themeShade="80"/>
        <w:lang w:val="de-DE"/>
      </w:rPr>
      <w:t>2</w:t>
    </w:r>
    <w:r w:rsidR="00DE550D" w:rsidRPr="004F2568">
      <w:rPr>
        <w:color w:val="808080" w:themeColor="background1" w:themeShade="80"/>
      </w:rPr>
      <w:fldChar w:fldCharType="end"/>
    </w:r>
    <w:r w:rsidR="00DE550D" w:rsidRPr="004F2568">
      <w:rPr>
        <w:color w:val="808080" w:themeColor="background1" w:themeShade="80"/>
        <w:lang w:val="de-DE"/>
      </w:rPr>
      <w:t xml:space="preserve"> von </w:t>
    </w:r>
    <w:r w:rsidR="006F4AA4" w:rsidRPr="004F2568">
      <w:rPr>
        <w:color w:val="808080" w:themeColor="background1" w:themeShade="80"/>
      </w:rPr>
      <w:fldChar w:fldCharType="begin"/>
    </w:r>
    <w:r w:rsidR="006F4AA4" w:rsidRPr="004F2568">
      <w:rPr>
        <w:color w:val="808080" w:themeColor="background1" w:themeShade="80"/>
      </w:rPr>
      <w:instrText>NUMPAGES  \* Arabic  \* MERGEFORMAT</w:instrText>
    </w:r>
    <w:r w:rsidR="006F4AA4" w:rsidRPr="004F2568">
      <w:rPr>
        <w:color w:val="808080" w:themeColor="background1" w:themeShade="80"/>
      </w:rPr>
      <w:fldChar w:fldCharType="separate"/>
    </w:r>
    <w:r w:rsidR="00BF1A25" w:rsidRPr="00BF1A25">
      <w:rPr>
        <w:noProof/>
        <w:color w:val="808080" w:themeColor="background1" w:themeShade="80"/>
        <w:lang w:val="de-DE"/>
      </w:rPr>
      <w:t>5</w:t>
    </w:r>
    <w:r w:rsidR="006F4AA4" w:rsidRPr="004F2568">
      <w:rPr>
        <w:noProof/>
        <w:color w:val="808080" w:themeColor="background1" w:themeShade="8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7F" w:rsidRDefault="00AF577F" w:rsidP="00E61129">
      <w:pPr>
        <w:spacing w:after="0"/>
      </w:pPr>
      <w:r>
        <w:separator/>
      </w:r>
    </w:p>
  </w:footnote>
  <w:footnote w:type="continuationSeparator" w:id="0">
    <w:p w:rsidR="00AF577F" w:rsidRDefault="00AF577F" w:rsidP="00E611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antonTab2"/>
      <w:tblW w:w="0" w:type="auto"/>
      <w:tblLook w:val="04A0" w:firstRow="1" w:lastRow="0" w:firstColumn="1" w:lastColumn="0" w:noHBand="0" w:noVBand="1"/>
      <w:tblCaption w:val="Adresse Direktion"/>
      <w:tblDescription w:val="Adresse, wie Amt der Direktion. Wird einmalig eingetragen"/>
    </w:tblPr>
    <w:tblGrid>
      <w:gridCol w:w="2438"/>
      <w:gridCol w:w="2438"/>
    </w:tblGrid>
    <w:tr w:rsidR="00D67F3A" w:rsidRPr="00F43261" w:rsidTr="00BF5EB3">
      <w:trPr>
        <w:trHeight w:hRule="exact" w:val="1077"/>
      </w:trPr>
      <w:tc>
        <w:tcPr>
          <w:tcW w:w="2438" w:type="dxa"/>
        </w:tcPr>
        <w:p w:rsidR="00D67F3A" w:rsidRPr="00DE550D" w:rsidRDefault="00D51BCF" w:rsidP="00DE550D">
          <w:pPr>
            <w:pStyle w:val="KopfDirektion9ptFett"/>
          </w:pPr>
          <w:bookmarkStart w:id="1" w:name="dir1"/>
          <w:bookmarkStart w:id="2" w:name="Gesamt"/>
          <w:r>
            <w:t xml:space="preserve">Justiz-, </w:t>
          </w:r>
          <w:bookmarkEnd w:id="1"/>
          <w:r>
            <w:t>Gemeinde- und</w:t>
          </w:r>
        </w:p>
        <w:p w:rsidR="00D67F3A" w:rsidRPr="00DE550D" w:rsidRDefault="00D51BCF" w:rsidP="00DE550D">
          <w:pPr>
            <w:pStyle w:val="KopfDirektion9ptFett"/>
          </w:pPr>
          <w:r>
            <w:t>Kirchendirektion des</w:t>
          </w:r>
        </w:p>
        <w:bookmarkEnd w:id="2"/>
        <w:p w:rsidR="00D67F3A" w:rsidRPr="00DE550D" w:rsidRDefault="00D51BCF" w:rsidP="00DE550D">
          <w:pPr>
            <w:pStyle w:val="KopfDirektion9ptFett"/>
          </w:pPr>
          <w:r>
            <w:t>Kantons Bern</w:t>
          </w:r>
        </w:p>
        <w:p w:rsidR="00D67F3A" w:rsidRPr="00DE550D" w:rsidRDefault="00D67F3A" w:rsidP="00DE550D">
          <w:pPr>
            <w:pStyle w:val="KopfDirektion9ptFett"/>
          </w:pPr>
        </w:p>
      </w:tc>
      <w:tc>
        <w:tcPr>
          <w:tcW w:w="2438" w:type="dxa"/>
        </w:tcPr>
        <w:p w:rsidR="00D67F3A" w:rsidRPr="000C3879" w:rsidRDefault="00D51BCF" w:rsidP="00DE550D">
          <w:pPr>
            <w:pStyle w:val="KopfDirektion9ptFett"/>
            <w:rPr>
              <w:lang w:val="fr-CH"/>
            </w:rPr>
          </w:pPr>
          <w:r w:rsidRPr="00D51BCF">
            <w:rPr>
              <w:lang w:val="fr-CH"/>
            </w:rPr>
            <w:t>Direction de la justice,</w:t>
          </w:r>
        </w:p>
        <w:p w:rsidR="00D67F3A" w:rsidRPr="000C3879" w:rsidRDefault="00D51BCF" w:rsidP="00DE550D">
          <w:pPr>
            <w:pStyle w:val="KopfDirektion9ptFett"/>
            <w:rPr>
              <w:lang w:val="fr-CH"/>
            </w:rPr>
          </w:pPr>
          <w:r w:rsidRPr="00D51BCF">
            <w:rPr>
              <w:lang w:val="fr-CH"/>
            </w:rPr>
            <w:t>des affaires communales et</w:t>
          </w:r>
        </w:p>
        <w:p w:rsidR="00D67F3A" w:rsidRPr="00D51BCF" w:rsidRDefault="00D51BCF" w:rsidP="00DE550D">
          <w:pPr>
            <w:pStyle w:val="KopfDirektion9ptFett"/>
            <w:rPr>
              <w:lang w:val="fr-CH"/>
            </w:rPr>
          </w:pPr>
          <w:r w:rsidRPr="00D51BCF">
            <w:rPr>
              <w:lang w:val="fr-CH"/>
            </w:rPr>
            <w:t>des affaires ecclésiastiques</w:t>
          </w:r>
        </w:p>
        <w:p w:rsidR="00D51BCF" w:rsidRPr="00D51BCF" w:rsidRDefault="00D51BCF" w:rsidP="00DE550D">
          <w:pPr>
            <w:pStyle w:val="KopfDirektion9ptFett"/>
            <w:rPr>
              <w:lang w:val="fr-CH"/>
            </w:rPr>
          </w:pPr>
          <w:r w:rsidRPr="00D51BCF">
            <w:rPr>
              <w:lang w:val="fr-CH"/>
            </w:rPr>
            <w:t>du canton de Berne</w:t>
          </w:r>
        </w:p>
        <w:p w:rsidR="00D67F3A" w:rsidRPr="00D51BCF" w:rsidRDefault="00D67F3A" w:rsidP="00DE550D">
          <w:pPr>
            <w:pStyle w:val="KopfDirektion9ptFett"/>
            <w:rPr>
              <w:lang w:val="fr-CH"/>
            </w:rPr>
          </w:pPr>
        </w:p>
      </w:tc>
    </w:tr>
    <w:tr w:rsidR="00D67F3A" w:rsidRPr="00F43261" w:rsidTr="004C7FC3">
      <w:trPr>
        <w:trHeight w:hRule="exact" w:val="618"/>
      </w:trPr>
      <w:tc>
        <w:tcPr>
          <w:tcW w:w="2438" w:type="dxa"/>
        </w:tcPr>
        <w:p w:rsidR="00D67F3A" w:rsidRDefault="004C7FC3" w:rsidP="00D51BCF">
          <w:pPr>
            <w:pStyle w:val="KopfAmt9pt"/>
          </w:pPr>
          <w:bookmarkStart w:id="3" w:name="amt"/>
          <w:r>
            <w:t>Kindes- und Erwachsene</w:t>
          </w:r>
          <w:r>
            <w:t>n</w:t>
          </w:r>
          <w:r>
            <w:t>schutzbehörde</w:t>
          </w:r>
          <w:r w:rsidR="00D67F3A">
            <w:t xml:space="preserve"> </w:t>
          </w:r>
          <w:bookmarkEnd w:id="3"/>
        </w:p>
      </w:tc>
      <w:tc>
        <w:tcPr>
          <w:tcW w:w="2438" w:type="dxa"/>
        </w:tcPr>
        <w:p w:rsidR="00D67F3A" w:rsidRPr="005E08DE" w:rsidRDefault="005E08DE" w:rsidP="00D51BCF">
          <w:pPr>
            <w:pStyle w:val="KopfAmt9pt"/>
            <w:rPr>
              <w:lang w:val="fr-CH"/>
            </w:rPr>
          </w:pPr>
          <w:r w:rsidRPr="005E08DE">
            <w:rPr>
              <w:lang w:val="fr-CH"/>
            </w:rPr>
            <w:t xml:space="preserve">Autorité de protection de l’enfant et </w:t>
          </w:r>
          <w:r>
            <w:rPr>
              <w:lang w:val="fr-CH"/>
            </w:rPr>
            <w:t>de l’adulte</w:t>
          </w:r>
        </w:p>
      </w:tc>
    </w:tr>
  </w:tbl>
  <w:p w:rsidR="00D67F3A" w:rsidRDefault="00AE4394" w:rsidP="0074273C">
    <w:pPr>
      <w:pStyle w:val="Kopfzeile"/>
      <w:spacing w:after="240"/>
    </w:pPr>
    <w:r>
      <w:rPr>
        <w:noProof/>
        <w:lang w:eastAsia="de-CH"/>
      </w:rPr>
      <w:drawing>
        <wp:anchor distT="0" distB="0" distL="114300" distR="114300" simplePos="0" relativeHeight="251658240" behindDoc="1" locked="0" layoutInCell="0" allowOverlap="1" wp14:anchorId="625B664B" wp14:editId="6770302C">
          <wp:simplePos x="0" y="0"/>
          <wp:positionH relativeFrom="column">
            <wp:posOffset>-791845</wp:posOffset>
          </wp:positionH>
          <wp:positionV relativeFrom="page">
            <wp:posOffset>4644390</wp:posOffset>
          </wp:positionV>
          <wp:extent cx="558000" cy="68400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fü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68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A5E"/>
    <w:multiLevelType w:val="multilevel"/>
    <w:tmpl w:val="03761F68"/>
    <w:lvl w:ilvl="0">
      <w:start w:val="8"/>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A17198C"/>
    <w:multiLevelType w:val="multilevel"/>
    <w:tmpl w:val="1F9A9AD0"/>
    <w:numStyleLink w:val="ListeNummernAltN"/>
  </w:abstractNum>
  <w:abstractNum w:abstractNumId="3">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D1D1658"/>
    <w:multiLevelType w:val="hybridMultilevel"/>
    <w:tmpl w:val="B6C660B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20F87FD6"/>
    <w:multiLevelType w:val="multilevel"/>
    <w:tmpl w:val="FA60DFCA"/>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6">
    <w:nsid w:val="26234DD3"/>
    <w:multiLevelType w:val="multilevel"/>
    <w:tmpl w:val="BB7E4F00"/>
    <w:lvl w:ilvl="0">
      <w:start w:val="7"/>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D07FC8"/>
    <w:multiLevelType w:val="multilevel"/>
    <w:tmpl w:val="1F9A9AD0"/>
    <w:styleLink w:val="ListeNummernAltN"/>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2162F4"/>
    <w:multiLevelType w:val="multilevel"/>
    <w:tmpl w:val="1F9A9AD0"/>
    <w:numStyleLink w:val="ListeNummernAltN"/>
  </w:abstractNum>
  <w:abstractNum w:abstractNumId="9">
    <w:nsid w:val="49B32013"/>
    <w:multiLevelType w:val="hybridMultilevel"/>
    <w:tmpl w:val="7E0273DA"/>
    <w:lvl w:ilvl="0" w:tplc="E40A11A6">
      <w:start w:val="1"/>
      <w:numFmt w:val="bullet"/>
      <w:pStyle w:val="AufzhlungfrTabelle9p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40D50F6"/>
    <w:multiLevelType w:val="multilevel"/>
    <w:tmpl w:val="1F9A9AD0"/>
    <w:numStyleLink w:val="ListeNummernAltN"/>
  </w:abstractNum>
  <w:abstractNum w:abstractNumId="11">
    <w:nsid w:val="61AB224D"/>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nsid w:val="6B0E4683"/>
    <w:multiLevelType w:val="multilevel"/>
    <w:tmpl w:val="02F81DCE"/>
    <w:lvl w:ilvl="0">
      <w:start w:val="6"/>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nsid w:val="71FA451B"/>
    <w:multiLevelType w:val="multilevel"/>
    <w:tmpl w:val="1BD4F53C"/>
    <w:lvl w:ilvl="0">
      <w:start w:val="5"/>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014EA"/>
    <w:multiLevelType w:val="multilevel"/>
    <w:tmpl w:val="1F9A9AD0"/>
    <w:numStyleLink w:val="ListeNummernAltN"/>
  </w:abstractNum>
  <w:abstractNum w:abstractNumId="16">
    <w:nsid w:val="7E3F1567"/>
    <w:multiLevelType w:val="multilevel"/>
    <w:tmpl w:val="1F9A9AD0"/>
    <w:numStyleLink w:val="ListeNummernAltN"/>
  </w:abstractNum>
  <w:num w:numId="1">
    <w:abstractNumId w:val="7"/>
  </w:num>
  <w:num w:numId="2">
    <w:abstractNumId w:val="1"/>
  </w:num>
  <w:num w:numId="3">
    <w:abstractNumId w:val="3"/>
  </w:num>
  <w:num w:numId="4">
    <w:abstractNumId w:val="13"/>
  </w:num>
  <w:num w:numId="5">
    <w:abstractNumId w:val="9"/>
  </w:num>
  <w:num w:numId="6">
    <w:abstractNumId w:val="5"/>
  </w:num>
  <w:num w:numId="7">
    <w:abstractNumId w:val="11"/>
  </w:num>
  <w:num w:numId="8">
    <w:abstractNumId w:val="14"/>
  </w:num>
  <w:num w:numId="9">
    <w:abstractNumId w:val="12"/>
  </w:num>
  <w:num w:numId="10">
    <w:abstractNumId w:val="6"/>
  </w:num>
  <w:num w:numId="11">
    <w:abstractNumId w:val="0"/>
  </w:num>
  <w:num w:numId="12">
    <w:abstractNumId w:val="15"/>
  </w:num>
  <w:num w:numId="13">
    <w:abstractNumId w:val="4"/>
  </w:num>
  <w:num w:numId="14">
    <w:abstractNumId w:val="8"/>
  </w:num>
  <w:num w:numId="15">
    <w:abstractNumId w:val="10"/>
  </w:num>
  <w:num w:numId="16">
    <w:abstractNumId w:val="2"/>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p/mFSM8qfg4rjH6sK9r6nHuyaTQ=" w:salt="WLRcbCjnA6V2wp/0/iCiWw=="/>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7F"/>
    <w:rsid w:val="000234B5"/>
    <w:rsid w:val="00063B3E"/>
    <w:rsid w:val="0007045A"/>
    <w:rsid w:val="00093C68"/>
    <w:rsid w:val="00096DFB"/>
    <w:rsid w:val="000A1533"/>
    <w:rsid w:val="000C3879"/>
    <w:rsid w:val="000D5FE5"/>
    <w:rsid w:val="000E1DDA"/>
    <w:rsid w:val="00120B7D"/>
    <w:rsid w:val="00122A60"/>
    <w:rsid w:val="0015559D"/>
    <w:rsid w:val="00157EDE"/>
    <w:rsid w:val="00170109"/>
    <w:rsid w:val="00187A99"/>
    <w:rsid w:val="001B316A"/>
    <w:rsid w:val="001C412C"/>
    <w:rsid w:val="001D3ACC"/>
    <w:rsid w:val="001D776D"/>
    <w:rsid w:val="001F2B00"/>
    <w:rsid w:val="001F5377"/>
    <w:rsid w:val="001F5496"/>
    <w:rsid w:val="00202D92"/>
    <w:rsid w:val="00213979"/>
    <w:rsid w:val="002467CE"/>
    <w:rsid w:val="00282941"/>
    <w:rsid w:val="002A27A7"/>
    <w:rsid w:val="002B17C6"/>
    <w:rsid w:val="003016DD"/>
    <w:rsid w:val="00307CF9"/>
    <w:rsid w:val="003131E0"/>
    <w:rsid w:val="00324B78"/>
    <w:rsid w:val="003251AC"/>
    <w:rsid w:val="00342F40"/>
    <w:rsid w:val="003575E2"/>
    <w:rsid w:val="003A28A5"/>
    <w:rsid w:val="003B7C36"/>
    <w:rsid w:val="003F3617"/>
    <w:rsid w:val="003F6D59"/>
    <w:rsid w:val="00421CA2"/>
    <w:rsid w:val="0042736B"/>
    <w:rsid w:val="004425C2"/>
    <w:rsid w:val="00453748"/>
    <w:rsid w:val="00456EEE"/>
    <w:rsid w:val="00467384"/>
    <w:rsid w:val="00480786"/>
    <w:rsid w:val="00496374"/>
    <w:rsid w:val="004B3E02"/>
    <w:rsid w:val="004B4FE0"/>
    <w:rsid w:val="004C17BE"/>
    <w:rsid w:val="004C7FC3"/>
    <w:rsid w:val="004D57BD"/>
    <w:rsid w:val="004F1AF2"/>
    <w:rsid w:val="004F2568"/>
    <w:rsid w:val="00504C15"/>
    <w:rsid w:val="00515202"/>
    <w:rsid w:val="00556BE1"/>
    <w:rsid w:val="00562EDF"/>
    <w:rsid w:val="0059437F"/>
    <w:rsid w:val="005A1975"/>
    <w:rsid w:val="005B4A2B"/>
    <w:rsid w:val="005C6F8E"/>
    <w:rsid w:val="005D4971"/>
    <w:rsid w:val="005D5528"/>
    <w:rsid w:val="005E08DE"/>
    <w:rsid w:val="005E3BDD"/>
    <w:rsid w:val="00603147"/>
    <w:rsid w:val="00634654"/>
    <w:rsid w:val="00634953"/>
    <w:rsid w:val="00634CF1"/>
    <w:rsid w:val="00641070"/>
    <w:rsid w:val="00651E15"/>
    <w:rsid w:val="00662C7F"/>
    <w:rsid w:val="00666F57"/>
    <w:rsid w:val="0067729A"/>
    <w:rsid w:val="00677494"/>
    <w:rsid w:val="006901A8"/>
    <w:rsid w:val="00691DD4"/>
    <w:rsid w:val="006B5164"/>
    <w:rsid w:val="006C04F1"/>
    <w:rsid w:val="006D36D8"/>
    <w:rsid w:val="006F4AA4"/>
    <w:rsid w:val="00730CDC"/>
    <w:rsid w:val="0074273C"/>
    <w:rsid w:val="00757D03"/>
    <w:rsid w:val="00761002"/>
    <w:rsid w:val="007D1C17"/>
    <w:rsid w:val="007E2CFC"/>
    <w:rsid w:val="007F5C59"/>
    <w:rsid w:val="007F62B3"/>
    <w:rsid w:val="008118C8"/>
    <w:rsid w:val="008131ED"/>
    <w:rsid w:val="008241E3"/>
    <w:rsid w:val="00825D87"/>
    <w:rsid w:val="00847EC4"/>
    <w:rsid w:val="0090514D"/>
    <w:rsid w:val="009453CA"/>
    <w:rsid w:val="009537DF"/>
    <w:rsid w:val="00954DF4"/>
    <w:rsid w:val="00971928"/>
    <w:rsid w:val="00974AEB"/>
    <w:rsid w:val="009773BD"/>
    <w:rsid w:val="00981969"/>
    <w:rsid w:val="00994AE1"/>
    <w:rsid w:val="0099598E"/>
    <w:rsid w:val="009C0A93"/>
    <w:rsid w:val="00A10EDD"/>
    <w:rsid w:val="00A15C86"/>
    <w:rsid w:val="00A368F8"/>
    <w:rsid w:val="00A36F71"/>
    <w:rsid w:val="00A71ABD"/>
    <w:rsid w:val="00A75B9C"/>
    <w:rsid w:val="00A922BD"/>
    <w:rsid w:val="00A9626B"/>
    <w:rsid w:val="00AD0C62"/>
    <w:rsid w:val="00AD3231"/>
    <w:rsid w:val="00AE0A63"/>
    <w:rsid w:val="00AE2523"/>
    <w:rsid w:val="00AE4394"/>
    <w:rsid w:val="00AE4D67"/>
    <w:rsid w:val="00AE5F2E"/>
    <w:rsid w:val="00AE63FE"/>
    <w:rsid w:val="00AF577F"/>
    <w:rsid w:val="00B0459D"/>
    <w:rsid w:val="00B10317"/>
    <w:rsid w:val="00B13FE4"/>
    <w:rsid w:val="00B23F47"/>
    <w:rsid w:val="00B25321"/>
    <w:rsid w:val="00B27990"/>
    <w:rsid w:val="00B54DD0"/>
    <w:rsid w:val="00B55B55"/>
    <w:rsid w:val="00B622D3"/>
    <w:rsid w:val="00B62F9F"/>
    <w:rsid w:val="00B82442"/>
    <w:rsid w:val="00B92F68"/>
    <w:rsid w:val="00BA70B2"/>
    <w:rsid w:val="00BC46E0"/>
    <w:rsid w:val="00BF1A25"/>
    <w:rsid w:val="00BF5EB3"/>
    <w:rsid w:val="00C01F72"/>
    <w:rsid w:val="00C25475"/>
    <w:rsid w:val="00C36A67"/>
    <w:rsid w:val="00C46E3D"/>
    <w:rsid w:val="00C64E98"/>
    <w:rsid w:val="00C72106"/>
    <w:rsid w:val="00CC2326"/>
    <w:rsid w:val="00CC5498"/>
    <w:rsid w:val="00CC7355"/>
    <w:rsid w:val="00CE1A46"/>
    <w:rsid w:val="00CF6440"/>
    <w:rsid w:val="00D10F90"/>
    <w:rsid w:val="00D32604"/>
    <w:rsid w:val="00D51BCF"/>
    <w:rsid w:val="00D67F3A"/>
    <w:rsid w:val="00D74B4D"/>
    <w:rsid w:val="00DA1857"/>
    <w:rsid w:val="00DA6D2C"/>
    <w:rsid w:val="00DC0400"/>
    <w:rsid w:val="00DE550D"/>
    <w:rsid w:val="00DF5285"/>
    <w:rsid w:val="00DF6434"/>
    <w:rsid w:val="00E25771"/>
    <w:rsid w:val="00E374BB"/>
    <w:rsid w:val="00E61129"/>
    <w:rsid w:val="00E641FE"/>
    <w:rsid w:val="00E71205"/>
    <w:rsid w:val="00E82607"/>
    <w:rsid w:val="00E95816"/>
    <w:rsid w:val="00EA4283"/>
    <w:rsid w:val="00EB65BF"/>
    <w:rsid w:val="00EB6BEA"/>
    <w:rsid w:val="00EC3945"/>
    <w:rsid w:val="00ED0830"/>
    <w:rsid w:val="00ED2441"/>
    <w:rsid w:val="00ED2485"/>
    <w:rsid w:val="00ED2549"/>
    <w:rsid w:val="00ED2DA3"/>
    <w:rsid w:val="00ED3F01"/>
    <w:rsid w:val="00ED3FE8"/>
    <w:rsid w:val="00ED6840"/>
    <w:rsid w:val="00EE07DB"/>
    <w:rsid w:val="00EE197E"/>
    <w:rsid w:val="00F337EA"/>
    <w:rsid w:val="00F4086D"/>
    <w:rsid w:val="00F43261"/>
    <w:rsid w:val="00F503E6"/>
    <w:rsid w:val="00F87E24"/>
    <w:rsid w:val="00FA67C3"/>
    <w:rsid w:val="00FC2F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D67F3A"/>
    <w:pPr>
      <w:spacing w:after="220" w:line="280" w:lineRule="atLeast"/>
    </w:pPr>
    <w:rPr>
      <w:rFonts w:ascii="Arial" w:hAnsi="Arial"/>
    </w:rPr>
  </w:style>
  <w:style w:type="paragraph" w:styleId="berschrift1">
    <w:name w:val="heading 1"/>
    <w:basedOn w:val="Standard"/>
    <w:next w:val="Standard"/>
    <w:link w:val="berschrift1Zchn"/>
    <w:uiPriority w:val="9"/>
    <w:qFormat/>
    <w:rsid w:val="00D67F3A"/>
    <w:pPr>
      <w:keepNext/>
      <w:keepLines/>
      <w:numPr>
        <w:numId w:val="4"/>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4"/>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4"/>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4"/>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4"/>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4"/>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2"/>
      </w:numPr>
      <w:contextualSpacing/>
    </w:pPr>
  </w:style>
  <w:style w:type="paragraph" w:customStyle="1" w:styleId="Nummerierung">
    <w:name w:val="Nummerierung"/>
    <w:basedOn w:val="Standard"/>
    <w:uiPriority w:val="2"/>
    <w:qFormat/>
    <w:rsid w:val="00D67F3A"/>
    <w:pPr>
      <w:numPr>
        <w:numId w:val="3"/>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677494"/>
    <w:rPr>
      <w:rFonts w:ascii="Arial" w:hAnsi="Arial"/>
      <w:sz w:val="18"/>
    </w:rPr>
  </w:style>
  <w:style w:type="paragraph" w:styleId="Fuzeile">
    <w:name w:val="footer"/>
    <w:basedOn w:val="Standard"/>
    <w:link w:val="FuzeileZchn"/>
    <w:uiPriority w:val="99"/>
    <w:unhideWhenUsed/>
    <w:rsid w:val="00CE1A46"/>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CE1A46"/>
    <w:rPr>
      <w:rFonts w:ascii="Arial" w:hAnsi="Arial"/>
      <w:sz w:val="16"/>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qFormat/>
    <w:rsid w:val="00E61129"/>
    <w:pPr>
      <w:ind w:left="720"/>
      <w:contextualSpacing/>
    </w:pPr>
  </w:style>
  <w:style w:type="numbering" w:customStyle="1" w:styleId="KantonListe">
    <w:name w:val="Kanton_Liste"/>
    <w:uiPriority w:val="99"/>
    <w:rsid w:val="00A71ABD"/>
  </w:style>
  <w:style w:type="table" w:styleId="Tabellenraster">
    <w:name w:val="Table Grid"/>
    <w:basedOn w:val="NormaleTabelle"/>
    <w:uiPriority w:val="59"/>
    <w:rsid w:val="006D36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108" w:type="dxa"/>
        <w:bottom w:w="0" w:type="dxa"/>
        <w:right w:w="108"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Ind w:w="0" w:type="dxa"/>
      <w:tblCellMar>
        <w:top w:w="0" w:type="dxa"/>
        <w:left w:w="0" w:type="dxa"/>
        <w:bottom w:w="0" w:type="dxa"/>
        <w:right w:w="0" w:type="dxa"/>
      </w:tblCellMar>
    </w:tblPr>
  </w:style>
  <w:style w:type="table" w:customStyle="1" w:styleId="KantonTab1">
    <w:name w:val="Kanton_Tab1"/>
    <w:basedOn w:val="NormaleTabelle"/>
    <w:uiPriority w:val="99"/>
    <w:rsid w:val="006D36D8"/>
    <w:pPr>
      <w:spacing w:after="0"/>
    </w:p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szCs w:val="20"/>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szCs w:val="20"/>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KopfAmt9pt">
    <w:name w:val="Kopf Amt 9pt"/>
    <w:basedOn w:val="Standard"/>
    <w:rsid w:val="00DE550D"/>
    <w:pPr>
      <w:spacing w:after="0" w:line="240" w:lineRule="atLeast"/>
    </w:pPr>
    <w:rPr>
      <w:sz w:val="18"/>
    </w:rPr>
  </w:style>
  <w:style w:type="paragraph" w:customStyle="1" w:styleId="Absender">
    <w:name w:val="Absender"/>
    <w:basedOn w:val="KeinLeerraum"/>
    <w:rsid w:val="00DE550D"/>
    <w:pPr>
      <w:spacing w:line="240" w:lineRule="atLeast"/>
    </w:pPr>
    <w:rPr>
      <w:noProof/>
      <w:sz w:val="18"/>
      <w:szCs w:val="18"/>
    </w:rPr>
  </w:style>
  <w:style w:type="paragraph" w:customStyle="1" w:styleId="AufzhlungfrTabelle9pt">
    <w:name w:val="Aufzählung für Tabelle 9pt"/>
    <w:basedOn w:val="Standard"/>
    <w:uiPriority w:val="10"/>
    <w:qFormat/>
    <w:rsid w:val="00662C7F"/>
    <w:pPr>
      <w:numPr>
        <w:numId w:val="5"/>
      </w:numPr>
      <w:spacing w:after="0" w:line="240" w:lineRule="atLeast"/>
      <w:ind w:left="170" w:hanging="170"/>
      <w:contextualSpacing/>
    </w:pPr>
    <w:rPr>
      <w:sz w:val="18"/>
    </w:rPr>
  </w:style>
  <w:style w:type="paragraph" w:customStyle="1" w:styleId="Kopfzeile2">
    <w:name w:val="Kopfzeile 2"/>
    <w:basedOn w:val="Kopfzeile"/>
    <w:rsid w:val="003131E0"/>
    <w:rPr>
      <w:sz w:val="16"/>
    </w:rPr>
  </w:style>
  <w:style w:type="paragraph" w:customStyle="1" w:styleId="KopfDirektion9ptFett">
    <w:name w:val="Kopf Direktion 9pt Fett"/>
    <w:basedOn w:val="Standard"/>
    <w:rsid w:val="00DE550D"/>
    <w:pPr>
      <w:spacing w:after="0" w:line="240" w:lineRule="atLeast"/>
    </w:pPr>
    <w:rPr>
      <w:b/>
      <w:sz w:val="18"/>
    </w:rPr>
  </w:style>
  <w:style w:type="paragraph" w:customStyle="1" w:styleId="KleinschriftfrTabelle9pt">
    <w:name w:val="Kleinschrift für Tabelle 9pt"/>
    <w:basedOn w:val="Standard"/>
    <w:uiPriority w:val="10"/>
    <w:qFormat/>
    <w:rsid w:val="00DE550D"/>
    <w:pPr>
      <w:spacing w:after="0" w:line="240" w:lineRule="atLeast"/>
    </w:pPr>
    <w:rPr>
      <w:sz w:val="18"/>
    </w:rPr>
  </w:style>
  <w:style w:type="paragraph" w:customStyle="1" w:styleId="KleinschriftFettfrTabelle9pt">
    <w:name w:val="Kleinschrift Fett für Tabelle 9pt"/>
    <w:basedOn w:val="KleinschriftfrTabelle9pt"/>
    <w:uiPriority w:val="10"/>
    <w:qFormat/>
    <w:rsid w:val="00DE550D"/>
    <w:rPr>
      <w:b/>
    </w:rPr>
  </w:style>
  <w:style w:type="numbering" w:customStyle="1" w:styleId="ListeAufzhlungAltX">
    <w:name w:val="Liste Aufzählung (Alt+X)"/>
    <w:uiPriority w:val="99"/>
    <w:rsid w:val="00B10317"/>
    <w:pPr>
      <w:numPr>
        <w:numId w:val="6"/>
      </w:numPr>
    </w:pPr>
  </w:style>
  <w:style w:type="numbering" w:customStyle="1" w:styleId="ListegemischtAltG">
    <w:name w:val="Liste gemischt (Alt+G)"/>
    <w:uiPriority w:val="99"/>
    <w:locked/>
    <w:rsid w:val="00DE550D"/>
    <w:pPr>
      <w:numPr>
        <w:numId w:val="7"/>
      </w:numPr>
    </w:pPr>
  </w:style>
  <w:style w:type="numbering" w:customStyle="1" w:styleId="ListeNummernAltN">
    <w:name w:val="Liste Nummern (Alt+N)"/>
    <w:uiPriority w:val="99"/>
    <w:rsid w:val="00DE550D"/>
    <w:pPr>
      <w:numPr>
        <w:numId w:val="1"/>
      </w:numPr>
    </w:pPr>
  </w:style>
  <w:style w:type="paragraph" w:customStyle="1" w:styleId="Titelgross14pt">
    <w:name w:val="Titel gross 14pt"/>
    <w:basedOn w:val="Titel"/>
    <w:uiPriority w:val="3"/>
    <w:qFormat/>
    <w:rsid w:val="00DE550D"/>
    <w:rPr>
      <w:sz w:val="28"/>
    </w:rPr>
  </w:style>
  <w:style w:type="paragraph" w:styleId="Listenfortsetzung">
    <w:name w:val="List Continue"/>
    <w:basedOn w:val="Standard"/>
    <w:uiPriority w:val="99"/>
    <w:unhideWhenUsed/>
    <w:rsid w:val="00A15C86"/>
    <w:pPr>
      <w:spacing w:after="120"/>
      <w:ind w:left="283"/>
      <w:contextualSpacing/>
    </w:pPr>
  </w:style>
  <w:style w:type="paragraph" w:styleId="Textkrper">
    <w:name w:val="Body Text"/>
    <w:basedOn w:val="Standard"/>
    <w:link w:val="TextkrperZchn"/>
    <w:uiPriority w:val="99"/>
    <w:unhideWhenUsed/>
    <w:rsid w:val="00A15C86"/>
    <w:pPr>
      <w:spacing w:after="120"/>
    </w:pPr>
  </w:style>
  <w:style w:type="character" w:customStyle="1" w:styleId="TextkrperZchn">
    <w:name w:val="Textkörper Zchn"/>
    <w:basedOn w:val="Absatz-Standardschriftart"/>
    <w:link w:val="Textkrper"/>
    <w:uiPriority w:val="99"/>
    <w:rsid w:val="00A15C86"/>
    <w:rPr>
      <w:rFonts w:ascii="Arial" w:hAnsi="Arial"/>
    </w:rPr>
  </w:style>
  <w:style w:type="paragraph" w:customStyle="1" w:styleId="Betreffzeile">
    <w:name w:val="Betreffzeile"/>
    <w:basedOn w:val="Standard"/>
    <w:rsid w:val="00A15C86"/>
  </w:style>
  <w:style w:type="paragraph" w:customStyle="1" w:styleId="Bezugszeichentext">
    <w:name w:val="Bezugszeichentext"/>
    <w:basedOn w:val="Standard"/>
    <w:rsid w:val="00A15C86"/>
  </w:style>
  <w:style w:type="paragraph" w:styleId="Textkrper-Erstzeileneinzug">
    <w:name w:val="Body Text First Indent"/>
    <w:basedOn w:val="Textkrper"/>
    <w:link w:val="Textkrper-ErstzeileneinzugZchn"/>
    <w:uiPriority w:val="99"/>
    <w:unhideWhenUsed/>
    <w:rsid w:val="00A15C86"/>
    <w:pPr>
      <w:spacing w:after="220"/>
      <w:ind w:firstLine="360"/>
    </w:pPr>
  </w:style>
  <w:style w:type="character" w:customStyle="1" w:styleId="Textkrper-ErstzeileneinzugZchn">
    <w:name w:val="Textkörper-Erstzeileneinzug Zchn"/>
    <w:basedOn w:val="TextkrperZchn"/>
    <w:link w:val="Textkrper-Erstzeileneinzug"/>
    <w:uiPriority w:val="99"/>
    <w:rsid w:val="00A15C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D67F3A"/>
    <w:pPr>
      <w:spacing w:after="220" w:line="280" w:lineRule="atLeast"/>
    </w:pPr>
    <w:rPr>
      <w:rFonts w:ascii="Arial" w:hAnsi="Arial"/>
    </w:rPr>
  </w:style>
  <w:style w:type="paragraph" w:styleId="berschrift1">
    <w:name w:val="heading 1"/>
    <w:basedOn w:val="Standard"/>
    <w:next w:val="Standard"/>
    <w:link w:val="berschrift1Zchn"/>
    <w:uiPriority w:val="9"/>
    <w:qFormat/>
    <w:rsid w:val="00D67F3A"/>
    <w:pPr>
      <w:keepNext/>
      <w:keepLines/>
      <w:numPr>
        <w:numId w:val="4"/>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4"/>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4"/>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4"/>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4"/>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4"/>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2"/>
      </w:numPr>
      <w:contextualSpacing/>
    </w:pPr>
  </w:style>
  <w:style w:type="paragraph" w:customStyle="1" w:styleId="Nummerierung">
    <w:name w:val="Nummerierung"/>
    <w:basedOn w:val="Standard"/>
    <w:uiPriority w:val="2"/>
    <w:qFormat/>
    <w:rsid w:val="00D67F3A"/>
    <w:pPr>
      <w:numPr>
        <w:numId w:val="3"/>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677494"/>
    <w:rPr>
      <w:rFonts w:ascii="Arial" w:hAnsi="Arial"/>
      <w:sz w:val="18"/>
    </w:rPr>
  </w:style>
  <w:style w:type="paragraph" w:styleId="Fuzeile">
    <w:name w:val="footer"/>
    <w:basedOn w:val="Standard"/>
    <w:link w:val="FuzeileZchn"/>
    <w:uiPriority w:val="99"/>
    <w:unhideWhenUsed/>
    <w:rsid w:val="00CE1A46"/>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CE1A46"/>
    <w:rPr>
      <w:rFonts w:ascii="Arial" w:hAnsi="Arial"/>
      <w:sz w:val="16"/>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qFormat/>
    <w:rsid w:val="00E61129"/>
    <w:pPr>
      <w:ind w:left="720"/>
      <w:contextualSpacing/>
    </w:pPr>
  </w:style>
  <w:style w:type="numbering" w:customStyle="1" w:styleId="KantonListe">
    <w:name w:val="Kanton_Liste"/>
    <w:uiPriority w:val="99"/>
    <w:rsid w:val="00A71ABD"/>
  </w:style>
  <w:style w:type="table" w:styleId="Tabellenraster">
    <w:name w:val="Table Grid"/>
    <w:basedOn w:val="NormaleTabelle"/>
    <w:uiPriority w:val="59"/>
    <w:rsid w:val="006D36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108" w:type="dxa"/>
        <w:bottom w:w="0" w:type="dxa"/>
        <w:right w:w="108"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Ind w:w="0" w:type="dxa"/>
      <w:tblCellMar>
        <w:top w:w="0" w:type="dxa"/>
        <w:left w:w="0" w:type="dxa"/>
        <w:bottom w:w="0" w:type="dxa"/>
        <w:right w:w="0" w:type="dxa"/>
      </w:tblCellMar>
    </w:tblPr>
  </w:style>
  <w:style w:type="table" w:customStyle="1" w:styleId="KantonTab1">
    <w:name w:val="Kanton_Tab1"/>
    <w:basedOn w:val="NormaleTabelle"/>
    <w:uiPriority w:val="99"/>
    <w:rsid w:val="006D36D8"/>
    <w:pPr>
      <w:spacing w:after="0"/>
    </w:p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szCs w:val="20"/>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szCs w:val="20"/>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KopfAmt9pt">
    <w:name w:val="Kopf Amt 9pt"/>
    <w:basedOn w:val="Standard"/>
    <w:rsid w:val="00DE550D"/>
    <w:pPr>
      <w:spacing w:after="0" w:line="240" w:lineRule="atLeast"/>
    </w:pPr>
    <w:rPr>
      <w:sz w:val="18"/>
    </w:rPr>
  </w:style>
  <w:style w:type="paragraph" w:customStyle="1" w:styleId="Absender">
    <w:name w:val="Absender"/>
    <w:basedOn w:val="KeinLeerraum"/>
    <w:rsid w:val="00DE550D"/>
    <w:pPr>
      <w:spacing w:line="240" w:lineRule="atLeast"/>
    </w:pPr>
    <w:rPr>
      <w:noProof/>
      <w:sz w:val="18"/>
      <w:szCs w:val="18"/>
    </w:rPr>
  </w:style>
  <w:style w:type="paragraph" w:customStyle="1" w:styleId="AufzhlungfrTabelle9pt">
    <w:name w:val="Aufzählung für Tabelle 9pt"/>
    <w:basedOn w:val="Standard"/>
    <w:uiPriority w:val="10"/>
    <w:qFormat/>
    <w:rsid w:val="00662C7F"/>
    <w:pPr>
      <w:numPr>
        <w:numId w:val="5"/>
      </w:numPr>
      <w:spacing w:after="0" w:line="240" w:lineRule="atLeast"/>
      <w:ind w:left="170" w:hanging="170"/>
      <w:contextualSpacing/>
    </w:pPr>
    <w:rPr>
      <w:sz w:val="18"/>
    </w:rPr>
  </w:style>
  <w:style w:type="paragraph" w:customStyle="1" w:styleId="Kopfzeile2">
    <w:name w:val="Kopfzeile 2"/>
    <w:basedOn w:val="Kopfzeile"/>
    <w:rsid w:val="003131E0"/>
    <w:rPr>
      <w:sz w:val="16"/>
    </w:rPr>
  </w:style>
  <w:style w:type="paragraph" w:customStyle="1" w:styleId="KopfDirektion9ptFett">
    <w:name w:val="Kopf Direktion 9pt Fett"/>
    <w:basedOn w:val="Standard"/>
    <w:rsid w:val="00DE550D"/>
    <w:pPr>
      <w:spacing w:after="0" w:line="240" w:lineRule="atLeast"/>
    </w:pPr>
    <w:rPr>
      <w:b/>
      <w:sz w:val="18"/>
    </w:rPr>
  </w:style>
  <w:style w:type="paragraph" w:customStyle="1" w:styleId="KleinschriftfrTabelle9pt">
    <w:name w:val="Kleinschrift für Tabelle 9pt"/>
    <w:basedOn w:val="Standard"/>
    <w:uiPriority w:val="10"/>
    <w:qFormat/>
    <w:rsid w:val="00DE550D"/>
    <w:pPr>
      <w:spacing w:after="0" w:line="240" w:lineRule="atLeast"/>
    </w:pPr>
    <w:rPr>
      <w:sz w:val="18"/>
    </w:rPr>
  </w:style>
  <w:style w:type="paragraph" w:customStyle="1" w:styleId="KleinschriftFettfrTabelle9pt">
    <w:name w:val="Kleinschrift Fett für Tabelle 9pt"/>
    <w:basedOn w:val="KleinschriftfrTabelle9pt"/>
    <w:uiPriority w:val="10"/>
    <w:qFormat/>
    <w:rsid w:val="00DE550D"/>
    <w:rPr>
      <w:b/>
    </w:rPr>
  </w:style>
  <w:style w:type="numbering" w:customStyle="1" w:styleId="ListeAufzhlungAltX">
    <w:name w:val="Liste Aufzählung (Alt+X)"/>
    <w:uiPriority w:val="99"/>
    <w:rsid w:val="00B10317"/>
    <w:pPr>
      <w:numPr>
        <w:numId w:val="6"/>
      </w:numPr>
    </w:pPr>
  </w:style>
  <w:style w:type="numbering" w:customStyle="1" w:styleId="ListegemischtAltG">
    <w:name w:val="Liste gemischt (Alt+G)"/>
    <w:uiPriority w:val="99"/>
    <w:locked/>
    <w:rsid w:val="00DE550D"/>
    <w:pPr>
      <w:numPr>
        <w:numId w:val="7"/>
      </w:numPr>
    </w:pPr>
  </w:style>
  <w:style w:type="numbering" w:customStyle="1" w:styleId="ListeNummernAltN">
    <w:name w:val="Liste Nummern (Alt+N)"/>
    <w:uiPriority w:val="99"/>
    <w:rsid w:val="00DE550D"/>
    <w:pPr>
      <w:numPr>
        <w:numId w:val="1"/>
      </w:numPr>
    </w:pPr>
  </w:style>
  <w:style w:type="paragraph" w:customStyle="1" w:styleId="Titelgross14pt">
    <w:name w:val="Titel gross 14pt"/>
    <w:basedOn w:val="Titel"/>
    <w:uiPriority w:val="3"/>
    <w:qFormat/>
    <w:rsid w:val="00DE550D"/>
    <w:rPr>
      <w:sz w:val="28"/>
    </w:rPr>
  </w:style>
  <w:style w:type="paragraph" w:styleId="Listenfortsetzung">
    <w:name w:val="List Continue"/>
    <w:basedOn w:val="Standard"/>
    <w:uiPriority w:val="99"/>
    <w:unhideWhenUsed/>
    <w:rsid w:val="00A15C86"/>
    <w:pPr>
      <w:spacing w:after="120"/>
      <w:ind w:left="283"/>
      <w:contextualSpacing/>
    </w:pPr>
  </w:style>
  <w:style w:type="paragraph" w:styleId="Textkrper">
    <w:name w:val="Body Text"/>
    <w:basedOn w:val="Standard"/>
    <w:link w:val="TextkrperZchn"/>
    <w:uiPriority w:val="99"/>
    <w:unhideWhenUsed/>
    <w:rsid w:val="00A15C86"/>
    <w:pPr>
      <w:spacing w:after="120"/>
    </w:pPr>
  </w:style>
  <w:style w:type="character" w:customStyle="1" w:styleId="TextkrperZchn">
    <w:name w:val="Textkörper Zchn"/>
    <w:basedOn w:val="Absatz-Standardschriftart"/>
    <w:link w:val="Textkrper"/>
    <w:uiPriority w:val="99"/>
    <w:rsid w:val="00A15C86"/>
    <w:rPr>
      <w:rFonts w:ascii="Arial" w:hAnsi="Arial"/>
    </w:rPr>
  </w:style>
  <w:style w:type="paragraph" w:customStyle="1" w:styleId="Betreffzeile">
    <w:name w:val="Betreffzeile"/>
    <w:basedOn w:val="Standard"/>
    <w:rsid w:val="00A15C86"/>
  </w:style>
  <w:style w:type="paragraph" w:customStyle="1" w:styleId="Bezugszeichentext">
    <w:name w:val="Bezugszeichentext"/>
    <w:basedOn w:val="Standard"/>
    <w:rsid w:val="00A15C86"/>
  </w:style>
  <w:style w:type="paragraph" w:styleId="Textkrper-Erstzeileneinzug">
    <w:name w:val="Body Text First Indent"/>
    <w:basedOn w:val="Textkrper"/>
    <w:link w:val="Textkrper-ErstzeileneinzugZchn"/>
    <w:uiPriority w:val="99"/>
    <w:unhideWhenUsed/>
    <w:rsid w:val="00A15C86"/>
    <w:pPr>
      <w:spacing w:after="220"/>
      <w:ind w:firstLine="360"/>
    </w:pPr>
  </w:style>
  <w:style w:type="character" w:customStyle="1" w:styleId="Textkrper-ErstzeileneinzugZchn">
    <w:name w:val="Textkörper-Erstzeileneinzug Zchn"/>
    <w:basedOn w:val="TextkrperZchn"/>
    <w:link w:val="Textkrper-Erstzeileneinzug"/>
    <w:uiPriority w:val="99"/>
    <w:rsid w:val="00A15C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7A50D29FC14033AED5BAEF9B0868C6"/>
        <w:category>
          <w:name w:val="Allgemein"/>
          <w:gallery w:val="placeholder"/>
        </w:category>
        <w:types>
          <w:type w:val="bbPlcHdr"/>
        </w:types>
        <w:behaviors>
          <w:behavior w:val="content"/>
        </w:behaviors>
        <w:guid w:val="{0F316DC5-3180-475F-97DC-A45066F1422D}"/>
      </w:docPartPr>
      <w:docPartBody>
        <w:p w:rsidR="00AB7657" w:rsidRDefault="00AB7657" w:rsidP="00AB7657">
          <w:pPr>
            <w:pStyle w:val="667A50D29FC14033AED5BAEF9B0868C62"/>
          </w:pPr>
          <w:r w:rsidRPr="00D6164B">
            <w:rPr>
              <w:rStyle w:val="Platzhaltertext"/>
            </w:rPr>
            <w:t>Klicken Sie hier, um Text einzugeben.</w:t>
          </w:r>
        </w:p>
      </w:docPartBody>
    </w:docPart>
    <w:docPart>
      <w:docPartPr>
        <w:name w:val="2455C448FFD245CAA967EDDDEEFA27B6"/>
        <w:category>
          <w:name w:val="Allgemein"/>
          <w:gallery w:val="placeholder"/>
        </w:category>
        <w:types>
          <w:type w:val="bbPlcHdr"/>
        </w:types>
        <w:behaviors>
          <w:behavior w:val="content"/>
        </w:behaviors>
        <w:guid w:val="{253565FB-1D31-4957-9FC2-306B6356676E}"/>
      </w:docPartPr>
      <w:docPartBody>
        <w:p w:rsidR="00AB7657" w:rsidRDefault="00AB7657" w:rsidP="00AB7657">
          <w:pPr>
            <w:pStyle w:val="2455C448FFD245CAA967EDDDEEFA27B62"/>
          </w:pPr>
          <w:r w:rsidRPr="00D6164B">
            <w:rPr>
              <w:rStyle w:val="Platzhaltertext"/>
            </w:rPr>
            <w:t>Klicken Sie hier, um Text einzugeben.</w:t>
          </w:r>
        </w:p>
      </w:docPartBody>
    </w:docPart>
    <w:docPart>
      <w:docPartPr>
        <w:name w:val="AAB68F5D89BD4F588651489DF4DF9D5E"/>
        <w:category>
          <w:name w:val="Allgemein"/>
          <w:gallery w:val="placeholder"/>
        </w:category>
        <w:types>
          <w:type w:val="bbPlcHdr"/>
        </w:types>
        <w:behaviors>
          <w:behavior w:val="content"/>
        </w:behaviors>
        <w:guid w:val="{07F93146-56C8-4ACE-B71B-C4314EC7FC36}"/>
      </w:docPartPr>
      <w:docPartBody>
        <w:p w:rsidR="00C62904" w:rsidRDefault="00807233" w:rsidP="00807233">
          <w:pPr>
            <w:pStyle w:val="AAB68F5D89BD4F588651489DF4DF9D5E"/>
          </w:pPr>
          <w:r w:rsidRPr="00D6164B">
            <w:rPr>
              <w:rStyle w:val="Platzhaltertext"/>
            </w:rPr>
            <w:t>Klicken Sie hier, um Text einzugeben.</w:t>
          </w:r>
        </w:p>
      </w:docPartBody>
    </w:docPart>
    <w:docPart>
      <w:docPartPr>
        <w:name w:val="5636069698CC4052BD30FB4E06AFAF32"/>
        <w:category>
          <w:name w:val="Allgemein"/>
          <w:gallery w:val="placeholder"/>
        </w:category>
        <w:types>
          <w:type w:val="bbPlcHdr"/>
        </w:types>
        <w:behaviors>
          <w:behavior w:val="content"/>
        </w:behaviors>
        <w:guid w:val="{FA087C4C-1F3B-4240-936D-C118E587350C}"/>
      </w:docPartPr>
      <w:docPartBody>
        <w:p w:rsidR="00C62904" w:rsidRDefault="00807233" w:rsidP="00807233">
          <w:pPr>
            <w:pStyle w:val="5636069698CC4052BD30FB4E06AFAF32"/>
          </w:pPr>
          <w:r w:rsidRPr="00D6164B">
            <w:rPr>
              <w:rStyle w:val="Platzhaltertext"/>
            </w:rPr>
            <w:t>Klicken Sie hier, um Text einzugeben.</w:t>
          </w:r>
        </w:p>
      </w:docPartBody>
    </w:docPart>
    <w:docPart>
      <w:docPartPr>
        <w:name w:val="8DC1153852A74C12AF999B5768D8B279"/>
        <w:category>
          <w:name w:val="Allgemein"/>
          <w:gallery w:val="placeholder"/>
        </w:category>
        <w:types>
          <w:type w:val="bbPlcHdr"/>
        </w:types>
        <w:behaviors>
          <w:behavior w:val="content"/>
        </w:behaviors>
        <w:guid w:val="{BF6DD704-45D9-43DA-8772-66C92E69CBA7}"/>
      </w:docPartPr>
      <w:docPartBody>
        <w:p w:rsidR="00C62904" w:rsidRDefault="00807233" w:rsidP="00807233">
          <w:pPr>
            <w:pStyle w:val="8DC1153852A74C12AF999B5768D8B279"/>
          </w:pPr>
          <w:r w:rsidRPr="00D6164B">
            <w:rPr>
              <w:rStyle w:val="Platzhaltertext"/>
            </w:rPr>
            <w:t>Klicken Sie hier, um Text einzugeben.</w:t>
          </w:r>
        </w:p>
      </w:docPartBody>
    </w:docPart>
    <w:docPart>
      <w:docPartPr>
        <w:name w:val="B2750CCD09424EBF97DC4BF4B8FA076B"/>
        <w:category>
          <w:name w:val="Allgemein"/>
          <w:gallery w:val="placeholder"/>
        </w:category>
        <w:types>
          <w:type w:val="bbPlcHdr"/>
        </w:types>
        <w:behaviors>
          <w:behavior w:val="content"/>
        </w:behaviors>
        <w:guid w:val="{CEBED6BD-79EB-440E-ADD8-C28792CD8734}"/>
      </w:docPartPr>
      <w:docPartBody>
        <w:p w:rsidR="00C62904" w:rsidRDefault="00807233" w:rsidP="00807233">
          <w:pPr>
            <w:pStyle w:val="B2750CCD09424EBF97DC4BF4B8FA076B"/>
          </w:pPr>
          <w:r w:rsidRPr="00D6164B">
            <w:rPr>
              <w:rStyle w:val="Platzhaltertext"/>
            </w:rPr>
            <w:t>Klicken Sie hier, um Text einzugeben.</w:t>
          </w:r>
        </w:p>
      </w:docPartBody>
    </w:docPart>
    <w:docPart>
      <w:docPartPr>
        <w:name w:val="31D8983A8ABA4413B531F700198AE9FC"/>
        <w:category>
          <w:name w:val="Allgemein"/>
          <w:gallery w:val="placeholder"/>
        </w:category>
        <w:types>
          <w:type w:val="bbPlcHdr"/>
        </w:types>
        <w:behaviors>
          <w:behavior w:val="content"/>
        </w:behaviors>
        <w:guid w:val="{AC0A88E8-C001-4774-B1D2-06089DE6FE14}"/>
      </w:docPartPr>
      <w:docPartBody>
        <w:p w:rsidR="00C62904" w:rsidRDefault="00807233" w:rsidP="00807233">
          <w:pPr>
            <w:pStyle w:val="31D8983A8ABA4413B531F700198AE9FC"/>
          </w:pPr>
          <w:r w:rsidRPr="00D6164B">
            <w:rPr>
              <w:rStyle w:val="Platzhaltertext"/>
            </w:rPr>
            <w:t>Klicken Sie hier, um Text einzugeben.</w:t>
          </w:r>
        </w:p>
      </w:docPartBody>
    </w:docPart>
    <w:docPart>
      <w:docPartPr>
        <w:name w:val="E53DEEDBF12E42A2AAFD390043190F61"/>
        <w:category>
          <w:name w:val="Allgemein"/>
          <w:gallery w:val="placeholder"/>
        </w:category>
        <w:types>
          <w:type w:val="bbPlcHdr"/>
        </w:types>
        <w:behaviors>
          <w:behavior w:val="content"/>
        </w:behaviors>
        <w:guid w:val="{57720EBA-84D0-4F07-8C75-A6A396E37ECF}"/>
      </w:docPartPr>
      <w:docPartBody>
        <w:p w:rsidR="00C62904" w:rsidRDefault="00807233" w:rsidP="00807233">
          <w:pPr>
            <w:pStyle w:val="E53DEEDBF12E42A2AAFD390043190F61"/>
          </w:pPr>
          <w:r w:rsidRPr="00D6164B">
            <w:rPr>
              <w:rStyle w:val="Platzhaltertext"/>
            </w:rPr>
            <w:t>Klicken Sie hier, um Text einzugeben.</w:t>
          </w:r>
        </w:p>
      </w:docPartBody>
    </w:docPart>
    <w:docPart>
      <w:docPartPr>
        <w:name w:val="CC7063A1776A4DF4AFC23ED357417A79"/>
        <w:category>
          <w:name w:val="Allgemein"/>
          <w:gallery w:val="placeholder"/>
        </w:category>
        <w:types>
          <w:type w:val="bbPlcHdr"/>
        </w:types>
        <w:behaviors>
          <w:behavior w:val="content"/>
        </w:behaviors>
        <w:guid w:val="{FA13EDD5-3595-4981-80FD-502633CFD3B6}"/>
      </w:docPartPr>
      <w:docPartBody>
        <w:p w:rsidR="00C62904" w:rsidRDefault="00807233" w:rsidP="00807233">
          <w:pPr>
            <w:pStyle w:val="CC7063A1776A4DF4AFC23ED357417A79"/>
          </w:pPr>
          <w:r w:rsidRPr="00D6164B">
            <w:rPr>
              <w:rStyle w:val="Platzhaltertext"/>
            </w:rPr>
            <w:t>Klicken Sie hier, um Text einzugeben.</w:t>
          </w:r>
        </w:p>
      </w:docPartBody>
    </w:docPart>
    <w:docPart>
      <w:docPartPr>
        <w:name w:val="56A929AB678142A3A36C751D64FA6838"/>
        <w:category>
          <w:name w:val="Allgemein"/>
          <w:gallery w:val="placeholder"/>
        </w:category>
        <w:types>
          <w:type w:val="bbPlcHdr"/>
        </w:types>
        <w:behaviors>
          <w:behavior w:val="content"/>
        </w:behaviors>
        <w:guid w:val="{EF903634-B200-43D9-9F7F-F6F06B148C81}"/>
      </w:docPartPr>
      <w:docPartBody>
        <w:p w:rsidR="00C62904" w:rsidRDefault="00807233" w:rsidP="00807233">
          <w:pPr>
            <w:pStyle w:val="56A929AB678142A3A36C751D64FA6838"/>
          </w:pPr>
          <w:r w:rsidRPr="00D6164B">
            <w:rPr>
              <w:rStyle w:val="Platzhaltertext"/>
            </w:rPr>
            <w:t>Klicken Sie hier, um Text einzugeben.</w:t>
          </w:r>
        </w:p>
      </w:docPartBody>
    </w:docPart>
    <w:docPart>
      <w:docPartPr>
        <w:name w:val="BE8EED7EE93E49D48218136423BF4628"/>
        <w:category>
          <w:name w:val="Allgemein"/>
          <w:gallery w:val="placeholder"/>
        </w:category>
        <w:types>
          <w:type w:val="bbPlcHdr"/>
        </w:types>
        <w:behaviors>
          <w:behavior w:val="content"/>
        </w:behaviors>
        <w:guid w:val="{73BE435C-2208-46F7-B90A-DCCAC4D6E487}"/>
      </w:docPartPr>
      <w:docPartBody>
        <w:p w:rsidR="00C62904" w:rsidRDefault="00807233" w:rsidP="00807233">
          <w:pPr>
            <w:pStyle w:val="BE8EED7EE93E49D48218136423BF4628"/>
          </w:pPr>
          <w:r w:rsidRPr="00D6164B">
            <w:rPr>
              <w:rStyle w:val="Platzhaltertext"/>
            </w:rPr>
            <w:t>Klicken Sie hier, um Text einzugeben.</w:t>
          </w:r>
        </w:p>
      </w:docPartBody>
    </w:docPart>
    <w:docPart>
      <w:docPartPr>
        <w:name w:val="72BFC12470324999866AEF86E2AC122D"/>
        <w:category>
          <w:name w:val="Allgemein"/>
          <w:gallery w:val="placeholder"/>
        </w:category>
        <w:types>
          <w:type w:val="bbPlcHdr"/>
        </w:types>
        <w:behaviors>
          <w:behavior w:val="content"/>
        </w:behaviors>
        <w:guid w:val="{C4A70FB0-4E98-421E-B17D-7FB44C238E6E}"/>
      </w:docPartPr>
      <w:docPartBody>
        <w:p w:rsidR="00C62904" w:rsidRDefault="00807233" w:rsidP="00807233">
          <w:pPr>
            <w:pStyle w:val="72BFC12470324999866AEF86E2AC122D"/>
          </w:pPr>
          <w:r w:rsidRPr="00D6164B">
            <w:rPr>
              <w:rStyle w:val="Platzhaltertext"/>
            </w:rPr>
            <w:t>Klicken Sie hier, um Text einzugeben.</w:t>
          </w:r>
        </w:p>
      </w:docPartBody>
    </w:docPart>
    <w:docPart>
      <w:docPartPr>
        <w:name w:val="A13B256F649947AABC1A812CAA759A21"/>
        <w:category>
          <w:name w:val="Allgemein"/>
          <w:gallery w:val="placeholder"/>
        </w:category>
        <w:types>
          <w:type w:val="bbPlcHdr"/>
        </w:types>
        <w:behaviors>
          <w:behavior w:val="content"/>
        </w:behaviors>
        <w:guid w:val="{9BAA8617-80E8-434D-84EB-C74C80550913}"/>
      </w:docPartPr>
      <w:docPartBody>
        <w:p w:rsidR="00C62904" w:rsidRDefault="00807233" w:rsidP="00807233">
          <w:pPr>
            <w:pStyle w:val="A13B256F649947AABC1A812CAA759A21"/>
          </w:pPr>
          <w:r w:rsidRPr="00D6164B">
            <w:rPr>
              <w:rStyle w:val="Platzhaltertext"/>
            </w:rPr>
            <w:t>Klicken Sie hier, um Text einzugeben.</w:t>
          </w:r>
        </w:p>
      </w:docPartBody>
    </w:docPart>
    <w:docPart>
      <w:docPartPr>
        <w:name w:val="A92D04E298284E78BFFF9FF8736DFE4C"/>
        <w:category>
          <w:name w:val="Allgemein"/>
          <w:gallery w:val="placeholder"/>
        </w:category>
        <w:types>
          <w:type w:val="bbPlcHdr"/>
        </w:types>
        <w:behaviors>
          <w:behavior w:val="content"/>
        </w:behaviors>
        <w:guid w:val="{BD791534-1E9D-404E-8A1A-E34C3D8F416D}"/>
      </w:docPartPr>
      <w:docPartBody>
        <w:p w:rsidR="00C62904" w:rsidRDefault="00807233" w:rsidP="00807233">
          <w:pPr>
            <w:pStyle w:val="A92D04E298284E78BFFF9FF8736DFE4C"/>
          </w:pPr>
          <w:r w:rsidRPr="00D6164B">
            <w:rPr>
              <w:rStyle w:val="Platzhaltertext"/>
            </w:rPr>
            <w:t>Klicken Sie hier, um Text einzugeben.</w:t>
          </w:r>
        </w:p>
      </w:docPartBody>
    </w:docPart>
    <w:docPart>
      <w:docPartPr>
        <w:name w:val="F0E3CDA7F6E240FD9ECA556D1B19A654"/>
        <w:category>
          <w:name w:val="Allgemein"/>
          <w:gallery w:val="placeholder"/>
        </w:category>
        <w:types>
          <w:type w:val="bbPlcHdr"/>
        </w:types>
        <w:behaviors>
          <w:behavior w:val="content"/>
        </w:behaviors>
        <w:guid w:val="{0EF177E7-4DCD-41F9-92CA-3EA555EFCA53}"/>
      </w:docPartPr>
      <w:docPartBody>
        <w:p w:rsidR="00C62904" w:rsidRDefault="00807233" w:rsidP="00807233">
          <w:pPr>
            <w:pStyle w:val="F0E3CDA7F6E240FD9ECA556D1B19A654"/>
          </w:pPr>
          <w:r w:rsidRPr="00D6164B">
            <w:rPr>
              <w:rStyle w:val="Platzhaltertext"/>
            </w:rPr>
            <w:t>Klicken Sie hier, um Text einzugeben.</w:t>
          </w:r>
        </w:p>
      </w:docPartBody>
    </w:docPart>
    <w:docPart>
      <w:docPartPr>
        <w:name w:val="0E122DF3D9EA403986AF8AF7DD89F8EA"/>
        <w:category>
          <w:name w:val="Allgemein"/>
          <w:gallery w:val="placeholder"/>
        </w:category>
        <w:types>
          <w:type w:val="bbPlcHdr"/>
        </w:types>
        <w:behaviors>
          <w:behavior w:val="content"/>
        </w:behaviors>
        <w:guid w:val="{B395E3F7-3C1E-4116-AB40-9C4647C80A77}"/>
      </w:docPartPr>
      <w:docPartBody>
        <w:p w:rsidR="00C62904" w:rsidRDefault="00807233" w:rsidP="00807233">
          <w:pPr>
            <w:pStyle w:val="0E122DF3D9EA403986AF8AF7DD89F8EA"/>
          </w:pPr>
          <w:r w:rsidRPr="00D6164B">
            <w:rPr>
              <w:rStyle w:val="Platzhaltertext"/>
            </w:rPr>
            <w:t>Klicken Sie hier, um Text einzugeben.</w:t>
          </w:r>
        </w:p>
      </w:docPartBody>
    </w:docPart>
    <w:docPart>
      <w:docPartPr>
        <w:name w:val="2BA5D1CF723B4DD0910CB8BC2B7665A9"/>
        <w:category>
          <w:name w:val="Allgemein"/>
          <w:gallery w:val="placeholder"/>
        </w:category>
        <w:types>
          <w:type w:val="bbPlcHdr"/>
        </w:types>
        <w:behaviors>
          <w:behavior w:val="content"/>
        </w:behaviors>
        <w:guid w:val="{A0557E4E-DF8F-4057-885B-F68F48E24648}"/>
      </w:docPartPr>
      <w:docPartBody>
        <w:p w:rsidR="00C62904" w:rsidRDefault="00807233" w:rsidP="00807233">
          <w:pPr>
            <w:pStyle w:val="2BA5D1CF723B4DD0910CB8BC2B7665A9"/>
          </w:pPr>
          <w:r w:rsidRPr="00D6164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B3"/>
    <w:rsid w:val="00093B14"/>
    <w:rsid w:val="00282F54"/>
    <w:rsid w:val="004B53B3"/>
    <w:rsid w:val="0050108E"/>
    <w:rsid w:val="00807233"/>
    <w:rsid w:val="00AB7657"/>
    <w:rsid w:val="00C629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7233"/>
    <w:rPr>
      <w:color w:val="808080"/>
    </w:rPr>
  </w:style>
  <w:style w:type="paragraph" w:customStyle="1" w:styleId="38138138A34E4418AD29490C8C1878D9">
    <w:name w:val="38138138A34E4418AD29490C8C1878D9"/>
  </w:style>
  <w:style w:type="paragraph" w:customStyle="1" w:styleId="98B29D268F614037850ACA7DC0E710F0">
    <w:name w:val="98B29D268F614037850ACA7DC0E710F0"/>
  </w:style>
  <w:style w:type="paragraph" w:styleId="Funotentext">
    <w:name w:val="footnote text"/>
    <w:basedOn w:val="Standard"/>
    <w:link w:val="FunotentextZchn"/>
    <w:uiPriority w:val="99"/>
    <w:unhideWhenUsed/>
    <w:pPr>
      <w:tabs>
        <w:tab w:val="left" w:pos="454"/>
      </w:tabs>
      <w:spacing w:after="0" w:line="200" w:lineRule="atLeast"/>
      <w:ind w:left="454" w:hanging="454"/>
    </w:pPr>
    <w:rPr>
      <w:rFonts w:ascii="Arial" w:eastAsiaTheme="minorHAnsi" w:hAnsi="Arial"/>
      <w:sz w:val="16"/>
      <w:szCs w:val="20"/>
      <w:lang w:eastAsia="en-US"/>
    </w:rPr>
  </w:style>
  <w:style w:type="character" w:customStyle="1" w:styleId="FunotentextZchn">
    <w:name w:val="Fußnotentext Zchn"/>
    <w:basedOn w:val="Absatz-Standardschriftart"/>
    <w:link w:val="Funotentext"/>
    <w:uiPriority w:val="99"/>
    <w:rPr>
      <w:rFonts w:ascii="Arial" w:eastAsiaTheme="minorHAnsi" w:hAnsi="Arial"/>
      <w:sz w:val="16"/>
      <w:szCs w:val="20"/>
      <w:lang w:eastAsia="en-US"/>
    </w:rPr>
  </w:style>
  <w:style w:type="paragraph" w:customStyle="1" w:styleId="05D41A1662ED475E8B317E12AB70C080">
    <w:name w:val="05D41A1662ED475E8B317E12AB70C080"/>
  </w:style>
  <w:style w:type="paragraph" w:customStyle="1" w:styleId="5B759CEF8933476D819643E828EE7C60">
    <w:name w:val="5B759CEF8933476D819643E828EE7C60"/>
  </w:style>
  <w:style w:type="paragraph" w:customStyle="1" w:styleId="49C97A27C5D947F692AD5C0B70F4B554">
    <w:name w:val="49C97A27C5D947F692AD5C0B70F4B554"/>
    <w:rsid w:val="004B53B3"/>
    <w:pPr>
      <w:spacing w:after="0" w:line="280" w:lineRule="atLeast"/>
    </w:pPr>
    <w:rPr>
      <w:rFonts w:ascii="Arial" w:eastAsiaTheme="minorHAnsi" w:hAnsi="Arial"/>
      <w:lang w:eastAsia="en-US"/>
    </w:rPr>
  </w:style>
  <w:style w:type="paragraph" w:customStyle="1" w:styleId="1F61F6BE470949C99B954419AFA1A22B">
    <w:name w:val="1F61F6BE470949C99B954419AFA1A22B"/>
    <w:rsid w:val="004B53B3"/>
  </w:style>
  <w:style w:type="paragraph" w:customStyle="1" w:styleId="900ECA23F158419D976BCFE00E1B1058">
    <w:name w:val="900ECA23F158419D976BCFE00E1B1058"/>
    <w:rsid w:val="004B53B3"/>
  </w:style>
  <w:style w:type="paragraph" w:customStyle="1" w:styleId="85EAA8A0A2B542CE8A19CC68BA8CDE93">
    <w:name w:val="85EAA8A0A2B542CE8A19CC68BA8CDE93"/>
    <w:rsid w:val="004B53B3"/>
  </w:style>
  <w:style w:type="paragraph" w:customStyle="1" w:styleId="30E3A187B1AA49B282B71748AFE32AF2">
    <w:name w:val="30E3A187B1AA49B282B71748AFE32AF2"/>
    <w:rsid w:val="004B53B3"/>
  </w:style>
  <w:style w:type="paragraph" w:customStyle="1" w:styleId="47AAAE604382408A887EF6078EF67C5C">
    <w:name w:val="47AAAE604382408A887EF6078EF67C5C"/>
    <w:rsid w:val="004B53B3"/>
  </w:style>
  <w:style w:type="paragraph" w:customStyle="1" w:styleId="81D3613386654B37AE663A19B4476107">
    <w:name w:val="81D3613386654B37AE663A19B4476107"/>
    <w:rsid w:val="004B53B3"/>
  </w:style>
  <w:style w:type="paragraph" w:customStyle="1" w:styleId="E3CCE67080AE485BAA6B2D07E521D3EC">
    <w:name w:val="E3CCE67080AE485BAA6B2D07E521D3EC"/>
    <w:rsid w:val="004B53B3"/>
  </w:style>
  <w:style w:type="paragraph" w:customStyle="1" w:styleId="F6955BE71AB74C198D83E26472FF590A">
    <w:name w:val="F6955BE71AB74C198D83E26472FF590A"/>
    <w:rsid w:val="004B53B3"/>
  </w:style>
  <w:style w:type="paragraph" w:customStyle="1" w:styleId="A1C0A85F9A4E46899D0FBA26D173A33E">
    <w:name w:val="A1C0A85F9A4E46899D0FBA26D173A33E"/>
    <w:rsid w:val="004B53B3"/>
  </w:style>
  <w:style w:type="paragraph" w:customStyle="1" w:styleId="A24FBDDBDABF468B802EF8BD60C0DBB8">
    <w:name w:val="A24FBDDBDABF468B802EF8BD60C0DBB8"/>
    <w:rsid w:val="004B53B3"/>
  </w:style>
  <w:style w:type="paragraph" w:customStyle="1" w:styleId="76E2CECEC4044EDEBB9F1767FBF18E8B">
    <w:name w:val="76E2CECEC4044EDEBB9F1767FBF18E8B"/>
    <w:rsid w:val="004B53B3"/>
  </w:style>
  <w:style w:type="paragraph" w:customStyle="1" w:styleId="26F0978CF1874608A0BB9F28E3232A18">
    <w:name w:val="26F0978CF1874608A0BB9F28E3232A18"/>
    <w:rsid w:val="004B53B3"/>
  </w:style>
  <w:style w:type="paragraph" w:customStyle="1" w:styleId="5004AEDB8F3543089564C458B989378D">
    <w:name w:val="5004AEDB8F3543089564C458B989378D"/>
    <w:rsid w:val="004B53B3"/>
  </w:style>
  <w:style w:type="paragraph" w:customStyle="1" w:styleId="98DBD6CE9B4E4C4D809B2AC9A3F15DA7">
    <w:name w:val="98DBD6CE9B4E4C4D809B2AC9A3F15DA7"/>
    <w:rsid w:val="004B53B3"/>
  </w:style>
  <w:style w:type="paragraph" w:customStyle="1" w:styleId="9286CA164BCD47AF98196FF116CA08E8">
    <w:name w:val="9286CA164BCD47AF98196FF116CA08E8"/>
    <w:rsid w:val="004B53B3"/>
  </w:style>
  <w:style w:type="paragraph" w:customStyle="1" w:styleId="55871F1CE3CD47B686DB181E40F870A5">
    <w:name w:val="55871F1CE3CD47B686DB181E40F870A5"/>
    <w:rsid w:val="004B53B3"/>
  </w:style>
  <w:style w:type="paragraph" w:customStyle="1" w:styleId="3EBB1DABC25B4B06A106C2BFCCDE22C6">
    <w:name w:val="3EBB1DABC25B4B06A106C2BFCCDE22C6"/>
    <w:rsid w:val="004B53B3"/>
  </w:style>
  <w:style w:type="paragraph" w:customStyle="1" w:styleId="54318C641A6D4283963C2D0FC9DCA627">
    <w:name w:val="54318C641A6D4283963C2D0FC9DCA627"/>
    <w:rsid w:val="004B53B3"/>
  </w:style>
  <w:style w:type="paragraph" w:customStyle="1" w:styleId="33146EA013D84AC784B6374AE1B39991">
    <w:name w:val="33146EA013D84AC784B6374AE1B39991"/>
    <w:rsid w:val="004B53B3"/>
  </w:style>
  <w:style w:type="paragraph" w:customStyle="1" w:styleId="8323B84CE63F438892E9F5705EB1F214">
    <w:name w:val="8323B84CE63F438892E9F5705EB1F214"/>
    <w:rsid w:val="004B53B3"/>
  </w:style>
  <w:style w:type="paragraph" w:customStyle="1" w:styleId="4EFA3FE0FE6544EEA008BB7F560EA0E6">
    <w:name w:val="4EFA3FE0FE6544EEA008BB7F560EA0E6"/>
    <w:rsid w:val="004B53B3"/>
  </w:style>
  <w:style w:type="paragraph" w:customStyle="1" w:styleId="49C97A27C5D947F692AD5C0B70F4B5541">
    <w:name w:val="49C97A27C5D947F692AD5C0B70F4B5541"/>
    <w:rsid w:val="004B53B3"/>
    <w:pPr>
      <w:spacing w:after="0" w:line="280" w:lineRule="atLeast"/>
    </w:pPr>
    <w:rPr>
      <w:rFonts w:ascii="Arial" w:eastAsiaTheme="minorHAnsi" w:hAnsi="Arial"/>
      <w:lang w:eastAsia="en-US"/>
    </w:rPr>
  </w:style>
  <w:style w:type="paragraph" w:customStyle="1" w:styleId="1F61F6BE470949C99B954419AFA1A22B1">
    <w:name w:val="1F61F6BE470949C99B954419AFA1A22B1"/>
    <w:rsid w:val="004B53B3"/>
    <w:pPr>
      <w:spacing w:after="0" w:line="280" w:lineRule="atLeast"/>
    </w:pPr>
    <w:rPr>
      <w:rFonts w:ascii="Arial" w:eastAsiaTheme="minorHAnsi" w:hAnsi="Arial"/>
      <w:lang w:eastAsia="en-US"/>
    </w:rPr>
  </w:style>
  <w:style w:type="paragraph" w:customStyle="1" w:styleId="900ECA23F158419D976BCFE00E1B10581">
    <w:name w:val="900ECA23F158419D976BCFE00E1B10581"/>
    <w:rsid w:val="004B53B3"/>
    <w:pPr>
      <w:spacing w:after="0" w:line="280" w:lineRule="atLeast"/>
    </w:pPr>
    <w:rPr>
      <w:rFonts w:ascii="Arial" w:eastAsiaTheme="minorHAnsi" w:hAnsi="Arial"/>
      <w:lang w:eastAsia="en-US"/>
    </w:rPr>
  </w:style>
  <w:style w:type="paragraph" w:customStyle="1" w:styleId="85EAA8A0A2B542CE8A19CC68BA8CDE931">
    <w:name w:val="85EAA8A0A2B542CE8A19CC68BA8CDE931"/>
    <w:rsid w:val="004B53B3"/>
    <w:pPr>
      <w:spacing w:after="0" w:line="280" w:lineRule="atLeast"/>
    </w:pPr>
    <w:rPr>
      <w:rFonts w:ascii="Arial" w:eastAsiaTheme="minorHAnsi" w:hAnsi="Arial"/>
      <w:lang w:eastAsia="en-US"/>
    </w:rPr>
  </w:style>
  <w:style w:type="paragraph" w:customStyle="1" w:styleId="30E3A187B1AA49B282B71748AFE32AF21">
    <w:name w:val="30E3A187B1AA49B282B71748AFE32AF21"/>
    <w:rsid w:val="004B53B3"/>
    <w:pPr>
      <w:spacing w:after="0" w:line="280" w:lineRule="atLeast"/>
    </w:pPr>
    <w:rPr>
      <w:rFonts w:ascii="Arial" w:eastAsiaTheme="minorHAnsi" w:hAnsi="Arial"/>
      <w:lang w:eastAsia="en-US"/>
    </w:rPr>
  </w:style>
  <w:style w:type="paragraph" w:customStyle="1" w:styleId="47AAAE604382408A887EF6078EF67C5C1">
    <w:name w:val="47AAAE604382408A887EF6078EF67C5C1"/>
    <w:rsid w:val="004B53B3"/>
    <w:pPr>
      <w:spacing w:after="0" w:line="280" w:lineRule="atLeast"/>
    </w:pPr>
    <w:rPr>
      <w:rFonts w:ascii="Arial" w:eastAsiaTheme="minorHAnsi" w:hAnsi="Arial"/>
      <w:lang w:eastAsia="en-US"/>
    </w:rPr>
  </w:style>
  <w:style w:type="paragraph" w:customStyle="1" w:styleId="81D3613386654B37AE663A19B44761071">
    <w:name w:val="81D3613386654B37AE663A19B44761071"/>
    <w:rsid w:val="004B53B3"/>
    <w:pPr>
      <w:spacing w:after="0" w:line="280" w:lineRule="atLeast"/>
    </w:pPr>
    <w:rPr>
      <w:rFonts w:ascii="Arial" w:eastAsiaTheme="minorHAnsi" w:hAnsi="Arial"/>
      <w:lang w:eastAsia="en-US"/>
    </w:rPr>
  </w:style>
  <w:style w:type="paragraph" w:customStyle="1" w:styleId="E3CCE67080AE485BAA6B2D07E521D3EC1">
    <w:name w:val="E3CCE67080AE485BAA6B2D07E521D3EC1"/>
    <w:rsid w:val="004B53B3"/>
    <w:pPr>
      <w:spacing w:after="0" w:line="280" w:lineRule="atLeast"/>
    </w:pPr>
    <w:rPr>
      <w:rFonts w:ascii="Arial" w:eastAsiaTheme="minorHAnsi" w:hAnsi="Arial"/>
      <w:lang w:eastAsia="en-US"/>
    </w:rPr>
  </w:style>
  <w:style w:type="paragraph" w:customStyle="1" w:styleId="F6955BE71AB74C198D83E26472FF590A1">
    <w:name w:val="F6955BE71AB74C198D83E26472FF590A1"/>
    <w:rsid w:val="004B53B3"/>
    <w:pPr>
      <w:spacing w:after="0" w:line="280" w:lineRule="atLeast"/>
    </w:pPr>
    <w:rPr>
      <w:rFonts w:ascii="Arial" w:eastAsiaTheme="minorHAnsi" w:hAnsi="Arial"/>
      <w:lang w:eastAsia="en-US"/>
    </w:rPr>
  </w:style>
  <w:style w:type="paragraph" w:customStyle="1" w:styleId="A1C0A85F9A4E46899D0FBA26D173A33E1">
    <w:name w:val="A1C0A85F9A4E46899D0FBA26D173A33E1"/>
    <w:rsid w:val="004B53B3"/>
    <w:pPr>
      <w:spacing w:after="0" w:line="280" w:lineRule="atLeast"/>
    </w:pPr>
    <w:rPr>
      <w:rFonts w:ascii="Arial" w:eastAsiaTheme="minorHAnsi" w:hAnsi="Arial"/>
      <w:lang w:eastAsia="en-US"/>
    </w:rPr>
  </w:style>
  <w:style w:type="paragraph" w:customStyle="1" w:styleId="A24FBDDBDABF468B802EF8BD60C0DBB81">
    <w:name w:val="A24FBDDBDABF468B802EF8BD60C0DBB81"/>
    <w:rsid w:val="004B53B3"/>
    <w:pPr>
      <w:spacing w:after="0" w:line="280" w:lineRule="atLeast"/>
    </w:pPr>
    <w:rPr>
      <w:rFonts w:ascii="Arial" w:eastAsiaTheme="minorHAnsi" w:hAnsi="Arial"/>
      <w:lang w:eastAsia="en-US"/>
    </w:rPr>
  </w:style>
  <w:style w:type="paragraph" w:customStyle="1" w:styleId="76E2CECEC4044EDEBB9F1767FBF18E8B1">
    <w:name w:val="76E2CECEC4044EDEBB9F1767FBF18E8B1"/>
    <w:rsid w:val="004B53B3"/>
    <w:pPr>
      <w:spacing w:after="0" w:line="280" w:lineRule="atLeast"/>
    </w:pPr>
    <w:rPr>
      <w:rFonts w:ascii="Arial" w:eastAsiaTheme="minorHAnsi" w:hAnsi="Arial"/>
      <w:lang w:eastAsia="en-US"/>
    </w:rPr>
  </w:style>
  <w:style w:type="paragraph" w:customStyle="1" w:styleId="26F0978CF1874608A0BB9F28E3232A181">
    <w:name w:val="26F0978CF1874608A0BB9F28E3232A181"/>
    <w:rsid w:val="004B53B3"/>
    <w:pPr>
      <w:spacing w:after="0" w:line="280" w:lineRule="atLeast"/>
    </w:pPr>
    <w:rPr>
      <w:rFonts w:ascii="Arial" w:eastAsiaTheme="minorHAnsi" w:hAnsi="Arial"/>
      <w:lang w:eastAsia="en-US"/>
    </w:rPr>
  </w:style>
  <w:style w:type="paragraph" w:customStyle="1" w:styleId="5004AEDB8F3543089564C458B989378D1">
    <w:name w:val="5004AEDB8F3543089564C458B989378D1"/>
    <w:rsid w:val="004B53B3"/>
    <w:pPr>
      <w:spacing w:after="0" w:line="280" w:lineRule="atLeast"/>
    </w:pPr>
    <w:rPr>
      <w:rFonts w:ascii="Arial" w:eastAsiaTheme="minorHAnsi" w:hAnsi="Arial"/>
      <w:lang w:eastAsia="en-US"/>
    </w:rPr>
  </w:style>
  <w:style w:type="paragraph" w:customStyle="1" w:styleId="98DBD6CE9B4E4C4D809B2AC9A3F15DA71">
    <w:name w:val="98DBD6CE9B4E4C4D809B2AC9A3F15DA71"/>
    <w:rsid w:val="004B53B3"/>
    <w:pPr>
      <w:spacing w:after="0" w:line="280" w:lineRule="atLeast"/>
    </w:pPr>
    <w:rPr>
      <w:rFonts w:ascii="Arial" w:eastAsiaTheme="minorHAnsi" w:hAnsi="Arial"/>
      <w:lang w:eastAsia="en-US"/>
    </w:rPr>
  </w:style>
  <w:style w:type="paragraph" w:customStyle="1" w:styleId="9286CA164BCD47AF98196FF116CA08E81">
    <w:name w:val="9286CA164BCD47AF98196FF116CA08E81"/>
    <w:rsid w:val="004B53B3"/>
    <w:pPr>
      <w:spacing w:after="0" w:line="280" w:lineRule="atLeast"/>
    </w:pPr>
    <w:rPr>
      <w:rFonts w:ascii="Arial" w:eastAsiaTheme="minorHAnsi" w:hAnsi="Arial"/>
      <w:lang w:eastAsia="en-US"/>
    </w:rPr>
  </w:style>
  <w:style w:type="paragraph" w:customStyle="1" w:styleId="55871F1CE3CD47B686DB181E40F870A51">
    <w:name w:val="55871F1CE3CD47B686DB181E40F870A51"/>
    <w:rsid w:val="004B53B3"/>
    <w:pPr>
      <w:spacing w:after="220" w:line="280" w:lineRule="atLeast"/>
    </w:pPr>
    <w:rPr>
      <w:rFonts w:ascii="Arial" w:eastAsiaTheme="minorHAnsi" w:hAnsi="Arial"/>
      <w:lang w:eastAsia="en-US"/>
    </w:rPr>
  </w:style>
  <w:style w:type="paragraph" w:customStyle="1" w:styleId="3EBB1DABC25B4B06A106C2BFCCDE22C61">
    <w:name w:val="3EBB1DABC25B4B06A106C2BFCCDE22C61"/>
    <w:rsid w:val="004B53B3"/>
    <w:pPr>
      <w:spacing w:after="220" w:line="280" w:lineRule="atLeast"/>
    </w:pPr>
    <w:rPr>
      <w:rFonts w:ascii="Arial" w:eastAsiaTheme="minorHAnsi" w:hAnsi="Arial"/>
      <w:lang w:eastAsia="en-US"/>
    </w:rPr>
  </w:style>
  <w:style w:type="paragraph" w:customStyle="1" w:styleId="54318C641A6D4283963C2D0FC9DCA6271">
    <w:name w:val="54318C641A6D4283963C2D0FC9DCA6271"/>
    <w:rsid w:val="004B53B3"/>
    <w:pPr>
      <w:spacing w:after="0" w:line="280" w:lineRule="atLeast"/>
    </w:pPr>
    <w:rPr>
      <w:rFonts w:ascii="Arial" w:eastAsiaTheme="minorHAnsi" w:hAnsi="Arial"/>
      <w:lang w:eastAsia="en-US"/>
    </w:rPr>
  </w:style>
  <w:style w:type="paragraph" w:customStyle="1" w:styleId="33146EA013D84AC784B6374AE1B399911">
    <w:name w:val="33146EA013D84AC784B6374AE1B399911"/>
    <w:rsid w:val="004B53B3"/>
    <w:pPr>
      <w:spacing w:after="0" w:line="280" w:lineRule="atLeast"/>
    </w:pPr>
    <w:rPr>
      <w:rFonts w:ascii="Arial" w:eastAsiaTheme="minorHAnsi" w:hAnsi="Arial"/>
      <w:lang w:eastAsia="en-US"/>
    </w:rPr>
  </w:style>
  <w:style w:type="paragraph" w:customStyle="1" w:styleId="8323B84CE63F438892E9F5705EB1F2141">
    <w:name w:val="8323B84CE63F438892E9F5705EB1F2141"/>
    <w:rsid w:val="004B53B3"/>
    <w:pPr>
      <w:spacing w:after="0" w:line="280" w:lineRule="atLeast"/>
    </w:pPr>
    <w:rPr>
      <w:rFonts w:ascii="Arial" w:eastAsiaTheme="minorHAnsi" w:hAnsi="Arial"/>
      <w:lang w:eastAsia="en-US"/>
    </w:rPr>
  </w:style>
  <w:style w:type="paragraph" w:customStyle="1" w:styleId="4EFA3FE0FE6544EEA008BB7F560EA0E61">
    <w:name w:val="4EFA3FE0FE6544EEA008BB7F560EA0E61"/>
    <w:rsid w:val="004B53B3"/>
    <w:pPr>
      <w:spacing w:after="220" w:line="280" w:lineRule="atLeast"/>
    </w:pPr>
    <w:rPr>
      <w:rFonts w:ascii="Arial" w:eastAsiaTheme="minorHAnsi" w:hAnsi="Arial"/>
      <w:lang w:eastAsia="en-US"/>
    </w:rPr>
  </w:style>
  <w:style w:type="paragraph" w:customStyle="1" w:styleId="B33115B7FD6B4A7EB55A94BFC7024D6D">
    <w:name w:val="B33115B7FD6B4A7EB55A94BFC7024D6D"/>
    <w:rsid w:val="004B53B3"/>
  </w:style>
  <w:style w:type="paragraph" w:customStyle="1" w:styleId="EA9FC54B25ED4C60BB98C4F45BDAD065">
    <w:name w:val="EA9FC54B25ED4C60BB98C4F45BDAD065"/>
    <w:rsid w:val="004B53B3"/>
  </w:style>
  <w:style w:type="paragraph" w:customStyle="1" w:styleId="84D6BAEFB91C4696A10E431721210EEC">
    <w:name w:val="84D6BAEFB91C4696A10E431721210EEC"/>
    <w:rsid w:val="004B53B3"/>
  </w:style>
  <w:style w:type="paragraph" w:customStyle="1" w:styleId="7705C61A742B4D0A9B1567F5F218E3BC">
    <w:name w:val="7705C61A742B4D0A9B1567F5F218E3BC"/>
    <w:rsid w:val="004B53B3"/>
  </w:style>
  <w:style w:type="paragraph" w:customStyle="1" w:styleId="36C209C79F4341DE8CF7C2EA7A3FE8B5">
    <w:name w:val="36C209C79F4341DE8CF7C2EA7A3FE8B5"/>
    <w:rsid w:val="004B53B3"/>
  </w:style>
  <w:style w:type="paragraph" w:customStyle="1" w:styleId="4BAD5C525C764CC6B8EFEE3DD5A3820A">
    <w:name w:val="4BAD5C525C764CC6B8EFEE3DD5A3820A"/>
    <w:rsid w:val="004B53B3"/>
  </w:style>
  <w:style w:type="paragraph" w:customStyle="1" w:styleId="E3CF4F5902B245CB95285A386EBAAB1D">
    <w:name w:val="E3CF4F5902B245CB95285A386EBAAB1D"/>
    <w:rsid w:val="004B53B3"/>
  </w:style>
  <w:style w:type="paragraph" w:customStyle="1" w:styleId="1499DCECF8084FE68A52D71341C97590">
    <w:name w:val="1499DCECF8084FE68A52D71341C97590"/>
    <w:rsid w:val="004B53B3"/>
  </w:style>
  <w:style w:type="paragraph" w:customStyle="1" w:styleId="2AA039BCD7F94D47B229D794956AE610">
    <w:name w:val="2AA039BCD7F94D47B229D794956AE610"/>
    <w:rsid w:val="004B53B3"/>
  </w:style>
  <w:style w:type="paragraph" w:customStyle="1" w:styleId="D8CD747AED7240F38805C2670164DF43">
    <w:name w:val="D8CD747AED7240F38805C2670164DF43"/>
    <w:rsid w:val="004B53B3"/>
  </w:style>
  <w:style w:type="paragraph" w:customStyle="1" w:styleId="667A50D29FC14033AED5BAEF9B0868C6">
    <w:name w:val="667A50D29FC14033AED5BAEF9B0868C6"/>
    <w:rsid w:val="00282F54"/>
  </w:style>
  <w:style w:type="paragraph" w:customStyle="1" w:styleId="A072275475A24381B3AE644792DD6AB8">
    <w:name w:val="A072275475A24381B3AE644792DD6AB8"/>
    <w:rsid w:val="00282F54"/>
  </w:style>
  <w:style w:type="paragraph" w:customStyle="1" w:styleId="1A55010D322F4B80BCC9005ABC58825A">
    <w:name w:val="1A55010D322F4B80BCC9005ABC58825A"/>
    <w:rsid w:val="00282F54"/>
  </w:style>
  <w:style w:type="paragraph" w:customStyle="1" w:styleId="FC407A67770B4675A5B615BD85AA688D">
    <w:name w:val="FC407A67770B4675A5B615BD85AA688D"/>
    <w:rsid w:val="00282F54"/>
  </w:style>
  <w:style w:type="paragraph" w:customStyle="1" w:styleId="0A1490744F574E1397D5F221D173A22B">
    <w:name w:val="0A1490744F574E1397D5F221D173A22B"/>
    <w:rsid w:val="00282F54"/>
  </w:style>
  <w:style w:type="paragraph" w:customStyle="1" w:styleId="2455C448FFD245CAA967EDDDEEFA27B6">
    <w:name w:val="2455C448FFD245CAA967EDDDEEFA27B6"/>
    <w:rsid w:val="00282F54"/>
  </w:style>
  <w:style w:type="paragraph" w:customStyle="1" w:styleId="3F7AE348E12D484FA64F5E1D634BE582">
    <w:name w:val="3F7AE348E12D484FA64F5E1D634BE582"/>
    <w:rsid w:val="00282F54"/>
  </w:style>
  <w:style w:type="paragraph" w:customStyle="1" w:styleId="970039C51E8F491D979E8359DEC60D0E">
    <w:name w:val="970039C51E8F491D979E8359DEC60D0E"/>
    <w:rsid w:val="00282F54"/>
  </w:style>
  <w:style w:type="paragraph" w:customStyle="1" w:styleId="BA9EB652963846FEB893D2165E7B7D0B">
    <w:name w:val="BA9EB652963846FEB893D2165E7B7D0B"/>
    <w:rsid w:val="00282F54"/>
  </w:style>
  <w:style w:type="paragraph" w:customStyle="1" w:styleId="B2CCD525B87F4C3A9D3D5E1E9E51AB15">
    <w:name w:val="B2CCD525B87F4C3A9D3D5E1E9E51AB15"/>
    <w:rsid w:val="00282F54"/>
  </w:style>
  <w:style w:type="paragraph" w:customStyle="1" w:styleId="FD03BAFA142D404BAA3F30C4A559DC38">
    <w:name w:val="FD03BAFA142D404BAA3F30C4A559DC38"/>
    <w:rsid w:val="00282F54"/>
  </w:style>
  <w:style w:type="paragraph" w:customStyle="1" w:styleId="9ECA0EFFEEA543F4BDC3DF698F5E44BC">
    <w:name w:val="9ECA0EFFEEA543F4BDC3DF698F5E44BC"/>
    <w:rsid w:val="00282F54"/>
  </w:style>
  <w:style w:type="paragraph" w:customStyle="1" w:styleId="9441F138D6CC4D5E81BAB79C7616EC69">
    <w:name w:val="9441F138D6CC4D5E81BAB79C7616EC69"/>
    <w:rsid w:val="00282F54"/>
  </w:style>
  <w:style w:type="paragraph" w:customStyle="1" w:styleId="B89387007D414E00AF05D5B248D1BD90">
    <w:name w:val="B89387007D414E00AF05D5B248D1BD90"/>
    <w:rsid w:val="00282F54"/>
  </w:style>
  <w:style w:type="paragraph" w:customStyle="1" w:styleId="E1D5398032074E769F13A06551260584">
    <w:name w:val="E1D5398032074E769F13A06551260584"/>
    <w:rsid w:val="00282F54"/>
  </w:style>
  <w:style w:type="paragraph" w:customStyle="1" w:styleId="556BAAA7430840998D3CA1E53462E59F">
    <w:name w:val="556BAAA7430840998D3CA1E53462E59F"/>
    <w:rsid w:val="00282F54"/>
  </w:style>
  <w:style w:type="paragraph" w:customStyle="1" w:styleId="F562FDB5B00447A3B43D6938065C8C31">
    <w:name w:val="F562FDB5B00447A3B43D6938065C8C31"/>
    <w:rsid w:val="00282F54"/>
  </w:style>
  <w:style w:type="paragraph" w:customStyle="1" w:styleId="9A5F41FB1E534EB89D106F6CE435BE56">
    <w:name w:val="9A5F41FB1E534EB89D106F6CE435BE56"/>
    <w:rsid w:val="00282F54"/>
  </w:style>
  <w:style w:type="paragraph" w:customStyle="1" w:styleId="E046355CAC6B48BDBD441F26D19EE1D3">
    <w:name w:val="E046355CAC6B48BDBD441F26D19EE1D3"/>
    <w:rsid w:val="00282F54"/>
  </w:style>
  <w:style w:type="paragraph" w:customStyle="1" w:styleId="ABCF0684E2E34B9882220B59F840FAE2">
    <w:name w:val="ABCF0684E2E34B9882220B59F840FAE2"/>
    <w:rsid w:val="00282F54"/>
  </w:style>
  <w:style w:type="paragraph" w:customStyle="1" w:styleId="F9DE6E9D798142888B3F7F98D2B4718A">
    <w:name w:val="F9DE6E9D798142888B3F7F98D2B4718A"/>
    <w:rsid w:val="00282F54"/>
  </w:style>
  <w:style w:type="paragraph" w:customStyle="1" w:styleId="E4BFAFC08AAF48AC948B7C46533D0238">
    <w:name w:val="E4BFAFC08AAF48AC948B7C46533D0238"/>
    <w:rsid w:val="00282F54"/>
  </w:style>
  <w:style w:type="paragraph" w:customStyle="1" w:styleId="667A50D29FC14033AED5BAEF9B0868C61">
    <w:name w:val="667A50D29FC14033AED5BAEF9B0868C61"/>
    <w:rsid w:val="00282F54"/>
    <w:pPr>
      <w:spacing w:after="0" w:line="280" w:lineRule="atLeast"/>
    </w:pPr>
    <w:rPr>
      <w:rFonts w:ascii="Arial" w:eastAsiaTheme="minorHAnsi" w:hAnsi="Arial"/>
      <w:lang w:eastAsia="en-US"/>
    </w:rPr>
  </w:style>
  <w:style w:type="paragraph" w:customStyle="1" w:styleId="1A55010D322F4B80BCC9005ABC58825A1">
    <w:name w:val="1A55010D322F4B80BCC9005ABC58825A1"/>
    <w:rsid w:val="00282F54"/>
    <w:pPr>
      <w:spacing w:after="0" w:line="280" w:lineRule="atLeast"/>
    </w:pPr>
    <w:rPr>
      <w:rFonts w:ascii="Arial" w:eastAsiaTheme="minorHAnsi" w:hAnsi="Arial"/>
      <w:lang w:eastAsia="en-US"/>
    </w:rPr>
  </w:style>
  <w:style w:type="paragraph" w:customStyle="1" w:styleId="FC407A67770B4675A5B615BD85AA688D1">
    <w:name w:val="FC407A67770B4675A5B615BD85AA688D1"/>
    <w:rsid w:val="00282F54"/>
    <w:pPr>
      <w:spacing w:after="0" w:line="280" w:lineRule="atLeast"/>
    </w:pPr>
    <w:rPr>
      <w:rFonts w:ascii="Arial" w:eastAsiaTheme="minorHAnsi" w:hAnsi="Arial"/>
      <w:lang w:eastAsia="en-US"/>
    </w:rPr>
  </w:style>
  <w:style w:type="paragraph" w:customStyle="1" w:styleId="0A1490744F574E1397D5F221D173A22B1">
    <w:name w:val="0A1490744F574E1397D5F221D173A22B1"/>
    <w:rsid w:val="00282F54"/>
    <w:pPr>
      <w:spacing w:after="0" w:line="280" w:lineRule="atLeast"/>
    </w:pPr>
    <w:rPr>
      <w:rFonts w:ascii="Arial" w:eastAsiaTheme="minorHAnsi" w:hAnsi="Arial"/>
      <w:lang w:eastAsia="en-US"/>
    </w:rPr>
  </w:style>
  <w:style w:type="paragraph" w:customStyle="1" w:styleId="2455C448FFD245CAA967EDDDEEFA27B61">
    <w:name w:val="2455C448FFD245CAA967EDDDEEFA27B61"/>
    <w:rsid w:val="00282F54"/>
    <w:pPr>
      <w:spacing w:after="0" w:line="280" w:lineRule="atLeast"/>
    </w:pPr>
    <w:rPr>
      <w:rFonts w:ascii="Arial" w:eastAsiaTheme="minorHAnsi" w:hAnsi="Arial"/>
      <w:lang w:eastAsia="en-US"/>
    </w:rPr>
  </w:style>
  <w:style w:type="paragraph" w:customStyle="1" w:styleId="3F7AE348E12D484FA64F5E1D634BE5821">
    <w:name w:val="3F7AE348E12D484FA64F5E1D634BE5821"/>
    <w:rsid w:val="00282F54"/>
    <w:pPr>
      <w:spacing w:after="0" w:line="280" w:lineRule="atLeast"/>
    </w:pPr>
    <w:rPr>
      <w:rFonts w:ascii="Arial" w:eastAsiaTheme="minorHAnsi" w:hAnsi="Arial"/>
      <w:lang w:eastAsia="en-US"/>
    </w:rPr>
  </w:style>
  <w:style w:type="paragraph" w:customStyle="1" w:styleId="970039C51E8F491D979E8359DEC60D0E1">
    <w:name w:val="970039C51E8F491D979E8359DEC60D0E1"/>
    <w:rsid w:val="00282F54"/>
    <w:pPr>
      <w:spacing w:after="0" w:line="280" w:lineRule="atLeast"/>
    </w:pPr>
    <w:rPr>
      <w:rFonts w:ascii="Arial" w:eastAsiaTheme="minorHAnsi" w:hAnsi="Arial"/>
      <w:lang w:eastAsia="en-US"/>
    </w:rPr>
  </w:style>
  <w:style w:type="paragraph" w:customStyle="1" w:styleId="BA9EB652963846FEB893D2165E7B7D0B1">
    <w:name w:val="BA9EB652963846FEB893D2165E7B7D0B1"/>
    <w:rsid w:val="00282F54"/>
    <w:pPr>
      <w:spacing w:after="0" w:line="280" w:lineRule="atLeast"/>
    </w:pPr>
    <w:rPr>
      <w:rFonts w:ascii="Arial" w:eastAsiaTheme="minorHAnsi" w:hAnsi="Arial"/>
      <w:lang w:eastAsia="en-US"/>
    </w:rPr>
  </w:style>
  <w:style w:type="paragraph" w:customStyle="1" w:styleId="B2CCD525B87F4C3A9D3D5E1E9E51AB151">
    <w:name w:val="B2CCD525B87F4C3A9D3D5E1E9E51AB151"/>
    <w:rsid w:val="00282F54"/>
    <w:pPr>
      <w:spacing w:after="0" w:line="280" w:lineRule="atLeast"/>
    </w:pPr>
    <w:rPr>
      <w:rFonts w:ascii="Arial" w:eastAsiaTheme="minorHAnsi" w:hAnsi="Arial"/>
      <w:lang w:eastAsia="en-US"/>
    </w:rPr>
  </w:style>
  <w:style w:type="paragraph" w:customStyle="1" w:styleId="FD03BAFA142D404BAA3F30C4A559DC381">
    <w:name w:val="FD03BAFA142D404BAA3F30C4A559DC381"/>
    <w:rsid w:val="00282F54"/>
    <w:pPr>
      <w:spacing w:after="0" w:line="280" w:lineRule="atLeast"/>
    </w:pPr>
    <w:rPr>
      <w:rFonts w:ascii="Arial" w:eastAsiaTheme="minorHAnsi" w:hAnsi="Arial"/>
      <w:lang w:eastAsia="en-US"/>
    </w:rPr>
  </w:style>
  <w:style w:type="paragraph" w:customStyle="1" w:styleId="9ECA0EFFEEA543F4BDC3DF698F5E44BC1">
    <w:name w:val="9ECA0EFFEEA543F4BDC3DF698F5E44BC1"/>
    <w:rsid w:val="00282F54"/>
    <w:pPr>
      <w:spacing w:after="0" w:line="280" w:lineRule="atLeast"/>
    </w:pPr>
    <w:rPr>
      <w:rFonts w:ascii="Arial" w:eastAsiaTheme="minorHAnsi" w:hAnsi="Arial"/>
      <w:lang w:eastAsia="en-US"/>
    </w:rPr>
  </w:style>
  <w:style w:type="paragraph" w:customStyle="1" w:styleId="9A5F41FB1E534EB89D106F6CE435BE561">
    <w:name w:val="9A5F41FB1E534EB89D106F6CE435BE561"/>
    <w:rsid w:val="00282F54"/>
    <w:pPr>
      <w:spacing w:after="0" w:line="280" w:lineRule="atLeast"/>
    </w:pPr>
    <w:rPr>
      <w:rFonts w:ascii="Arial" w:eastAsiaTheme="minorHAnsi" w:hAnsi="Arial"/>
      <w:lang w:eastAsia="en-US"/>
    </w:rPr>
  </w:style>
  <w:style w:type="paragraph" w:customStyle="1" w:styleId="E046355CAC6B48BDBD441F26D19EE1D31">
    <w:name w:val="E046355CAC6B48BDBD441F26D19EE1D31"/>
    <w:rsid w:val="00282F54"/>
    <w:pPr>
      <w:spacing w:after="0" w:line="280" w:lineRule="atLeast"/>
    </w:pPr>
    <w:rPr>
      <w:rFonts w:ascii="Arial" w:eastAsiaTheme="minorHAnsi" w:hAnsi="Arial"/>
      <w:lang w:eastAsia="en-US"/>
    </w:rPr>
  </w:style>
  <w:style w:type="paragraph" w:customStyle="1" w:styleId="ABCF0684E2E34B9882220B59F840FAE21">
    <w:name w:val="ABCF0684E2E34B9882220B59F840FAE21"/>
    <w:rsid w:val="00282F54"/>
    <w:pPr>
      <w:spacing w:after="0" w:line="280" w:lineRule="atLeast"/>
    </w:pPr>
    <w:rPr>
      <w:rFonts w:ascii="Arial" w:eastAsiaTheme="minorHAnsi" w:hAnsi="Arial"/>
      <w:lang w:eastAsia="en-US"/>
    </w:rPr>
  </w:style>
  <w:style w:type="paragraph" w:customStyle="1" w:styleId="F9DE6E9D798142888B3F7F98D2B4718A1">
    <w:name w:val="F9DE6E9D798142888B3F7F98D2B4718A1"/>
    <w:rsid w:val="00282F54"/>
    <w:pPr>
      <w:spacing w:after="0" w:line="280" w:lineRule="atLeast"/>
    </w:pPr>
    <w:rPr>
      <w:rFonts w:ascii="Arial" w:eastAsiaTheme="minorHAnsi" w:hAnsi="Arial"/>
      <w:lang w:eastAsia="en-US"/>
    </w:rPr>
  </w:style>
  <w:style w:type="paragraph" w:customStyle="1" w:styleId="E4BFAFC08AAF48AC948B7C46533D02381">
    <w:name w:val="E4BFAFC08AAF48AC948B7C46533D02381"/>
    <w:rsid w:val="00282F54"/>
    <w:pPr>
      <w:spacing w:after="0" w:line="280" w:lineRule="atLeast"/>
    </w:pPr>
    <w:rPr>
      <w:rFonts w:ascii="Arial" w:eastAsiaTheme="minorHAnsi" w:hAnsi="Arial"/>
      <w:lang w:eastAsia="en-US"/>
    </w:rPr>
  </w:style>
  <w:style w:type="paragraph" w:customStyle="1" w:styleId="801B430A928E46BB88C9E8288A5099AE">
    <w:name w:val="801B430A928E46BB88C9E8288A5099AE"/>
    <w:rsid w:val="00282F54"/>
    <w:pPr>
      <w:spacing w:after="0" w:line="280" w:lineRule="atLeast"/>
    </w:pPr>
    <w:rPr>
      <w:rFonts w:ascii="Arial" w:eastAsiaTheme="minorHAnsi" w:hAnsi="Arial"/>
      <w:lang w:eastAsia="en-US"/>
    </w:rPr>
  </w:style>
  <w:style w:type="paragraph" w:customStyle="1" w:styleId="82DDE5FC48B94FC49C35960EF7373240">
    <w:name w:val="82DDE5FC48B94FC49C35960EF7373240"/>
    <w:rsid w:val="00282F54"/>
    <w:pPr>
      <w:spacing w:after="0" w:line="280" w:lineRule="atLeast"/>
    </w:pPr>
    <w:rPr>
      <w:rFonts w:ascii="Arial" w:eastAsiaTheme="minorHAnsi" w:hAnsi="Arial"/>
      <w:lang w:eastAsia="en-US"/>
    </w:rPr>
  </w:style>
  <w:style w:type="paragraph" w:customStyle="1" w:styleId="FB77A7CCD911471580C270EB52CA70B3">
    <w:name w:val="FB77A7CCD911471580C270EB52CA70B3"/>
    <w:rsid w:val="00282F54"/>
    <w:pPr>
      <w:spacing w:after="220" w:line="280" w:lineRule="atLeast"/>
    </w:pPr>
    <w:rPr>
      <w:rFonts w:ascii="Arial" w:eastAsiaTheme="minorHAnsi" w:hAnsi="Arial"/>
      <w:lang w:eastAsia="en-US"/>
    </w:rPr>
  </w:style>
  <w:style w:type="paragraph" w:customStyle="1" w:styleId="AF0C4699BA1343EB9ABA172C806721CB">
    <w:name w:val="AF0C4699BA1343EB9ABA172C806721CB"/>
    <w:rsid w:val="00282F54"/>
    <w:pPr>
      <w:spacing w:after="220" w:line="280" w:lineRule="atLeast"/>
    </w:pPr>
    <w:rPr>
      <w:rFonts w:ascii="Arial" w:eastAsiaTheme="minorHAnsi" w:hAnsi="Arial"/>
      <w:lang w:eastAsia="en-US"/>
    </w:rPr>
  </w:style>
  <w:style w:type="paragraph" w:customStyle="1" w:styleId="7F38245920F24BF696503C354D9F6E25">
    <w:name w:val="7F38245920F24BF696503C354D9F6E25"/>
    <w:rsid w:val="00282F54"/>
    <w:pPr>
      <w:spacing w:after="0" w:line="280" w:lineRule="atLeast"/>
    </w:pPr>
    <w:rPr>
      <w:rFonts w:ascii="Arial" w:eastAsiaTheme="minorHAnsi" w:hAnsi="Arial"/>
      <w:lang w:eastAsia="en-US"/>
    </w:rPr>
  </w:style>
  <w:style w:type="paragraph" w:customStyle="1" w:styleId="5DF9DF98E40A4F86BFC10911D9205195">
    <w:name w:val="5DF9DF98E40A4F86BFC10911D9205195"/>
    <w:rsid w:val="00282F54"/>
    <w:pPr>
      <w:spacing w:after="0" w:line="280" w:lineRule="atLeast"/>
    </w:pPr>
    <w:rPr>
      <w:rFonts w:ascii="Arial" w:eastAsiaTheme="minorHAnsi" w:hAnsi="Arial"/>
      <w:lang w:eastAsia="en-US"/>
    </w:rPr>
  </w:style>
  <w:style w:type="paragraph" w:customStyle="1" w:styleId="7B002781B5CC4B62AEEFE9B9497AC9EA">
    <w:name w:val="7B002781B5CC4B62AEEFE9B9497AC9EA"/>
    <w:rsid w:val="00282F54"/>
    <w:pPr>
      <w:spacing w:after="0" w:line="280" w:lineRule="atLeast"/>
    </w:pPr>
    <w:rPr>
      <w:rFonts w:ascii="Arial" w:eastAsiaTheme="minorHAnsi" w:hAnsi="Arial"/>
      <w:lang w:eastAsia="en-US"/>
    </w:rPr>
  </w:style>
  <w:style w:type="paragraph" w:customStyle="1" w:styleId="1DBC912D5339412891445C769AE318AC">
    <w:name w:val="1DBC912D5339412891445C769AE318AC"/>
    <w:rsid w:val="00282F54"/>
    <w:pPr>
      <w:spacing w:after="0" w:line="280" w:lineRule="atLeast"/>
    </w:pPr>
    <w:rPr>
      <w:rFonts w:ascii="Arial" w:eastAsiaTheme="minorHAnsi" w:hAnsi="Arial"/>
      <w:lang w:eastAsia="en-US"/>
    </w:rPr>
  </w:style>
  <w:style w:type="paragraph" w:customStyle="1" w:styleId="A7A8BB6778A54B0C81F5E8F06CF5F12B">
    <w:name w:val="A7A8BB6778A54B0C81F5E8F06CF5F12B"/>
    <w:rsid w:val="00282F54"/>
    <w:pPr>
      <w:spacing w:after="0" w:line="280" w:lineRule="atLeast"/>
    </w:pPr>
    <w:rPr>
      <w:rFonts w:ascii="Arial" w:eastAsiaTheme="minorHAnsi" w:hAnsi="Arial"/>
      <w:lang w:eastAsia="en-US"/>
    </w:rPr>
  </w:style>
  <w:style w:type="paragraph" w:customStyle="1" w:styleId="748B89D5BEB246B0A4889507382D899F">
    <w:name w:val="748B89D5BEB246B0A4889507382D899F"/>
    <w:rsid w:val="00282F54"/>
    <w:pPr>
      <w:spacing w:after="220" w:line="280" w:lineRule="atLeast"/>
    </w:pPr>
    <w:rPr>
      <w:rFonts w:ascii="Arial" w:eastAsiaTheme="minorHAnsi" w:hAnsi="Arial"/>
      <w:lang w:eastAsia="en-US"/>
    </w:rPr>
  </w:style>
  <w:style w:type="paragraph" w:customStyle="1" w:styleId="400F875576C446E5A3FAD94458E0055D">
    <w:name w:val="400F875576C446E5A3FAD94458E0055D"/>
    <w:rsid w:val="00282F54"/>
  </w:style>
  <w:style w:type="paragraph" w:customStyle="1" w:styleId="309072A1454748EB9A96C9DBE22E6C16">
    <w:name w:val="309072A1454748EB9A96C9DBE22E6C16"/>
    <w:rsid w:val="00282F54"/>
  </w:style>
  <w:style w:type="paragraph" w:customStyle="1" w:styleId="A3511301E5114653B2D8E1D14B365D95">
    <w:name w:val="A3511301E5114653B2D8E1D14B365D95"/>
    <w:rsid w:val="00282F54"/>
  </w:style>
  <w:style w:type="paragraph" w:customStyle="1" w:styleId="34ACB808A4464296B1D3139A2DF2DECE">
    <w:name w:val="34ACB808A4464296B1D3139A2DF2DECE"/>
    <w:rsid w:val="00282F54"/>
  </w:style>
  <w:style w:type="paragraph" w:customStyle="1" w:styleId="7E12F3BE0DCE499C9E364A9FB0056C62">
    <w:name w:val="7E12F3BE0DCE499C9E364A9FB0056C62"/>
    <w:rsid w:val="00282F54"/>
  </w:style>
  <w:style w:type="paragraph" w:customStyle="1" w:styleId="422A220847E04730BF8986D1707C0C6F">
    <w:name w:val="422A220847E04730BF8986D1707C0C6F"/>
    <w:rsid w:val="00282F54"/>
  </w:style>
  <w:style w:type="paragraph" w:customStyle="1" w:styleId="667A50D29FC14033AED5BAEF9B0868C62">
    <w:name w:val="667A50D29FC14033AED5BAEF9B0868C62"/>
    <w:rsid w:val="00AB7657"/>
    <w:pPr>
      <w:spacing w:after="0" w:line="280" w:lineRule="atLeast"/>
    </w:pPr>
    <w:rPr>
      <w:rFonts w:ascii="Arial" w:eastAsiaTheme="minorHAnsi" w:hAnsi="Arial"/>
      <w:lang w:eastAsia="en-US"/>
    </w:rPr>
  </w:style>
  <w:style w:type="paragraph" w:customStyle="1" w:styleId="1A55010D322F4B80BCC9005ABC58825A2">
    <w:name w:val="1A55010D322F4B80BCC9005ABC58825A2"/>
    <w:rsid w:val="00AB7657"/>
    <w:pPr>
      <w:spacing w:after="0" w:line="280" w:lineRule="atLeast"/>
    </w:pPr>
    <w:rPr>
      <w:rFonts w:ascii="Arial" w:eastAsiaTheme="minorHAnsi" w:hAnsi="Arial"/>
      <w:lang w:eastAsia="en-US"/>
    </w:rPr>
  </w:style>
  <w:style w:type="paragraph" w:customStyle="1" w:styleId="FC407A67770B4675A5B615BD85AA688D2">
    <w:name w:val="FC407A67770B4675A5B615BD85AA688D2"/>
    <w:rsid w:val="00AB7657"/>
    <w:pPr>
      <w:spacing w:after="0" w:line="280" w:lineRule="atLeast"/>
    </w:pPr>
    <w:rPr>
      <w:rFonts w:ascii="Arial" w:eastAsiaTheme="minorHAnsi" w:hAnsi="Arial"/>
      <w:lang w:eastAsia="en-US"/>
    </w:rPr>
  </w:style>
  <w:style w:type="paragraph" w:customStyle="1" w:styleId="0A1490744F574E1397D5F221D173A22B2">
    <w:name w:val="0A1490744F574E1397D5F221D173A22B2"/>
    <w:rsid w:val="00AB7657"/>
    <w:pPr>
      <w:spacing w:after="0" w:line="280" w:lineRule="atLeast"/>
    </w:pPr>
    <w:rPr>
      <w:rFonts w:ascii="Arial" w:eastAsiaTheme="minorHAnsi" w:hAnsi="Arial"/>
      <w:lang w:eastAsia="en-US"/>
    </w:rPr>
  </w:style>
  <w:style w:type="paragraph" w:customStyle="1" w:styleId="2455C448FFD245CAA967EDDDEEFA27B62">
    <w:name w:val="2455C448FFD245CAA967EDDDEEFA27B62"/>
    <w:rsid w:val="00AB7657"/>
    <w:pPr>
      <w:spacing w:after="0" w:line="280" w:lineRule="atLeast"/>
    </w:pPr>
    <w:rPr>
      <w:rFonts w:ascii="Arial" w:eastAsiaTheme="minorHAnsi" w:hAnsi="Arial"/>
      <w:lang w:eastAsia="en-US"/>
    </w:rPr>
  </w:style>
  <w:style w:type="paragraph" w:customStyle="1" w:styleId="3F7AE348E12D484FA64F5E1D634BE5822">
    <w:name w:val="3F7AE348E12D484FA64F5E1D634BE5822"/>
    <w:rsid w:val="00AB7657"/>
    <w:pPr>
      <w:spacing w:after="0" w:line="280" w:lineRule="atLeast"/>
    </w:pPr>
    <w:rPr>
      <w:rFonts w:ascii="Arial" w:eastAsiaTheme="minorHAnsi" w:hAnsi="Arial"/>
      <w:lang w:eastAsia="en-US"/>
    </w:rPr>
  </w:style>
  <w:style w:type="paragraph" w:customStyle="1" w:styleId="970039C51E8F491D979E8359DEC60D0E2">
    <w:name w:val="970039C51E8F491D979E8359DEC60D0E2"/>
    <w:rsid w:val="00AB7657"/>
    <w:pPr>
      <w:spacing w:after="0" w:line="280" w:lineRule="atLeast"/>
    </w:pPr>
    <w:rPr>
      <w:rFonts w:ascii="Arial" w:eastAsiaTheme="minorHAnsi" w:hAnsi="Arial"/>
      <w:lang w:eastAsia="en-US"/>
    </w:rPr>
  </w:style>
  <w:style w:type="paragraph" w:customStyle="1" w:styleId="BA9EB652963846FEB893D2165E7B7D0B2">
    <w:name w:val="BA9EB652963846FEB893D2165E7B7D0B2"/>
    <w:rsid w:val="00AB7657"/>
    <w:pPr>
      <w:spacing w:after="0" w:line="280" w:lineRule="atLeast"/>
    </w:pPr>
    <w:rPr>
      <w:rFonts w:ascii="Arial" w:eastAsiaTheme="minorHAnsi" w:hAnsi="Arial"/>
      <w:lang w:eastAsia="en-US"/>
    </w:rPr>
  </w:style>
  <w:style w:type="paragraph" w:customStyle="1" w:styleId="B2CCD525B87F4C3A9D3D5E1E9E51AB152">
    <w:name w:val="B2CCD525B87F4C3A9D3D5E1E9E51AB152"/>
    <w:rsid w:val="00AB7657"/>
    <w:pPr>
      <w:spacing w:after="0" w:line="280" w:lineRule="atLeast"/>
    </w:pPr>
    <w:rPr>
      <w:rFonts w:ascii="Arial" w:eastAsiaTheme="minorHAnsi" w:hAnsi="Arial"/>
      <w:lang w:eastAsia="en-US"/>
    </w:rPr>
  </w:style>
  <w:style w:type="paragraph" w:customStyle="1" w:styleId="FD03BAFA142D404BAA3F30C4A559DC382">
    <w:name w:val="FD03BAFA142D404BAA3F30C4A559DC382"/>
    <w:rsid w:val="00AB7657"/>
    <w:pPr>
      <w:spacing w:after="0" w:line="280" w:lineRule="atLeast"/>
    </w:pPr>
    <w:rPr>
      <w:rFonts w:ascii="Arial" w:eastAsiaTheme="minorHAnsi" w:hAnsi="Arial"/>
      <w:lang w:eastAsia="en-US"/>
    </w:rPr>
  </w:style>
  <w:style w:type="paragraph" w:customStyle="1" w:styleId="9ECA0EFFEEA543F4BDC3DF698F5E44BC2">
    <w:name w:val="9ECA0EFFEEA543F4BDC3DF698F5E44BC2"/>
    <w:rsid w:val="00AB7657"/>
    <w:pPr>
      <w:spacing w:after="0" w:line="280" w:lineRule="atLeast"/>
    </w:pPr>
    <w:rPr>
      <w:rFonts w:ascii="Arial" w:eastAsiaTheme="minorHAnsi" w:hAnsi="Arial"/>
      <w:lang w:eastAsia="en-US"/>
    </w:rPr>
  </w:style>
  <w:style w:type="paragraph" w:customStyle="1" w:styleId="9A5F41FB1E534EB89D106F6CE435BE562">
    <w:name w:val="9A5F41FB1E534EB89D106F6CE435BE562"/>
    <w:rsid w:val="00AB7657"/>
    <w:pPr>
      <w:spacing w:after="0" w:line="280" w:lineRule="atLeast"/>
    </w:pPr>
    <w:rPr>
      <w:rFonts w:ascii="Arial" w:eastAsiaTheme="minorHAnsi" w:hAnsi="Arial"/>
      <w:lang w:eastAsia="en-US"/>
    </w:rPr>
  </w:style>
  <w:style w:type="paragraph" w:customStyle="1" w:styleId="E046355CAC6B48BDBD441F26D19EE1D32">
    <w:name w:val="E046355CAC6B48BDBD441F26D19EE1D32"/>
    <w:rsid w:val="00AB7657"/>
    <w:pPr>
      <w:spacing w:after="0" w:line="280" w:lineRule="atLeast"/>
    </w:pPr>
    <w:rPr>
      <w:rFonts w:ascii="Arial" w:eastAsiaTheme="minorHAnsi" w:hAnsi="Arial"/>
      <w:lang w:eastAsia="en-US"/>
    </w:rPr>
  </w:style>
  <w:style w:type="paragraph" w:customStyle="1" w:styleId="ABCF0684E2E34B9882220B59F840FAE22">
    <w:name w:val="ABCF0684E2E34B9882220B59F840FAE22"/>
    <w:rsid w:val="00AB7657"/>
    <w:pPr>
      <w:spacing w:after="0" w:line="280" w:lineRule="atLeast"/>
    </w:pPr>
    <w:rPr>
      <w:rFonts w:ascii="Arial" w:eastAsiaTheme="minorHAnsi" w:hAnsi="Arial"/>
      <w:lang w:eastAsia="en-US"/>
    </w:rPr>
  </w:style>
  <w:style w:type="paragraph" w:customStyle="1" w:styleId="F9DE6E9D798142888B3F7F98D2B4718A2">
    <w:name w:val="F9DE6E9D798142888B3F7F98D2B4718A2"/>
    <w:rsid w:val="00AB7657"/>
    <w:pPr>
      <w:spacing w:after="0" w:line="280" w:lineRule="atLeast"/>
    </w:pPr>
    <w:rPr>
      <w:rFonts w:ascii="Arial" w:eastAsiaTheme="minorHAnsi" w:hAnsi="Arial"/>
      <w:lang w:eastAsia="en-US"/>
    </w:rPr>
  </w:style>
  <w:style w:type="paragraph" w:customStyle="1" w:styleId="E4BFAFC08AAF48AC948B7C46533D02382">
    <w:name w:val="E4BFAFC08AAF48AC948B7C46533D02382"/>
    <w:rsid w:val="00AB7657"/>
    <w:pPr>
      <w:spacing w:after="0" w:line="280" w:lineRule="atLeast"/>
    </w:pPr>
    <w:rPr>
      <w:rFonts w:ascii="Arial" w:eastAsiaTheme="minorHAnsi" w:hAnsi="Arial"/>
      <w:lang w:eastAsia="en-US"/>
    </w:rPr>
  </w:style>
  <w:style w:type="paragraph" w:customStyle="1" w:styleId="400F875576C446E5A3FAD94458E0055D1">
    <w:name w:val="400F875576C446E5A3FAD94458E0055D1"/>
    <w:rsid w:val="00AB7657"/>
    <w:pPr>
      <w:spacing w:after="220" w:line="280" w:lineRule="atLeast"/>
    </w:pPr>
    <w:rPr>
      <w:rFonts w:ascii="Arial" w:eastAsiaTheme="minorHAnsi" w:hAnsi="Arial"/>
      <w:lang w:eastAsia="en-US"/>
    </w:rPr>
  </w:style>
  <w:style w:type="paragraph" w:customStyle="1" w:styleId="309072A1454748EB9A96C9DBE22E6C161">
    <w:name w:val="309072A1454748EB9A96C9DBE22E6C161"/>
    <w:rsid w:val="00AB7657"/>
    <w:pPr>
      <w:spacing w:after="220" w:line="280" w:lineRule="atLeast"/>
    </w:pPr>
    <w:rPr>
      <w:rFonts w:ascii="Arial" w:eastAsiaTheme="minorHAnsi" w:hAnsi="Arial"/>
      <w:lang w:eastAsia="en-US"/>
    </w:rPr>
  </w:style>
  <w:style w:type="paragraph" w:customStyle="1" w:styleId="A3511301E5114653B2D8E1D14B365D951">
    <w:name w:val="A3511301E5114653B2D8E1D14B365D951"/>
    <w:rsid w:val="00AB7657"/>
    <w:pPr>
      <w:spacing w:after="220" w:line="280" w:lineRule="atLeast"/>
    </w:pPr>
    <w:rPr>
      <w:rFonts w:ascii="Arial" w:eastAsiaTheme="minorHAnsi" w:hAnsi="Arial"/>
      <w:lang w:eastAsia="en-US"/>
    </w:rPr>
  </w:style>
  <w:style w:type="paragraph" w:customStyle="1" w:styleId="34ACB808A4464296B1D3139A2DF2DECE1">
    <w:name w:val="34ACB808A4464296B1D3139A2DF2DECE1"/>
    <w:rsid w:val="00AB7657"/>
    <w:pPr>
      <w:spacing w:after="220" w:line="280" w:lineRule="atLeast"/>
    </w:pPr>
    <w:rPr>
      <w:rFonts w:ascii="Arial" w:eastAsiaTheme="minorHAnsi" w:hAnsi="Arial"/>
      <w:lang w:eastAsia="en-US"/>
    </w:rPr>
  </w:style>
  <w:style w:type="paragraph" w:customStyle="1" w:styleId="7E12F3BE0DCE499C9E364A9FB0056C621">
    <w:name w:val="7E12F3BE0DCE499C9E364A9FB0056C621"/>
    <w:rsid w:val="00AB7657"/>
    <w:pPr>
      <w:spacing w:after="220" w:line="280" w:lineRule="atLeast"/>
    </w:pPr>
    <w:rPr>
      <w:rFonts w:ascii="Arial" w:eastAsiaTheme="minorHAnsi" w:hAnsi="Arial"/>
      <w:lang w:eastAsia="en-US"/>
    </w:rPr>
  </w:style>
  <w:style w:type="paragraph" w:customStyle="1" w:styleId="422A220847E04730BF8986D1707C0C6F1">
    <w:name w:val="422A220847E04730BF8986D1707C0C6F1"/>
    <w:rsid w:val="00AB7657"/>
    <w:pPr>
      <w:spacing w:after="220" w:line="280" w:lineRule="atLeast"/>
    </w:pPr>
    <w:rPr>
      <w:rFonts w:ascii="Arial" w:eastAsiaTheme="minorHAnsi" w:hAnsi="Arial"/>
      <w:lang w:eastAsia="en-US"/>
    </w:rPr>
  </w:style>
  <w:style w:type="paragraph" w:customStyle="1" w:styleId="82DDE5FC48B94FC49C35960EF73732401">
    <w:name w:val="82DDE5FC48B94FC49C35960EF73732401"/>
    <w:rsid w:val="00AB7657"/>
    <w:pPr>
      <w:spacing w:after="0" w:line="280" w:lineRule="atLeast"/>
    </w:pPr>
    <w:rPr>
      <w:rFonts w:ascii="Arial" w:eastAsiaTheme="minorHAnsi" w:hAnsi="Arial"/>
      <w:lang w:eastAsia="en-US"/>
    </w:rPr>
  </w:style>
  <w:style w:type="paragraph" w:customStyle="1" w:styleId="FB77A7CCD911471580C270EB52CA70B31">
    <w:name w:val="FB77A7CCD911471580C270EB52CA70B31"/>
    <w:rsid w:val="00AB7657"/>
    <w:pPr>
      <w:spacing w:after="220" w:line="280" w:lineRule="atLeast"/>
    </w:pPr>
    <w:rPr>
      <w:rFonts w:ascii="Arial" w:eastAsiaTheme="minorHAnsi" w:hAnsi="Arial"/>
      <w:lang w:eastAsia="en-US"/>
    </w:rPr>
  </w:style>
  <w:style w:type="paragraph" w:customStyle="1" w:styleId="AF0C4699BA1343EB9ABA172C806721CB1">
    <w:name w:val="AF0C4699BA1343EB9ABA172C806721CB1"/>
    <w:rsid w:val="00AB7657"/>
    <w:pPr>
      <w:spacing w:after="220" w:line="280" w:lineRule="atLeast"/>
    </w:pPr>
    <w:rPr>
      <w:rFonts w:ascii="Arial" w:eastAsiaTheme="minorHAnsi" w:hAnsi="Arial"/>
      <w:lang w:eastAsia="en-US"/>
    </w:rPr>
  </w:style>
  <w:style w:type="paragraph" w:customStyle="1" w:styleId="7F38245920F24BF696503C354D9F6E251">
    <w:name w:val="7F38245920F24BF696503C354D9F6E251"/>
    <w:rsid w:val="00AB7657"/>
    <w:pPr>
      <w:spacing w:after="0" w:line="280" w:lineRule="atLeast"/>
    </w:pPr>
    <w:rPr>
      <w:rFonts w:ascii="Arial" w:eastAsiaTheme="minorHAnsi" w:hAnsi="Arial"/>
      <w:lang w:eastAsia="en-US"/>
    </w:rPr>
  </w:style>
  <w:style w:type="paragraph" w:customStyle="1" w:styleId="5DF9DF98E40A4F86BFC10911D92051951">
    <w:name w:val="5DF9DF98E40A4F86BFC10911D92051951"/>
    <w:rsid w:val="00AB7657"/>
    <w:pPr>
      <w:spacing w:after="0" w:line="280" w:lineRule="atLeast"/>
    </w:pPr>
    <w:rPr>
      <w:rFonts w:ascii="Arial" w:eastAsiaTheme="minorHAnsi" w:hAnsi="Arial"/>
      <w:lang w:eastAsia="en-US"/>
    </w:rPr>
  </w:style>
  <w:style w:type="paragraph" w:customStyle="1" w:styleId="7B002781B5CC4B62AEEFE9B9497AC9EA1">
    <w:name w:val="7B002781B5CC4B62AEEFE9B9497AC9EA1"/>
    <w:rsid w:val="00AB7657"/>
    <w:pPr>
      <w:spacing w:after="0" w:line="280" w:lineRule="atLeast"/>
    </w:pPr>
    <w:rPr>
      <w:rFonts w:ascii="Arial" w:eastAsiaTheme="minorHAnsi" w:hAnsi="Arial"/>
      <w:lang w:eastAsia="en-US"/>
    </w:rPr>
  </w:style>
  <w:style w:type="paragraph" w:customStyle="1" w:styleId="1DBC912D5339412891445C769AE318AC1">
    <w:name w:val="1DBC912D5339412891445C769AE318AC1"/>
    <w:rsid w:val="00AB7657"/>
    <w:pPr>
      <w:spacing w:after="0" w:line="280" w:lineRule="atLeast"/>
    </w:pPr>
    <w:rPr>
      <w:rFonts w:ascii="Arial" w:eastAsiaTheme="minorHAnsi" w:hAnsi="Arial"/>
      <w:lang w:eastAsia="en-US"/>
    </w:rPr>
  </w:style>
  <w:style w:type="paragraph" w:customStyle="1" w:styleId="A7A8BB6778A54B0C81F5E8F06CF5F12B1">
    <w:name w:val="A7A8BB6778A54B0C81F5E8F06CF5F12B1"/>
    <w:rsid w:val="00AB7657"/>
    <w:pPr>
      <w:spacing w:after="0" w:line="280" w:lineRule="atLeast"/>
    </w:pPr>
    <w:rPr>
      <w:rFonts w:ascii="Arial" w:eastAsiaTheme="minorHAnsi" w:hAnsi="Arial"/>
      <w:lang w:eastAsia="en-US"/>
    </w:rPr>
  </w:style>
  <w:style w:type="paragraph" w:customStyle="1" w:styleId="748B89D5BEB246B0A4889507382D899F1">
    <w:name w:val="748B89D5BEB246B0A4889507382D899F1"/>
    <w:rsid w:val="00AB7657"/>
    <w:pPr>
      <w:spacing w:after="220" w:line="280" w:lineRule="atLeast"/>
    </w:pPr>
    <w:rPr>
      <w:rFonts w:ascii="Arial" w:eastAsiaTheme="minorHAnsi" w:hAnsi="Arial"/>
      <w:lang w:eastAsia="en-US"/>
    </w:rPr>
  </w:style>
  <w:style w:type="paragraph" w:customStyle="1" w:styleId="1133282431504B8BAA6A2DCF7C13AA07">
    <w:name w:val="1133282431504B8BAA6A2DCF7C13AA07"/>
    <w:rsid w:val="00AB7657"/>
  </w:style>
  <w:style w:type="paragraph" w:customStyle="1" w:styleId="D334C9B9422645069C572C2936EB9888">
    <w:name w:val="D334C9B9422645069C572C2936EB9888"/>
    <w:rsid w:val="00AB7657"/>
  </w:style>
  <w:style w:type="paragraph" w:customStyle="1" w:styleId="0058F114631649CEBBD45CC2F7C6356C">
    <w:name w:val="0058F114631649CEBBD45CC2F7C6356C"/>
    <w:rsid w:val="00AB7657"/>
  </w:style>
  <w:style w:type="paragraph" w:customStyle="1" w:styleId="AA83A161A46241CFB0B232B495BAD22C">
    <w:name w:val="AA83A161A46241CFB0B232B495BAD22C"/>
    <w:rsid w:val="00AB7657"/>
  </w:style>
  <w:style w:type="paragraph" w:customStyle="1" w:styleId="30AA07D6C5C14B48926F97DED2EFA660">
    <w:name w:val="30AA07D6C5C14B48926F97DED2EFA660"/>
    <w:rsid w:val="00AB7657"/>
  </w:style>
  <w:style w:type="paragraph" w:customStyle="1" w:styleId="128ED0F410B941D58BFE8829ED167477">
    <w:name w:val="128ED0F410B941D58BFE8829ED167477"/>
    <w:rsid w:val="00AB7657"/>
  </w:style>
  <w:style w:type="paragraph" w:customStyle="1" w:styleId="A5C197779CF34742BCFE7568201F93E8">
    <w:name w:val="A5C197779CF34742BCFE7568201F93E8"/>
    <w:rsid w:val="00AB7657"/>
  </w:style>
  <w:style w:type="paragraph" w:customStyle="1" w:styleId="02503482B37C4242B9DE5218C1FB5FD6">
    <w:name w:val="02503482B37C4242B9DE5218C1FB5FD6"/>
    <w:rsid w:val="00AB7657"/>
  </w:style>
  <w:style w:type="paragraph" w:customStyle="1" w:styleId="4F5C98040116428E90910F4A5E60A86A">
    <w:name w:val="4F5C98040116428E90910F4A5E60A86A"/>
    <w:rsid w:val="00AB7657"/>
  </w:style>
  <w:style w:type="paragraph" w:customStyle="1" w:styleId="C2DFAE8580744626BAF9CFAD169A3877">
    <w:name w:val="C2DFAE8580744626BAF9CFAD169A3877"/>
    <w:rsid w:val="00AB7657"/>
  </w:style>
  <w:style w:type="paragraph" w:customStyle="1" w:styleId="DDE6B13565634BBEB67946B06CCEAA7F">
    <w:name w:val="DDE6B13565634BBEB67946B06CCEAA7F"/>
    <w:rsid w:val="00AB7657"/>
  </w:style>
  <w:style w:type="paragraph" w:customStyle="1" w:styleId="207B3E9209FB4F20A08D441D7600E086">
    <w:name w:val="207B3E9209FB4F20A08D441D7600E086"/>
    <w:rsid w:val="00AB7657"/>
  </w:style>
  <w:style w:type="paragraph" w:customStyle="1" w:styleId="78BC2058E71A4387A68E3D321FA78F15">
    <w:name w:val="78BC2058E71A4387A68E3D321FA78F15"/>
    <w:rsid w:val="00AB7657"/>
  </w:style>
  <w:style w:type="paragraph" w:customStyle="1" w:styleId="E4751270BB2646EDA3F142B3CEFEDF40">
    <w:name w:val="E4751270BB2646EDA3F142B3CEFEDF40"/>
    <w:rsid w:val="00AB7657"/>
  </w:style>
  <w:style w:type="paragraph" w:customStyle="1" w:styleId="FD1525E8C0C645AA84C5DD7674FB1C8A">
    <w:name w:val="FD1525E8C0C645AA84C5DD7674FB1C8A"/>
    <w:rsid w:val="00AB7657"/>
  </w:style>
  <w:style w:type="paragraph" w:customStyle="1" w:styleId="44ECF6C96AA84E29A0992774D5EB29C9">
    <w:name w:val="44ECF6C96AA84E29A0992774D5EB29C9"/>
    <w:rsid w:val="00AB7657"/>
  </w:style>
  <w:style w:type="paragraph" w:customStyle="1" w:styleId="F26682CA1C6647BFA97E0C9CE002FB00">
    <w:name w:val="F26682CA1C6647BFA97E0C9CE002FB00"/>
    <w:rsid w:val="00AB7657"/>
  </w:style>
  <w:style w:type="paragraph" w:customStyle="1" w:styleId="64D709AED5674F3B85BD4D4BBAF4772B">
    <w:name w:val="64D709AED5674F3B85BD4D4BBAF4772B"/>
    <w:rsid w:val="00AB7657"/>
  </w:style>
  <w:style w:type="paragraph" w:customStyle="1" w:styleId="9ED7D47D388F42A489C8C9A4635BC6BF">
    <w:name w:val="9ED7D47D388F42A489C8C9A4635BC6BF"/>
    <w:rsid w:val="00AB7657"/>
  </w:style>
  <w:style w:type="paragraph" w:customStyle="1" w:styleId="D3665209690D424A881E8D5F34D91636">
    <w:name w:val="D3665209690D424A881E8D5F34D91636"/>
    <w:rsid w:val="00AB7657"/>
  </w:style>
  <w:style w:type="paragraph" w:customStyle="1" w:styleId="A0B7DD13A70244BE8DC26130414B1BEF">
    <w:name w:val="A0B7DD13A70244BE8DC26130414B1BEF"/>
    <w:rsid w:val="00AB7657"/>
  </w:style>
  <w:style w:type="paragraph" w:customStyle="1" w:styleId="F0220A90CB3F40C0AFD66506C536717E">
    <w:name w:val="F0220A90CB3F40C0AFD66506C536717E"/>
    <w:rsid w:val="00AB7657"/>
  </w:style>
  <w:style w:type="paragraph" w:customStyle="1" w:styleId="C2245F7842CF48E2BF022AF20580E672">
    <w:name w:val="C2245F7842CF48E2BF022AF20580E672"/>
    <w:rsid w:val="00AB7657"/>
  </w:style>
  <w:style w:type="paragraph" w:customStyle="1" w:styleId="B7DC5B36D4B842A298992A2455D09EC7">
    <w:name w:val="B7DC5B36D4B842A298992A2455D09EC7"/>
    <w:rsid w:val="00AB7657"/>
  </w:style>
  <w:style w:type="paragraph" w:customStyle="1" w:styleId="4D65530B8E5B4FDDAC5E2D38630E09D0">
    <w:name w:val="4D65530B8E5B4FDDAC5E2D38630E09D0"/>
    <w:rsid w:val="00AB7657"/>
  </w:style>
  <w:style w:type="paragraph" w:customStyle="1" w:styleId="3098F9FD23884F97BDB533C1BFD036D2">
    <w:name w:val="3098F9FD23884F97BDB533C1BFD036D2"/>
    <w:rsid w:val="00AB7657"/>
  </w:style>
  <w:style w:type="paragraph" w:customStyle="1" w:styleId="3631C2282B394C3391C7EB7C5372BF10">
    <w:name w:val="3631C2282B394C3391C7EB7C5372BF10"/>
    <w:rsid w:val="00AB7657"/>
  </w:style>
  <w:style w:type="paragraph" w:customStyle="1" w:styleId="9FE9A99D457B411FBB9FE110126A52C4">
    <w:name w:val="9FE9A99D457B411FBB9FE110126A52C4"/>
    <w:rsid w:val="00AB7657"/>
  </w:style>
  <w:style w:type="paragraph" w:customStyle="1" w:styleId="AAB68F5D89BD4F588651489DF4DF9D5E">
    <w:name w:val="AAB68F5D89BD4F588651489DF4DF9D5E"/>
    <w:rsid w:val="00807233"/>
  </w:style>
  <w:style w:type="paragraph" w:customStyle="1" w:styleId="5636069698CC4052BD30FB4E06AFAF32">
    <w:name w:val="5636069698CC4052BD30FB4E06AFAF32"/>
    <w:rsid w:val="00807233"/>
  </w:style>
  <w:style w:type="paragraph" w:customStyle="1" w:styleId="8DC1153852A74C12AF999B5768D8B279">
    <w:name w:val="8DC1153852A74C12AF999B5768D8B279"/>
    <w:rsid w:val="00807233"/>
  </w:style>
  <w:style w:type="paragraph" w:customStyle="1" w:styleId="B2750CCD09424EBF97DC4BF4B8FA076B">
    <w:name w:val="B2750CCD09424EBF97DC4BF4B8FA076B"/>
    <w:rsid w:val="00807233"/>
  </w:style>
  <w:style w:type="paragraph" w:customStyle="1" w:styleId="31D8983A8ABA4413B531F700198AE9FC">
    <w:name w:val="31D8983A8ABA4413B531F700198AE9FC"/>
    <w:rsid w:val="00807233"/>
  </w:style>
  <w:style w:type="paragraph" w:customStyle="1" w:styleId="E53DEEDBF12E42A2AAFD390043190F61">
    <w:name w:val="E53DEEDBF12E42A2AAFD390043190F61"/>
    <w:rsid w:val="00807233"/>
  </w:style>
  <w:style w:type="paragraph" w:customStyle="1" w:styleId="CC7063A1776A4DF4AFC23ED357417A79">
    <w:name w:val="CC7063A1776A4DF4AFC23ED357417A79"/>
    <w:rsid w:val="00807233"/>
  </w:style>
  <w:style w:type="paragraph" w:customStyle="1" w:styleId="56A929AB678142A3A36C751D64FA6838">
    <w:name w:val="56A929AB678142A3A36C751D64FA6838"/>
    <w:rsid w:val="00807233"/>
  </w:style>
  <w:style w:type="paragraph" w:customStyle="1" w:styleId="BE8EED7EE93E49D48218136423BF4628">
    <w:name w:val="BE8EED7EE93E49D48218136423BF4628"/>
    <w:rsid w:val="00807233"/>
  </w:style>
  <w:style w:type="paragraph" w:customStyle="1" w:styleId="72BFC12470324999866AEF86E2AC122D">
    <w:name w:val="72BFC12470324999866AEF86E2AC122D"/>
    <w:rsid w:val="00807233"/>
  </w:style>
  <w:style w:type="paragraph" w:customStyle="1" w:styleId="A13B256F649947AABC1A812CAA759A21">
    <w:name w:val="A13B256F649947AABC1A812CAA759A21"/>
    <w:rsid w:val="00807233"/>
  </w:style>
  <w:style w:type="paragraph" w:customStyle="1" w:styleId="A92D04E298284E78BFFF9FF8736DFE4C">
    <w:name w:val="A92D04E298284E78BFFF9FF8736DFE4C"/>
    <w:rsid w:val="00807233"/>
  </w:style>
  <w:style w:type="paragraph" w:customStyle="1" w:styleId="F0E3CDA7F6E240FD9ECA556D1B19A654">
    <w:name w:val="F0E3CDA7F6E240FD9ECA556D1B19A654"/>
    <w:rsid w:val="00807233"/>
  </w:style>
  <w:style w:type="paragraph" w:customStyle="1" w:styleId="0E122DF3D9EA403986AF8AF7DD89F8EA">
    <w:name w:val="0E122DF3D9EA403986AF8AF7DD89F8EA"/>
    <w:rsid w:val="00807233"/>
  </w:style>
  <w:style w:type="paragraph" w:customStyle="1" w:styleId="2BA5D1CF723B4DD0910CB8BC2B7665A9">
    <w:name w:val="2BA5D1CF723B4DD0910CB8BC2B7665A9"/>
    <w:rsid w:val="008072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7233"/>
    <w:rPr>
      <w:color w:val="808080"/>
    </w:rPr>
  </w:style>
  <w:style w:type="paragraph" w:customStyle="1" w:styleId="38138138A34E4418AD29490C8C1878D9">
    <w:name w:val="38138138A34E4418AD29490C8C1878D9"/>
  </w:style>
  <w:style w:type="paragraph" w:customStyle="1" w:styleId="98B29D268F614037850ACA7DC0E710F0">
    <w:name w:val="98B29D268F614037850ACA7DC0E710F0"/>
  </w:style>
  <w:style w:type="paragraph" w:styleId="Funotentext">
    <w:name w:val="footnote text"/>
    <w:basedOn w:val="Standard"/>
    <w:link w:val="FunotentextZchn"/>
    <w:uiPriority w:val="99"/>
    <w:unhideWhenUsed/>
    <w:pPr>
      <w:tabs>
        <w:tab w:val="left" w:pos="454"/>
      </w:tabs>
      <w:spacing w:after="0" w:line="200" w:lineRule="atLeast"/>
      <w:ind w:left="454" w:hanging="454"/>
    </w:pPr>
    <w:rPr>
      <w:rFonts w:ascii="Arial" w:eastAsiaTheme="minorHAnsi" w:hAnsi="Arial"/>
      <w:sz w:val="16"/>
      <w:szCs w:val="20"/>
      <w:lang w:eastAsia="en-US"/>
    </w:rPr>
  </w:style>
  <w:style w:type="character" w:customStyle="1" w:styleId="FunotentextZchn">
    <w:name w:val="Fußnotentext Zchn"/>
    <w:basedOn w:val="Absatz-Standardschriftart"/>
    <w:link w:val="Funotentext"/>
    <w:uiPriority w:val="99"/>
    <w:rPr>
      <w:rFonts w:ascii="Arial" w:eastAsiaTheme="minorHAnsi" w:hAnsi="Arial"/>
      <w:sz w:val="16"/>
      <w:szCs w:val="20"/>
      <w:lang w:eastAsia="en-US"/>
    </w:rPr>
  </w:style>
  <w:style w:type="paragraph" w:customStyle="1" w:styleId="05D41A1662ED475E8B317E12AB70C080">
    <w:name w:val="05D41A1662ED475E8B317E12AB70C080"/>
  </w:style>
  <w:style w:type="paragraph" w:customStyle="1" w:styleId="5B759CEF8933476D819643E828EE7C60">
    <w:name w:val="5B759CEF8933476D819643E828EE7C60"/>
  </w:style>
  <w:style w:type="paragraph" w:customStyle="1" w:styleId="49C97A27C5D947F692AD5C0B70F4B554">
    <w:name w:val="49C97A27C5D947F692AD5C0B70F4B554"/>
    <w:rsid w:val="004B53B3"/>
    <w:pPr>
      <w:spacing w:after="0" w:line="280" w:lineRule="atLeast"/>
    </w:pPr>
    <w:rPr>
      <w:rFonts w:ascii="Arial" w:eastAsiaTheme="minorHAnsi" w:hAnsi="Arial"/>
      <w:lang w:eastAsia="en-US"/>
    </w:rPr>
  </w:style>
  <w:style w:type="paragraph" w:customStyle="1" w:styleId="1F61F6BE470949C99B954419AFA1A22B">
    <w:name w:val="1F61F6BE470949C99B954419AFA1A22B"/>
    <w:rsid w:val="004B53B3"/>
  </w:style>
  <w:style w:type="paragraph" w:customStyle="1" w:styleId="900ECA23F158419D976BCFE00E1B1058">
    <w:name w:val="900ECA23F158419D976BCFE00E1B1058"/>
    <w:rsid w:val="004B53B3"/>
  </w:style>
  <w:style w:type="paragraph" w:customStyle="1" w:styleId="85EAA8A0A2B542CE8A19CC68BA8CDE93">
    <w:name w:val="85EAA8A0A2B542CE8A19CC68BA8CDE93"/>
    <w:rsid w:val="004B53B3"/>
  </w:style>
  <w:style w:type="paragraph" w:customStyle="1" w:styleId="30E3A187B1AA49B282B71748AFE32AF2">
    <w:name w:val="30E3A187B1AA49B282B71748AFE32AF2"/>
    <w:rsid w:val="004B53B3"/>
  </w:style>
  <w:style w:type="paragraph" w:customStyle="1" w:styleId="47AAAE604382408A887EF6078EF67C5C">
    <w:name w:val="47AAAE604382408A887EF6078EF67C5C"/>
    <w:rsid w:val="004B53B3"/>
  </w:style>
  <w:style w:type="paragraph" w:customStyle="1" w:styleId="81D3613386654B37AE663A19B4476107">
    <w:name w:val="81D3613386654B37AE663A19B4476107"/>
    <w:rsid w:val="004B53B3"/>
  </w:style>
  <w:style w:type="paragraph" w:customStyle="1" w:styleId="E3CCE67080AE485BAA6B2D07E521D3EC">
    <w:name w:val="E3CCE67080AE485BAA6B2D07E521D3EC"/>
    <w:rsid w:val="004B53B3"/>
  </w:style>
  <w:style w:type="paragraph" w:customStyle="1" w:styleId="F6955BE71AB74C198D83E26472FF590A">
    <w:name w:val="F6955BE71AB74C198D83E26472FF590A"/>
    <w:rsid w:val="004B53B3"/>
  </w:style>
  <w:style w:type="paragraph" w:customStyle="1" w:styleId="A1C0A85F9A4E46899D0FBA26D173A33E">
    <w:name w:val="A1C0A85F9A4E46899D0FBA26D173A33E"/>
    <w:rsid w:val="004B53B3"/>
  </w:style>
  <w:style w:type="paragraph" w:customStyle="1" w:styleId="A24FBDDBDABF468B802EF8BD60C0DBB8">
    <w:name w:val="A24FBDDBDABF468B802EF8BD60C0DBB8"/>
    <w:rsid w:val="004B53B3"/>
  </w:style>
  <w:style w:type="paragraph" w:customStyle="1" w:styleId="76E2CECEC4044EDEBB9F1767FBF18E8B">
    <w:name w:val="76E2CECEC4044EDEBB9F1767FBF18E8B"/>
    <w:rsid w:val="004B53B3"/>
  </w:style>
  <w:style w:type="paragraph" w:customStyle="1" w:styleId="26F0978CF1874608A0BB9F28E3232A18">
    <w:name w:val="26F0978CF1874608A0BB9F28E3232A18"/>
    <w:rsid w:val="004B53B3"/>
  </w:style>
  <w:style w:type="paragraph" w:customStyle="1" w:styleId="5004AEDB8F3543089564C458B989378D">
    <w:name w:val="5004AEDB8F3543089564C458B989378D"/>
    <w:rsid w:val="004B53B3"/>
  </w:style>
  <w:style w:type="paragraph" w:customStyle="1" w:styleId="98DBD6CE9B4E4C4D809B2AC9A3F15DA7">
    <w:name w:val="98DBD6CE9B4E4C4D809B2AC9A3F15DA7"/>
    <w:rsid w:val="004B53B3"/>
  </w:style>
  <w:style w:type="paragraph" w:customStyle="1" w:styleId="9286CA164BCD47AF98196FF116CA08E8">
    <w:name w:val="9286CA164BCD47AF98196FF116CA08E8"/>
    <w:rsid w:val="004B53B3"/>
  </w:style>
  <w:style w:type="paragraph" w:customStyle="1" w:styleId="55871F1CE3CD47B686DB181E40F870A5">
    <w:name w:val="55871F1CE3CD47B686DB181E40F870A5"/>
    <w:rsid w:val="004B53B3"/>
  </w:style>
  <w:style w:type="paragraph" w:customStyle="1" w:styleId="3EBB1DABC25B4B06A106C2BFCCDE22C6">
    <w:name w:val="3EBB1DABC25B4B06A106C2BFCCDE22C6"/>
    <w:rsid w:val="004B53B3"/>
  </w:style>
  <w:style w:type="paragraph" w:customStyle="1" w:styleId="54318C641A6D4283963C2D0FC9DCA627">
    <w:name w:val="54318C641A6D4283963C2D0FC9DCA627"/>
    <w:rsid w:val="004B53B3"/>
  </w:style>
  <w:style w:type="paragraph" w:customStyle="1" w:styleId="33146EA013D84AC784B6374AE1B39991">
    <w:name w:val="33146EA013D84AC784B6374AE1B39991"/>
    <w:rsid w:val="004B53B3"/>
  </w:style>
  <w:style w:type="paragraph" w:customStyle="1" w:styleId="8323B84CE63F438892E9F5705EB1F214">
    <w:name w:val="8323B84CE63F438892E9F5705EB1F214"/>
    <w:rsid w:val="004B53B3"/>
  </w:style>
  <w:style w:type="paragraph" w:customStyle="1" w:styleId="4EFA3FE0FE6544EEA008BB7F560EA0E6">
    <w:name w:val="4EFA3FE0FE6544EEA008BB7F560EA0E6"/>
    <w:rsid w:val="004B53B3"/>
  </w:style>
  <w:style w:type="paragraph" w:customStyle="1" w:styleId="49C97A27C5D947F692AD5C0B70F4B5541">
    <w:name w:val="49C97A27C5D947F692AD5C0B70F4B5541"/>
    <w:rsid w:val="004B53B3"/>
    <w:pPr>
      <w:spacing w:after="0" w:line="280" w:lineRule="atLeast"/>
    </w:pPr>
    <w:rPr>
      <w:rFonts w:ascii="Arial" w:eastAsiaTheme="minorHAnsi" w:hAnsi="Arial"/>
      <w:lang w:eastAsia="en-US"/>
    </w:rPr>
  </w:style>
  <w:style w:type="paragraph" w:customStyle="1" w:styleId="1F61F6BE470949C99B954419AFA1A22B1">
    <w:name w:val="1F61F6BE470949C99B954419AFA1A22B1"/>
    <w:rsid w:val="004B53B3"/>
    <w:pPr>
      <w:spacing w:after="0" w:line="280" w:lineRule="atLeast"/>
    </w:pPr>
    <w:rPr>
      <w:rFonts w:ascii="Arial" w:eastAsiaTheme="minorHAnsi" w:hAnsi="Arial"/>
      <w:lang w:eastAsia="en-US"/>
    </w:rPr>
  </w:style>
  <w:style w:type="paragraph" w:customStyle="1" w:styleId="900ECA23F158419D976BCFE00E1B10581">
    <w:name w:val="900ECA23F158419D976BCFE00E1B10581"/>
    <w:rsid w:val="004B53B3"/>
    <w:pPr>
      <w:spacing w:after="0" w:line="280" w:lineRule="atLeast"/>
    </w:pPr>
    <w:rPr>
      <w:rFonts w:ascii="Arial" w:eastAsiaTheme="minorHAnsi" w:hAnsi="Arial"/>
      <w:lang w:eastAsia="en-US"/>
    </w:rPr>
  </w:style>
  <w:style w:type="paragraph" w:customStyle="1" w:styleId="85EAA8A0A2B542CE8A19CC68BA8CDE931">
    <w:name w:val="85EAA8A0A2B542CE8A19CC68BA8CDE931"/>
    <w:rsid w:val="004B53B3"/>
    <w:pPr>
      <w:spacing w:after="0" w:line="280" w:lineRule="atLeast"/>
    </w:pPr>
    <w:rPr>
      <w:rFonts w:ascii="Arial" w:eastAsiaTheme="minorHAnsi" w:hAnsi="Arial"/>
      <w:lang w:eastAsia="en-US"/>
    </w:rPr>
  </w:style>
  <w:style w:type="paragraph" w:customStyle="1" w:styleId="30E3A187B1AA49B282B71748AFE32AF21">
    <w:name w:val="30E3A187B1AA49B282B71748AFE32AF21"/>
    <w:rsid w:val="004B53B3"/>
    <w:pPr>
      <w:spacing w:after="0" w:line="280" w:lineRule="atLeast"/>
    </w:pPr>
    <w:rPr>
      <w:rFonts w:ascii="Arial" w:eastAsiaTheme="minorHAnsi" w:hAnsi="Arial"/>
      <w:lang w:eastAsia="en-US"/>
    </w:rPr>
  </w:style>
  <w:style w:type="paragraph" w:customStyle="1" w:styleId="47AAAE604382408A887EF6078EF67C5C1">
    <w:name w:val="47AAAE604382408A887EF6078EF67C5C1"/>
    <w:rsid w:val="004B53B3"/>
    <w:pPr>
      <w:spacing w:after="0" w:line="280" w:lineRule="atLeast"/>
    </w:pPr>
    <w:rPr>
      <w:rFonts w:ascii="Arial" w:eastAsiaTheme="minorHAnsi" w:hAnsi="Arial"/>
      <w:lang w:eastAsia="en-US"/>
    </w:rPr>
  </w:style>
  <w:style w:type="paragraph" w:customStyle="1" w:styleId="81D3613386654B37AE663A19B44761071">
    <w:name w:val="81D3613386654B37AE663A19B44761071"/>
    <w:rsid w:val="004B53B3"/>
    <w:pPr>
      <w:spacing w:after="0" w:line="280" w:lineRule="atLeast"/>
    </w:pPr>
    <w:rPr>
      <w:rFonts w:ascii="Arial" w:eastAsiaTheme="minorHAnsi" w:hAnsi="Arial"/>
      <w:lang w:eastAsia="en-US"/>
    </w:rPr>
  </w:style>
  <w:style w:type="paragraph" w:customStyle="1" w:styleId="E3CCE67080AE485BAA6B2D07E521D3EC1">
    <w:name w:val="E3CCE67080AE485BAA6B2D07E521D3EC1"/>
    <w:rsid w:val="004B53B3"/>
    <w:pPr>
      <w:spacing w:after="0" w:line="280" w:lineRule="atLeast"/>
    </w:pPr>
    <w:rPr>
      <w:rFonts w:ascii="Arial" w:eastAsiaTheme="minorHAnsi" w:hAnsi="Arial"/>
      <w:lang w:eastAsia="en-US"/>
    </w:rPr>
  </w:style>
  <w:style w:type="paragraph" w:customStyle="1" w:styleId="F6955BE71AB74C198D83E26472FF590A1">
    <w:name w:val="F6955BE71AB74C198D83E26472FF590A1"/>
    <w:rsid w:val="004B53B3"/>
    <w:pPr>
      <w:spacing w:after="0" w:line="280" w:lineRule="atLeast"/>
    </w:pPr>
    <w:rPr>
      <w:rFonts w:ascii="Arial" w:eastAsiaTheme="minorHAnsi" w:hAnsi="Arial"/>
      <w:lang w:eastAsia="en-US"/>
    </w:rPr>
  </w:style>
  <w:style w:type="paragraph" w:customStyle="1" w:styleId="A1C0A85F9A4E46899D0FBA26D173A33E1">
    <w:name w:val="A1C0A85F9A4E46899D0FBA26D173A33E1"/>
    <w:rsid w:val="004B53B3"/>
    <w:pPr>
      <w:spacing w:after="0" w:line="280" w:lineRule="atLeast"/>
    </w:pPr>
    <w:rPr>
      <w:rFonts w:ascii="Arial" w:eastAsiaTheme="minorHAnsi" w:hAnsi="Arial"/>
      <w:lang w:eastAsia="en-US"/>
    </w:rPr>
  </w:style>
  <w:style w:type="paragraph" w:customStyle="1" w:styleId="A24FBDDBDABF468B802EF8BD60C0DBB81">
    <w:name w:val="A24FBDDBDABF468B802EF8BD60C0DBB81"/>
    <w:rsid w:val="004B53B3"/>
    <w:pPr>
      <w:spacing w:after="0" w:line="280" w:lineRule="atLeast"/>
    </w:pPr>
    <w:rPr>
      <w:rFonts w:ascii="Arial" w:eastAsiaTheme="minorHAnsi" w:hAnsi="Arial"/>
      <w:lang w:eastAsia="en-US"/>
    </w:rPr>
  </w:style>
  <w:style w:type="paragraph" w:customStyle="1" w:styleId="76E2CECEC4044EDEBB9F1767FBF18E8B1">
    <w:name w:val="76E2CECEC4044EDEBB9F1767FBF18E8B1"/>
    <w:rsid w:val="004B53B3"/>
    <w:pPr>
      <w:spacing w:after="0" w:line="280" w:lineRule="atLeast"/>
    </w:pPr>
    <w:rPr>
      <w:rFonts w:ascii="Arial" w:eastAsiaTheme="minorHAnsi" w:hAnsi="Arial"/>
      <w:lang w:eastAsia="en-US"/>
    </w:rPr>
  </w:style>
  <w:style w:type="paragraph" w:customStyle="1" w:styleId="26F0978CF1874608A0BB9F28E3232A181">
    <w:name w:val="26F0978CF1874608A0BB9F28E3232A181"/>
    <w:rsid w:val="004B53B3"/>
    <w:pPr>
      <w:spacing w:after="0" w:line="280" w:lineRule="atLeast"/>
    </w:pPr>
    <w:rPr>
      <w:rFonts w:ascii="Arial" w:eastAsiaTheme="minorHAnsi" w:hAnsi="Arial"/>
      <w:lang w:eastAsia="en-US"/>
    </w:rPr>
  </w:style>
  <w:style w:type="paragraph" w:customStyle="1" w:styleId="5004AEDB8F3543089564C458B989378D1">
    <w:name w:val="5004AEDB8F3543089564C458B989378D1"/>
    <w:rsid w:val="004B53B3"/>
    <w:pPr>
      <w:spacing w:after="0" w:line="280" w:lineRule="atLeast"/>
    </w:pPr>
    <w:rPr>
      <w:rFonts w:ascii="Arial" w:eastAsiaTheme="minorHAnsi" w:hAnsi="Arial"/>
      <w:lang w:eastAsia="en-US"/>
    </w:rPr>
  </w:style>
  <w:style w:type="paragraph" w:customStyle="1" w:styleId="98DBD6CE9B4E4C4D809B2AC9A3F15DA71">
    <w:name w:val="98DBD6CE9B4E4C4D809B2AC9A3F15DA71"/>
    <w:rsid w:val="004B53B3"/>
    <w:pPr>
      <w:spacing w:after="0" w:line="280" w:lineRule="atLeast"/>
    </w:pPr>
    <w:rPr>
      <w:rFonts w:ascii="Arial" w:eastAsiaTheme="minorHAnsi" w:hAnsi="Arial"/>
      <w:lang w:eastAsia="en-US"/>
    </w:rPr>
  </w:style>
  <w:style w:type="paragraph" w:customStyle="1" w:styleId="9286CA164BCD47AF98196FF116CA08E81">
    <w:name w:val="9286CA164BCD47AF98196FF116CA08E81"/>
    <w:rsid w:val="004B53B3"/>
    <w:pPr>
      <w:spacing w:after="0" w:line="280" w:lineRule="atLeast"/>
    </w:pPr>
    <w:rPr>
      <w:rFonts w:ascii="Arial" w:eastAsiaTheme="minorHAnsi" w:hAnsi="Arial"/>
      <w:lang w:eastAsia="en-US"/>
    </w:rPr>
  </w:style>
  <w:style w:type="paragraph" w:customStyle="1" w:styleId="55871F1CE3CD47B686DB181E40F870A51">
    <w:name w:val="55871F1CE3CD47B686DB181E40F870A51"/>
    <w:rsid w:val="004B53B3"/>
    <w:pPr>
      <w:spacing w:after="220" w:line="280" w:lineRule="atLeast"/>
    </w:pPr>
    <w:rPr>
      <w:rFonts w:ascii="Arial" w:eastAsiaTheme="minorHAnsi" w:hAnsi="Arial"/>
      <w:lang w:eastAsia="en-US"/>
    </w:rPr>
  </w:style>
  <w:style w:type="paragraph" w:customStyle="1" w:styleId="3EBB1DABC25B4B06A106C2BFCCDE22C61">
    <w:name w:val="3EBB1DABC25B4B06A106C2BFCCDE22C61"/>
    <w:rsid w:val="004B53B3"/>
    <w:pPr>
      <w:spacing w:after="220" w:line="280" w:lineRule="atLeast"/>
    </w:pPr>
    <w:rPr>
      <w:rFonts w:ascii="Arial" w:eastAsiaTheme="minorHAnsi" w:hAnsi="Arial"/>
      <w:lang w:eastAsia="en-US"/>
    </w:rPr>
  </w:style>
  <w:style w:type="paragraph" w:customStyle="1" w:styleId="54318C641A6D4283963C2D0FC9DCA6271">
    <w:name w:val="54318C641A6D4283963C2D0FC9DCA6271"/>
    <w:rsid w:val="004B53B3"/>
    <w:pPr>
      <w:spacing w:after="0" w:line="280" w:lineRule="atLeast"/>
    </w:pPr>
    <w:rPr>
      <w:rFonts w:ascii="Arial" w:eastAsiaTheme="minorHAnsi" w:hAnsi="Arial"/>
      <w:lang w:eastAsia="en-US"/>
    </w:rPr>
  </w:style>
  <w:style w:type="paragraph" w:customStyle="1" w:styleId="33146EA013D84AC784B6374AE1B399911">
    <w:name w:val="33146EA013D84AC784B6374AE1B399911"/>
    <w:rsid w:val="004B53B3"/>
    <w:pPr>
      <w:spacing w:after="0" w:line="280" w:lineRule="atLeast"/>
    </w:pPr>
    <w:rPr>
      <w:rFonts w:ascii="Arial" w:eastAsiaTheme="minorHAnsi" w:hAnsi="Arial"/>
      <w:lang w:eastAsia="en-US"/>
    </w:rPr>
  </w:style>
  <w:style w:type="paragraph" w:customStyle="1" w:styleId="8323B84CE63F438892E9F5705EB1F2141">
    <w:name w:val="8323B84CE63F438892E9F5705EB1F2141"/>
    <w:rsid w:val="004B53B3"/>
    <w:pPr>
      <w:spacing w:after="0" w:line="280" w:lineRule="atLeast"/>
    </w:pPr>
    <w:rPr>
      <w:rFonts w:ascii="Arial" w:eastAsiaTheme="minorHAnsi" w:hAnsi="Arial"/>
      <w:lang w:eastAsia="en-US"/>
    </w:rPr>
  </w:style>
  <w:style w:type="paragraph" w:customStyle="1" w:styleId="4EFA3FE0FE6544EEA008BB7F560EA0E61">
    <w:name w:val="4EFA3FE0FE6544EEA008BB7F560EA0E61"/>
    <w:rsid w:val="004B53B3"/>
    <w:pPr>
      <w:spacing w:after="220" w:line="280" w:lineRule="atLeast"/>
    </w:pPr>
    <w:rPr>
      <w:rFonts w:ascii="Arial" w:eastAsiaTheme="minorHAnsi" w:hAnsi="Arial"/>
      <w:lang w:eastAsia="en-US"/>
    </w:rPr>
  </w:style>
  <w:style w:type="paragraph" w:customStyle="1" w:styleId="B33115B7FD6B4A7EB55A94BFC7024D6D">
    <w:name w:val="B33115B7FD6B4A7EB55A94BFC7024D6D"/>
    <w:rsid w:val="004B53B3"/>
  </w:style>
  <w:style w:type="paragraph" w:customStyle="1" w:styleId="EA9FC54B25ED4C60BB98C4F45BDAD065">
    <w:name w:val="EA9FC54B25ED4C60BB98C4F45BDAD065"/>
    <w:rsid w:val="004B53B3"/>
  </w:style>
  <w:style w:type="paragraph" w:customStyle="1" w:styleId="84D6BAEFB91C4696A10E431721210EEC">
    <w:name w:val="84D6BAEFB91C4696A10E431721210EEC"/>
    <w:rsid w:val="004B53B3"/>
  </w:style>
  <w:style w:type="paragraph" w:customStyle="1" w:styleId="7705C61A742B4D0A9B1567F5F218E3BC">
    <w:name w:val="7705C61A742B4D0A9B1567F5F218E3BC"/>
    <w:rsid w:val="004B53B3"/>
  </w:style>
  <w:style w:type="paragraph" w:customStyle="1" w:styleId="36C209C79F4341DE8CF7C2EA7A3FE8B5">
    <w:name w:val="36C209C79F4341DE8CF7C2EA7A3FE8B5"/>
    <w:rsid w:val="004B53B3"/>
  </w:style>
  <w:style w:type="paragraph" w:customStyle="1" w:styleId="4BAD5C525C764CC6B8EFEE3DD5A3820A">
    <w:name w:val="4BAD5C525C764CC6B8EFEE3DD5A3820A"/>
    <w:rsid w:val="004B53B3"/>
  </w:style>
  <w:style w:type="paragraph" w:customStyle="1" w:styleId="E3CF4F5902B245CB95285A386EBAAB1D">
    <w:name w:val="E3CF4F5902B245CB95285A386EBAAB1D"/>
    <w:rsid w:val="004B53B3"/>
  </w:style>
  <w:style w:type="paragraph" w:customStyle="1" w:styleId="1499DCECF8084FE68A52D71341C97590">
    <w:name w:val="1499DCECF8084FE68A52D71341C97590"/>
    <w:rsid w:val="004B53B3"/>
  </w:style>
  <w:style w:type="paragraph" w:customStyle="1" w:styleId="2AA039BCD7F94D47B229D794956AE610">
    <w:name w:val="2AA039BCD7F94D47B229D794956AE610"/>
    <w:rsid w:val="004B53B3"/>
  </w:style>
  <w:style w:type="paragraph" w:customStyle="1" w:styleId="D8CD747AED7240F38805C2670164DF43">
    <w:name w:val="D8CD747AED7240F38805C2670164DF43"/>
    <w:rsid w:val="004B53B3"/>
  </w:style>
  <w:style w:type="paragraph" w:customStyle="1" w:styleId="667A50D29FC14033AED5BAEF9B0868C6">
    <w:name w:val="667A50D29FC14033AED5BAEF9B0868C6"/>
    <w:rsid w:val="00282F54"/>
  </w:style>
  <w:style w:type="paragraph" w:customStyle="1" w:styleId="A072275475A24381B3AE644792DD6AB8">
    <w:name w:val="A072275475A24381B3AE644792DD6AB8"/>
    <w:rsid w:val="00282F54"/>
  </w:style>
  <w:style w:type="paragraph" w:customStyle="1" w:styleId="1A55010D322F4B80BCC9005ABC58825A">
    <w:name w:val="1A55010D322F4B80BCC9005ABC58825A"/>
    <w:rsid w:val="00282F54"/>
  </w:style>
  <w:style w:type="paragraph" w:customStyle="1" w:styleId="FC407A67770B4675A5B615BD85AA688D">
    <w:name w:val="FC407A67770B4675A5B615BD85AA688D"/>
    <w:rsid w:val="00282F54"/>
  </w:style>
  <w:style w:type="paragraph" w:customStyle="1" w:styleId="0A1490744F574E1397D5F221D173A22B">
    <w:name w:val="0A1490744F574E1397D5F221D173A22B"/>
    <w:rsid w:val="00282F54"/>
  </w:style>
  <w:style w:type="paragraph" w:customStyle="1" w:styleId="2455C448FFD245CAA967EDDDEEFA27B6">
    <w:name w:val="2455C448FFD245CAA967EDDDEEFA27B6"/>
    <w:rsid w:val="00282F54"/>
  </w:style>
  <w:style w:type="paragraph" w:customStyle="1" w:styleId="3F7AE348E12D484FA64F5E1D634BE582">
    <w:name w:val="3F7AE348E12D484FA64F5E1D634BE582"/>
    <w:rsid w:val="00282F54"/>
  </w:style>
  <w:style w:type="paragraph" w:customStyle="1" w:styleId="970039C51E8F491D979E8359DEC60D0E">
    <w:name w:val="970039C51E8F491D979E8359DEC60D0E"/>
    <w:rsid w:val="00282F54"/>
  </w:style>
  <w:style w:type="paragraph" w:customStyle="1" w:styleId="BA9EB652963846FEB893D2165E7B7D0B">
    <w:name w:val="BA9EB652963846FEB893D2165E7B7D0B"/>
    <w:rsid w:val="00282F54"/>
  </w:style>
  <w:style w:type="paragraph" w:customStyle="1" w:styleId="B2CCD525B87F4C3A9D3D5E1E9E51AB15">
    <w:name w:val="B2CCD525B87F4C3A9D3D5E1E9E51AB15"/>
    <w:rsid w:val="00282F54"/>
  </w:style>
  <w:style w:type="paragraph" w:customStyle="1" w:styleId="FD03BAFA142D404BAA3F30C4A559DC38">
    <w:name w:val="FD03BAFA142D404BAA3F30C4A559DC38"/>
    <w:rsid w:val="00282F54"/>
  </w:style>
  <w:style w:type="paragraph" w:customStyle="1" w:styleId="9ECA0EFFEEA543F4BDC3DF698F5E44BC">
    <w:name w:val="9ECA0EFFEEA543F4BDC3DF698F5E44BC"/>
    <w:rsid w:val="00282F54"/>
  </w:style>
  <w:style w:type="paragraph" w:customStyle="1" w:styleId="9441F138D6CC4D5E81BAB79C7616EC69">
    <w:name w:val="9441F138D6CC4D5E81BAB79C7616EC69"/>
    <w:rsid w:val="00282F54"/>
  </w:style>
  <w:style w:type="paragraph" w:customStyle="1" w:styleId="B89387007D414E00AF05D5B248D1BD90">
    <w:name w:val="B89387007D414E00AF05D5B248D1BD90"/>
    <w:rsid w:val="00282F54"/>
  </w:style>
  <w:style w:type="paragraph" w:customStyle="1" w:styleId="E1D5398032074E769F13A06551260584">
    <w:name w:val="E1D5398032074E769F13A06551260584"/>
    <w:rsid w:val="00282F54"/>
  </w:style>
  <w:style w:type="paragraph" w:customStyle="1" w:styleId="556BAAA7430840998D3CA1E53462E59F">
    <w:name w:val="556BAAA7430840998D3CA1E53462E59F"/>
    <w:rsid w:val="00282F54"/>
  </w:style>
  <w:style w:type="paragraph" w:customStyle="1" w:styleId="F562FDB5B00447A3B43D6938065C8C31">
    <w:name w:val="F562FDB5B00447A3B43D6938065C8C31"/>
    <w:rsid w:val="00282F54"/>
  </w:style>
  <w:style w:type="paragraph" w:customStyle="1" w:styleId="9A5F41FB1E534EB89D106F6CE435BE56">
    <w:name w:val="9A5F41FB1E534EB89D106F6CE435BE56"/>
    <w:rsid w:val="00282F54"/>
  </w:style>
  <w:style w:type="paragraph" w:customStyle="1" w:styleId="E046355CAC6B48BDBD441F26D19EE1D3">
    <w:name w:val="E046355CAC6B48BDBD441F26D19EE1D3"/>
    <w:rsid w:val="00282F54"/>
  </w:style>
  <w:style w:type="paragraph" w:customStyle="1" w:styleId="ABCF0684E2E34B9882220B59F840FAE2">
    <w:name w:val="ABCF0684E2E34B9882220B59F840FAE2"/>
    <w:rsid w:val="00282F54"/>
  </w:style>
  <w:style w:type="paragraph" w:customStyle="1" w:styleId="F9DE6E9D798142888B3F7F98D2B4718A">
    <w:name w:val="F9DE6E9D798142888B3F7F98D2B4718A"/>
    <w:rsid w:val="00282F54"/>
  </w:style>
  <w:style w:type="paragraph" w:customStyle="1" w:styleId="E4BFAFC08AAF48AC948B7C46533D0238">
    <w:name w:val="E4BFAFC08AAF48AC948B7C46533D0238"/>
    <w:rsid w:val="00282F54"/>
  </w:style>
  <w:style w:type="paragraph" w:customStyle="1" w:styleId="667A50D29FC14033AED5BAEF9B0868C61">
    <w:name w:val="667A50D29FC14033AED5BAEF9B0868C61"/>
    <w:rsid w:val="00282F54"/>
    <w:pPr>
      <w:spacing w:after="0" w:line="280" w:lineRule="atLeast"/>
    </w:pPr>
    <w:rPr>
      <w:rFonts w:ascii="Arial" w:eastAsiaTheme="minorHAnsi" w:hAnsi="Arial"/>
      <w:lang w:eastAsia="en-US"/>
    </w:rPr>
  </w:style>
  <w:style w:type="paragraph" w:customStyle="1" w:styleId="1A55010D322F4B80BCC9005ABC58825A1">
    <w:name w:val="1A55010D322F4B80BCC9005ABC58825A1"/>
    <w:rsid w:val="00282F54"/>
    <w:pPr>
      <w:spacing w:after="0" w:line="280" w:lineRule="atLeast"/>
    </w:pPr>
    <w:rPr>
      <w:rFonts w:ascii="Arial" w:eastAsiaTheme="minorHAnsi" w:hAnsi="Arial"/>
      <w:lang w:eastAsia="en-US"/>
    </w:rPr>
  </w:style>
  <w:style w:type="paragraph" w:customStyle="1" w:styleId="FC407A67770B4675A5B615BD85AA688D1">
    <w:name w:val="FC407A67770B4675A5B615BD85AA688D1"/>
    <w:rsid w:val="00282F54"/>
    <w:pPr>
      <w:spacing w:after="0" w:line="280" w:lineRule="atLeast"/>
    </w:pPr>
    <w:rPr>
      <w:rFonts w:ascii="Arial" w:eastAsiaTheme="minorHAnsi" w:hAnsi="Arial"/>
      <w:lang w:eastAsia="en-US"/>
    </w:rPr>
  </w:style>
  <w:style w:type="paragraph" w:customStyle="1" w:styleId="0A1490744F574E1397D5F221D173A22B1">
    <w:name w:val="0A1490744F574E1397D5F221D173A22B1"/>
    <w:rsid w:val="00282F54"/>
    <w:pPr>
      <w:spacing w:after="0" w:line="280" w:lineRule="atLeast"/>
    </w:pPr>
    <w:rPr>
      <w:rFonts w:ascii="Arial" w:eastAsiaTheme="minorHAnsi" w:hAnsi="Arial"/>
      <w:lang w:eastAsia="en-US"/>
    </w:rPr>
  </w:style>
  <w:style w:type="paragraph" w:customStyle="1" w:styleId="2455C448FFD245CAA967EDDDEEFA27B61">
    <w:name w:val="2455C448FFD245CAA967EDDDEEFA27B61"/>
    <w:rsid w:val="00282F54"/>
    <w:pPr>
      <w:spacing w:after="0" w:line="280" w:lineRule="atLeast"/>
    </w:pPr>
    <w:rPr>
      <w:rFonts w:ascii="Arial" w:eastAsiaTheme="minorHAnsi" w:hAnsi="Arial"/>
      <w:lang w:eastAsia="en-US"/>
    </w:rPr>
  </w:style>
  <w:style w:type="paragraph" w:customStyle="1" w:styleId="3F7AE348E12D484FA64F5E1D634BE5821">
    <w:name w:val="3F7AE348E12D484FA64F5E1D634BE5821"/>
    <w:rsid w:val="00282F54"/>
    <w:pPr>
      <w:spacing w:after="0" w:line="280" w:lineRule="atLeast"/>
    </w:pPr>
    <w:rPr>
      <w:rFonts w:ascii="Arial" w:eastAsiaTheme="minorHAnsi" w:hAnsi="Arial"/>
      <w:lang w:eastAsia="en-US"/>
    </w:rPr>
  </w:style>
  <w:style w:type="paragraph" w:customStyle="1" w:styleId="970039C51E8F491D979E8359DEC60D0E1">
    <w:name w:val="970039C51E8F491D979E8359DEC60D0E1"/>
    <w:rsid w:val="00282F54"/>
    <w:pPr>
      <w:spacing w:after="0" w:line="280" w:lineRule="atLeast"/>
    </w:pPr>
    <w:rPr>
      <w:rFonts w:ascii="Arial" w:eastAsiaTheme="minorHAnsi" w:hAnsi="Arial"/>
      <w:lang w:eastAsia="en-US"/>
    </w:rPr>
  </w:style>
  <w:style w:type="paragraph" w:customStyle="1" w:styleId="BA9EB652963846FEB893D2165E7B7D0B1">
    <w:name w:val="BA9EB652963846FEB893D2165E7B7D0B1"/>
    <w:rsid w:val="00282F54"/>
    <w:pPr>
      <w:spacing w:after="0" w:line="280" w:lineRule="atLeast"/>
    </w:pPr>
    <w:rPr>
      <w:rFonts w:ascii="Arial" w:eastAsiaTheme="minorHAnsi" w:hAnsi="Arial"/>
      <w:lang w:eastAsia="en-US"/>
    </w:rPr>
  </w:style>
  <w:style w:type="paragraph" w:customStyle="1" w:styleId="B2CCD525B87F4C3A9D3D5E1E9E51AB151">
    <w:name w:val="B2CCD525B87F4C3A9D3D5E1E9E51AB151"/>
    <w:rsid w:val="00282F54"/>
    <w:pPr>
      <w:spacing w:after="0" w:line="280" w:lineRule="atLeast"/>
    </w:pPr>
    <w:rPr>
      <w:rFonts w:ascii="Arial" w:eastAsiaTheme="minorHAnsi" w:hAnsi="Arial"/>
      <w:lang w:eastAsia="en-US"/>
    </w:rPr>
  </w:style>
  <w:style w:type="paragraph" w:customStyle="1" w:styleId="FD03BAFA142D404BAA3F30C4A559DC381">
    <w:name w:val="FD03BAFA142D404BAA3F30C4A559DC381"/>
    <w:rsid w:val="00282F54"/>
    <w:pPr>
      <w:spacing w:after="0" w:line="280" w:lineRule="atLeast"/>
    </w:pPr>
    <w:rPr>
      <w:rFonts w:ascii="Arial" w:eastAsiaTheme="minorHAnsi" w:hAnsi="Arial"/>
      <w:lang w:eastAsia="en-US"/>
    </w:rPr>
  </w:style>
  <w:style w:type="paragraph" w:customStyle="1" w:styleId="9ECA0EFFEEA543F4BDC3DF698F5E44BC1">
    <w:name w:val="9ECA0EFFEEA543F4BDC3DF698F5E44BC1"/>
    <w:rsid w:val="00282F54"/>
    <w:pPr>
      <w:spacing w:after="0" w:line="280" w:lineRule="atLeast"/>
    </w:pPr>
    <w:rPr>
      <w:rFonts w:ascii="Arial" w:eastAsiaTheme="minorHAnsi" w:hAnsi="Arial"/>
      <w:lang w:eastAsia="en-US"/>
    </w:rPr>
  </w:style>
  <w:style w:type="paragraph" w:customStyle="1" w:styleId="9A5F41FB1E534EB89D106F6CE435BE561">
    <w:name w:val="9A5F41FB1E534EB89D106F6CE435BE561"/>
    <w:rsid w:val="00282F54"/>
    <w:pPr>
      <w:spacing w:after="0" w:line="280" w:lineRule="atLeast"/>
    </w:pPr>
    <w:rPr>
      <w:rFonts w:ascii="Arial" w:eastAsiaTheme="minorHAnsi" w:hAnsi="Arial"/>
      <w:lang w:eastAsia="en-US"/>
    </w:rPr>
  </w:style>
  <w:style w:type="paragraph" w:customStyle="1" w:styleId="E046355CAC6B48BDBD441F26D19EE1D31">
    <w:name w:val="E046355CAC6B48BDBD441F26D19EE1D31"/>
    <w:rsid w:val="00282F54"/>
    <w:pPr>
      <w:spacing w:after="0" w:line="280" w:lineRule="atLeast"/>
    </w:pPr>
    <w:rPr>
      <w:rFonts w:ascii="Arial" w:eastAsiaTheme="minorHAnsi" w:hAnsi="Arial"/>
      <w:lang w:eastAsia="en-US"/>
    </w:rPr>
  </w:style>
  <w:style w:type="paragraph" w:customStyle="1" w:styleId="ABCF0684E2E34B9882220B59F840FAE21">
    <w:name w:val="ABCF0684E2E34B9882220B59F840FAE21"/>
    <w:rsid w:val="00282F54"/>
    <w:pPr>
      <w:spacing w:after="0" w:line="280" w:lineRule="atLeast"/>
    </w:pPr>
    <w:rPr>
      <w:rFonts w:ascii="Arial" w:eastAsiaTheme="minorHAnsi" w:hAnsi="Arial"/>
      <w:lang w:eastAsia="en-US"/>
    </w:rPr>
  </w:style>
  <w:style w:type="paragraph" w:customStyle="1" w:styleId="F9DE6E9D798142888B3F7F98D2B4718A1">
    <w:name w:val="F9DE6E9D798142888B3F7F98D2B4718A1"/>
    <w:rsid w:val="00282F54"/>
    <w:pPr>
      <w:spacing w:after="0" w:line="280" w:lineRule="atLeast"/>
    </w:pPr>
    <w:rPr>
      <w:rFonts w:ascii="Arial" w:eastAsiaTheme="minorHAnsi" w:hAnsi="Arial"/>
      <w:lang w:eastAsia="en-US"/>
    </w:rPr>
  </w:style>
  <w:style w:type="paragraph" w:customStyle="1" w:styleId="E4BFAFC08AAF48AC948B7C46533D02381">
    <w:name w:val="E4BFAFC08AAF48AC948B7C46533D02381"/>
    <w:rsid w:val="00282F54"/>
    <w:pPr>
      <w:spacing w:after="0" w:line="280" w:lineRule="atLeast"/>
    </w:pPr>
    <w:rPr>
      <w:rFonts w:ascii="Arial" w:eastAsiaTheme="minorHAnsi" w:hAnsi="Arial"/>
      <w:lang w:eastAsia="en-US"/>
    </w:rPr>
  </w:style>
  <w:style w:type="paragraph" w:customStyle="1" w:styleId="801B430A928E46BB88C9E8288A5099AE">
    <w:name w:val="801B430A928E46BB88C9E8288A5099AE"/>
    <w:rsid w:val="00282F54"/>
    <w:pPr>
      <w:spacing w:after="0" w:line="280" w:lineRule="atLeast"/>
    </w:pPr>
    <w:rPr>
      <w:rFonts w:ascii="Arial" w:eastAsiaTheme="minorHAnsi" w:hAnsi="Arial"/>
      <w:lang w:eastAsia="en-US"/>
    </w:rPr>
  </w:style>
  <w:style w:type="paragraph" w:customStyle="1" w:styleId="82DDE5FC48B94FC49C35960EF7373240">
    <w:name w:val="82DDE5FC48B94FC49C35960EF7373240"/>
    <w:rsid w:val="00282F54"/>
    <w:pPr>
      <w:spacing w:after="0" w:line="280" w:lineRule="atLeast"/>
    </w:pPr>
    <w:rPr>
      <w:rFonts w:ascii="Arial" w:eastAsiaTheme="minorHAnsi" w:hAnsi="Arial"/>
      <w:lang w:eastAsia="en-US"/>
    </w:rPr>
  </w:style>
  <w:style w:type="paragraph" w:customStyle="1" w:styleId="FB77A7CCD911471580C270EB52CA70B3">
    <w:name w:val="FB77A7CCD911471580C270EB52CA70B3"/>
    <w:rsid w:val="00282F54"/>
    <w:pPr>
      <w:spacing w:after="220" w:line="280" w:lineRule="atLeast"/>
    </w:pPr>
    <w:rPr>
      <w:rFonts w:ascii="Arial" w:eastAsiaTheme="minorHAnsi" w:hAnsi="Arial"/>
      <w:lang w:eastAsia="en-US"/>
    </w:rPr>
  </w:style>
  <w:style w:type="paragraph" w:customStyle="1" w:styleId="AF0C4699BA1343EB9ABA172C806721CB">
    <w:name w:val="AF0C4699BA1343EB9ABA172C806721CB"/>
    <w:rsid w:val="00282F54"/>
    <w:pPr>
      <w:spacing w:after="220" w:line="280" w:lineRule="atLeast"/>
    </w:pPr>
    <w:rPr>
      <w:rFonts w:ascii="Arial" w:eastAsiaTheme="minorHAnsi" w:hAnsi="Arial"/>
      <w:lang w:eastAsia="en-US"/>
    </w:rPr>
  </w:style>
  <w:style w:type="paragraph" w:customStyle="1" w:styleId="7F38245920F24BF696503C354D9F6E25">
    <w:name w:val="7F38245920F24BF696503C354D9F6E25"/>
    <w:rsid w:val="00282F54"/>
    <w:pPr>
      <w:spacing w:after="0" w:line="280" w:lineRule="atLeast"/>
    </w:pPr>
    <w:rPr>
      <w:rFonts w:ascii="Arial" w:eastAsiaTheme="minorHAnsi" w:hAnsi="Arial"/>
      <w:lang w:eastAsia="en-US"/>
    </w:rPr>
  </w:style>
  <w:style w:type="paragraph" w:customStyle="1" w:styleId="5DF9DF98E40A4F86BFC10911D9205195">
    <w:name w:val="5DF9DF98E40A4F86BFC10911D9205195"/>
    <w:rsid w:val="00282F54"/>
    <w:pPr>
      <w:spacing w:after="0" w:line="280" w:lineRule="atLeast"/>
    </w:pPr>
    <w:rPr>
      <w:rFonts w:ascii="Arial" w:eastAsiaTheme="minorHAnsi" w:hAnsi="Arial"/>
      <w:lang w:eastAsia="en-US"/>
    </w:rPr>
  </w:style>
  <w:style w:type="paragraph" w:customStyle="1" w:styleId="7B002781B5CC4B62AEEFE9B9497AC9EA">
    <w:name w:val="7B002781B5CC4B62AEEFE9B9497AC9EA"/>
    <w:rsid w:val="00282F54"/>
    <w:pPr>
      <w:spacing w:after="0" w:line="280" w:lineRule="atLeast"/>
    </w:pPr>
    <w:rPr>
      <w:rFonts w:ascii="Arial" w:eastAsiaTheme="minorHAnsi" w:hAnsi="Arial"/>
      <w:lang w:eastAsia="en-US"/>
    </w:rPr>
  </w:style>
  <w:style w:type="paragraph" w:customStyle="1" w:styleId="1DBC912D5339412891445C769AE318AC">
    <w:name w:val="1DBC912D5339412891445C769AE318AC"/>
    <w:rsid w:val="00282F54"/>
    <w:pPr>
      <w:spacing w:after="0" w:line="280" w:lineRule="atLeast"/>
    </w:pPr>
    <w:rPr>
      <w:rFonts w:ascii="Arial" w:eastAsiaTheme="minorHAnsi" w:hAnsi="Arial"/>
      <w:lang w:eastAsia="en-US"/>
    </w:rPr>
  </w:style>
  <w:style w:type="paragraph" w:customStyle="1" w:styleId="A7A8BB6778A54B0C81F5E8F06CF5F12B">
    <w:name w:val="A7A8BB6778A54B0C81F5E8F06CF5F12B"/>
    <w:rsid w:val="00282F54"/>
    <w:pPr>
      <w:spacing w:after="0" w:line="280" w:lineRule="atLeast"/>
    </w:pPr>
    <w:rPr>
      <w:rFonts w:ascii="Arial" w:eastAsiaTheme="minorHAnsi" w:hAnsi="Arial"/>
      <w:lang w:eastAsia="en-US"/>
    </w:rPr>
  </w:style>
  <w:style w:type="paragraph" w:customStyle="1" w:styleId="748B89D5BEB246B0A4889507382D899F">
    <w:name w:val="748B89D5BEB246B0A4889507382D899F"/>
    <w:rsid w:val="00282F54"/>
    <w:pPr>
      <w:spacing w:after="220" w:line="280" w:lineRule="atLeast"/>
    </w:pPr>
    <w:rPr>
      <w:rFonts w:ascii="Arial" w:eastAsiaTheme="minorHAnsi" w:hAnsi="Arial"/>
      <w:lang w:eastAsia="en-US"/>
    </w:rPr>
  </w:style>
  <w:style w:type="paragraph" w:customStyle="1" w:styleId="400F875576C446E5A3FAD94458E0055D">
    <w:name w:val="400F875576C446E5A3FAD94458E0055D"/>
    <w:rsid w:val="00282F54"/>
  </w:style>
  <w:style w:type="paragraph" w:customStyle="1" w:styleId="309072A1454748EB9A96C9DBE22E6C16">
    <w:name w:val="309072A1454748EB9A96C9DBE22E6C16"/>
    <w:rsid w:val="00282F54"/>
  </w:style>
  <w:style w:type="paragraph" w:customStyle="1" w:styleId="A3511301E5114653B2D8E1D14B365D95">
    <w:name w:val="A3511301E5114653B2D8E1D14B365D95"/>
    <w:rsid w:val="00282F54"/>
  </w:style>
  <w:style w:type="paragraph" w:customStyle="1" w:styleId="34ACB808A4464296B1D3139A2DF2DECE">
    <w:name w:val="34ACB808A4464296B1D3139A2DF2DECE"/>
    <w:rsid w:val="00282F54"/>
  </w:style>
  <w:style w:type="paragraph" w:customStyle="1" w:styleId="7E12F3BE0DCE499C9E364A9FB0056C62">
    <w:name w:val="7E12F3BE0DCE499C9E364A9FB0056C62"/>
    <w:rsid w:val="00282F54"/>
  </w:style>
  <w:style w:type="paragraph" w:customStyle="1" w:styleId="422A220847E04730BF8986D1707C0C6F">
    <w:name w:val="422A220847E04730BF8986D1707C0C6F"/>
    <w:rsid w:val="00282F54"/>
  </w:style>
  <w:style w:type="paragraph" w:customStyle="1" w:styleId="667A50D29FC14033AED5BAEF9B0868C62">
    <w:name w:val="667A50D29FC14033AED5BAEF9B0868C62"/>
    <w:rsid w:val="00AB7657"/>
    <w:pPr>
      <w:spacing w:after="0" w:line="280" w:lineRule="atLeast"/>
    </w:pPr>
    <w:rPr>
      <w:rFonts w:ascii="Arial" w:eastAsiaTheme="minorHAnsi" w:hAnsi="Arial"/>
      <w:lang w:eastAsia="en-US"/>
    </w:rPr>
  </w:style>
  <w:style w:type="paragraph" w:customStyle="1" w:styleId="1A55010D322F4B80BCC9005ABC58825A2">
    <w:name w:val="1A55010D322F4B80BCC9005ABC58825A2"/>
    <w:rsid w:val="00AB7657"/>
    <w:pPr>
      <w:spacing w:after="0" w:line="280" w:lineRule="atLeast"/>
    </w:pPr>
    <w:rPr>
      <w:rFonts w:ascii="Arial" w:eastAsiaTheme="minorHAnsi" w:hAnsi="Arial"/>
      <w:lang w:eastAsia="en-US"/>
    </w:rPr>
  </w:style>
  <w:style w:type="paragraph" w:customStyle="1" w:styleId="FC407A67770B4675A5B615BD85AA688D2">
    <w:name w:val="FC407A67770B4675A5B615BD85AA688D2"/>
    <w:rsid w:val="00AB7657"/>
    <w:pPr>
      <w:spacing w:after="0" w:line="280" w:lineRule="atLeast"/>
    </w:pPr>
    <w:rPr>
      <w:rFonts w:ascii="Arial" w:eastAsiaTheme="minorHAnsi" w:hAnsi="Arial"/>
      <w:lang w:eastAsia="en-US"/>
    </w:rPr>
  </w:style>
  <w:style w:type="paragraph" w:customStyle="1" w:styleId="0A1490744F574E1397D5F221D173A22B2">
    <w:name w:val="0A1490744F574E1397D5F221D173A22B2"/>
    <w:rsid w:val="00AB7657"/>
    <w:pPr>
      <w:spacing w:after="0" w:line="280" w:lineRule="atLeast"/>
    </w:pPr>
    <w:rPr>
      <w:rFonts w:ascii="Arial" w:eastAsiaTheme="minorHAnsi" w:hAnsi="Arial"/>
      <w:lang w:eastAsia="en-US"/>
    </w:rPr>
  </w:style>
  <w:style w:type="paragraph" w:customStyle="1" w:styleId="2455C448FFD245CAA967EDDDEEFA27B62">
    <w:name w:val="2455C448FFD245CAA967EDDDEEFA27B62"/>
    <w:rsid w:val="00AB7657"/>
    <w:pPr>
      <w:spacing w:after="0" w:line="280" w:lineRule="atLeast"/>
    </w:pPr>
    <w:rPr>
      <w:rFonts w:ascii="Arial" w:eastAsiaTheme="minorHAnsi" w:hAnsi="Arial"/>
      <w:lang w:eastAsia="en-US"/>
    </w:rPr>
  </w:style>
  <w:style w:type="paragraph" w:customStyle="1" w:styleId="3F7AE348E12D484FA64F5E1D634BE5822">
    <w:name w:val="3F7AE348E12D484FA64F5E1D634BE5822"/>
    <w:rsid w:val="00AB7657"/>
    <w:pPr>
      <w:spacing w:after="0" w:line="280" w:lineRule="atLeast"/>
    </w:pPr>
    <w:rPr>
      <w:rFonts w:ascii="Arial" w:eastAsiaTheme="minorHAnsi" w:hAnsi="Arial"/>
      <w:lang w:eastAsia="en-US"/>
    </w:rPr>
  </w:style>
  <w:style w:type="paragraph" w:customStyle="1" w:styleId="970039C51E8F491D979E8359DEC60D0E2">
    <w:name w:val="970039C51E8F491D979E8359DEC60D0E2"/>
    <w:rsid w:val="00AB7657"/>
    <w:pPr>
      <w:spacing w:after="0" w:line="280" w:lineRule="atLeast"/>
    </w:pPr>
    <w:rPr>
      <w:rFonts w:ascii="Arial" w:eastAsiaTheme="minorHAnsi" w:hAnsi="Arial"/>
      <w:lang w:eastAsia="en-US"/>
    </w:rPr>
  </w:style>
  <w:style w:type="paragraph" w:customStyle="1" w:styleId="BA9EB652963846FEB893D2165E7B7D0B2">
    <w:name w:val="BA9EB652963846FEB893D2165E7B7D0B2"/>
    <w:rsid w:val="00AB7657"/>
    <w:pPr>
      <w:spacing w:after="0" w:line="280" w:lineRule="atLeast"/>
    </w:pPr>
    <w:rPr>
      <w:rFonts w:ascii="Arial" w:eastAsiaTheme="minorHAnsi" w:hAnsi="Arial"/>
      <w:lang w:eastAsia="en-US"/>
    </w:rPr>
  </w:style>
  <w:style w:type="paragraph" w:customStyle="1" w:styleId="B2CCD525B87F4C3A9D3D5E1E9E51AB152">
    <w:name w:val="B2CCD525B87F4C3A9D3D5E1E9E51AB152"/>
    <w:rsid w:val="00AB7657"/>
    <w:pPr>
      <w:spacing w:after="0" w:line="280" w:lineRule="atLeast"/>
    </w:pPr>
    <w:rPr>
      <w:rFonts w:ascii="Arial" w:eastAsiaTheme="minorHAnsi" w:hAnsi="Arial"/>
      <w:lang w:eastAsia="en-US"/>
    </w:rPr>
  </w:style>
  <w:style w:type="paragraph" w:customStyle="1" w:styleId="FD03BAFA142D404BAA3F30C4A559DC382">
    <w:name w:val="FD03BAFA142D404BAA3F30C4A559DC382"/>
    <w:rsid w:val="00AB7657"/>
    <w:pPr>
      <w:spacing w:after="0" w:line="280" w:lineRule="atLeast"/>
    </w:pPr>
    <w:rPr>
      <w:rFonts w:ascii="Arial" w:eastAsiaTheme="minorHAnsi" w:hAnsi="Arial"/>
      <w:lang w:eastAsia="en-US"/>
    </w:rPr>
  </w:style>
  <w:style w:type="paragraph" w:customStyle="1" w:styleId="9ECA0EFFEEA543F4BDC3DF698F5E44BC2">
    <w:name w:val="9ECA0EFFEEA543F4BDC3DF698F5E44BC2"/>
    <w:rsid w:val="00AB7657"/>
    <w:pPr>
      <w:spacing w:after="0" w:line="280" w:lineRule="atLeast"/>
    </w:pPr>
    <w:rPr>
      <w:rFonts w:ascii="Arial" w:eastAsiaTheme="minorHAnsi" w:hAnsi="Arial"/>
      <w:lang w:eastAsia="en-US"/>
    </w:rPr>
  </w:style>
  <w:style w:type="paragraph" w:customStyle="1" w:styleId="9A5F41FB1E534EB89D106F6CE435BE562">
    <w:name w:val="9A5F41FB1E534EB89D106F6CE435BE562"/>
    <w:rsid w:val="00AB7657"/>
    <w:pPr>
      <w:spacing w:after="0" w:line="280" w:lineRule="atLeast"/>
    </w:pPr>
    <w:rPr>
      <w:rFonts w:ascii="Arial" w:eastAsiaTheme="minorHAnsi" w:hAnsi="Arial"/>
      <w:lang w:eastAsia="en-US"/>
    </w:rPr>
  </w:style>
  <w:style w:type="paragraph" w:customStyle="1" w:styleId="E046355CAC6B48BDBD441F26D19EE1D32">
    <w:name w:val="E046355CAC6B48BDBD441F26D19EE1D32"/>
    <w:rsid w:val="00AB7657"/>
    <w:pPr>
      <w:spacing w:after="0" w:line="280" w:lineRule="atLeast"/>
    </w:pPr>
    <w:rPr>
      <w:rFonts w:ascii="Arial" w:eastAsiaTheme="minorHAnsi" w:hAnsi="Arial"/>
      <w:lang w:eastAsia="en-US"/>
    </w:rPr>
  </w:style>
  <w:style w:type="paragraph" w:customStyle="1" w:styleId="ABCF0684E2E34B9882220B59F840FAE22">
    <w:name w:val="ABCF0684E2E34B9882220B59F840FAE22"/>
    <w:rsid w:val="00AB7657"/>
    <w:pPr>
      <w:spacing w:after="0" w:line="280" w:lineRule="atLeast"/>
    </w:pPr>
    <w:rPr>
      <w:rFonts w:ascii="Arial" w:eastAsiaTheme="minorHAnsi" w:hAnsi="Arial"/>
      <w:lang w:eastAsia="en-US"/>
    </w:rPr>
  </w:style>
  <w:style w:type="paragraph" w:customStyle="1" w:styleId="F9DE6E9D798142888B3F7F98D2B4718A2">
    <w:name w:val="F9DE6E9D798142888B3F7F98D2B4718A2"/>
    <w:rsid w:val="00AB7657"/>
    <w:pPr>
      <w:spacing w:after="0" w:line="280" w:lineRule="atLeast"/>
    </w:pPr>
    <w:rPr>
      <w:rFonts w:ascii="Arial" w:eastAsiaTheme="minorHAnsi" w:hAnsi="Arial"/>
      <w:lang w:eastAsia="en-US"/>
    </w:rPr>
  </w:style>
  <w:style w:type="paragraph" w:customStyle="1" w:styleId="E4BFAFC08AAF48AC948B7C46533D02382">
    <w:name w:val="E4BFAFC08AAF48AC948B7C46533D02382"/>
    <w:rsid w:val="00AB7657"/>
    <w:pPr>
      <w:spacing w:after="0" w:line="280" w:lineRule="atLeast"/>
    </w:pPr>
    <w:rPr>
      <w:rFonts w:ascii="Arial" w:eastAsiaTheme="minorHAnsi" w:hAnsi="Arial"/>
      <w:lang w:eastAsia="en-US"/>
    </w:rPr>
  </w:style>
  <w:style w:type="paragraph" w:customStyle="1" w:styleId="400F875576C446E5A3FAD94458E0055D1">
    <w:name w:val="400F875576C446E5A3FAD94458E0055D1"/>
    <w:rsid w:val="00AB7657"/>
    <w:pPr>
      <w:spacing w:after="220" w:line="280" w:lineRule="atLeast"/>
    </w:pPr>
    <w:rPr>
      <w:rFonts w:ascii="Arial" w:eastAsiaTheme="minorHAnsi" w:hAnsi="Arial"/>
      <w:lang w:eastAsia="en-US"/>
    </w:rPr>
  </w:style>
  <w:style w:type="paragraph" w:customStyle="1" w:styleId="309072A1454748EB9A96C9DBE22E6C161">
    <w:name w:val="309072A1454748EB9A96C9DBE22E6C161"/>
    <w:rsid w:val="00AB7657"/>
    <w:pPr>
      <w:spacing w:after="220" w:line="280" w:lineRule="atLeast"/>
    </w:pPr>
    <w:rPr>
      <w:rFonts w:ascii="Arial" w:eastAsiaTheme="minorHAnsi" w:hAnsi="Arial"/>
      <w:lang w:eastAsia="en-US"/>
    </w:rPr>
  </w:style>
  <w:style w:type="paragraph" w:customStyle="1" w:styleId="A3511301E5114653B2D8E1D14B365D951">
    <w:name w:val="A3511301E5114653B2D8E1D14B365D951"/>
    <w:rsid w:val="00AB7657"/>
    <w:pPr>
      <w:spacing w:after="220" w:line="280" w:lineRule="atLeast"/>
    </w:pPr>
    <w:rPr>
      <w:rFonts w:ascii="Arial" w:eastAsiaTheme="minorHAnsi" w:hAnsi="Arial"/>
      <w:lang w:eastAsia="en-US"/>
    </w:rPr>
  </w:style>
  <w:style w:type="paragraph" w:customStyle="1" w:styleId="34ACB808A4464296B1D3139A2DF2DECE1">
    <w:name w:val="34ACB808A4464296B1D3139A2DF2DECE1"/>
    <w:rsid w:val="00AB7657"/>
    <w:pPr>
      <w:spacing w:after="220" w:line="280" w:lineRule="atLeast"/>
    </w:pPr>
    <w:rPr>
      <w:rFonts w:ascii="Arial" w:eastAsiaTheme="minorHAnsi" w:hAnsi="Arial"/>
      <w:lang w:eastAsia="en-US"/>
    </w:rPr>
  </w:style>
  <w:style w:type="paragraph" w:customStyle="1" w:styleId="7E12F3BE0DCE499C9E364A9FB0056C621">
    <w:name w:val="7E12F3BE0DCE499C9E364A9FB0056C621"/>
    <w:rsid w:val="00AB7657"/>
    <w:pPr>
      <w:spacing w:after="220" w:line="280" w:lineRule="atLeast"/>
    </w:pPr>
    <w:rPr>
      <w:rFonts w:ascii="Arial" w:eastAsiaTheme="minorHAnsi" w:hAnsi="Arial"/>
      <w:lang w:eastAsia="en-US"/>
    </w:rPr>
  </w:style>
  <w:style w:type="paragraph" w:customStyle="1" w:styleId="422A220847E04730BF8986D1707C0C6F1">
    <w:name w:val="422A220847E04730BF8986D1707C0C6F1"/>
    <w:rsid w:val="00AB7657"/>
    <w:pPr>
      <w:spacing w:after="220" w:line="280" w:lineRule="atLeast"/>
    </w:pPr>
    <w:rPr>
      <w:rFonts w:ascii="Arial" w:eastAsiaTheme="minorHAnsi" w:hAnsi="Arial"/>
      <w:lang w:eastAsia="en-US"/>
    </w:rPr>
  </w:style>
  <w:style w:type="paragraph" w:customStyle="1" w:styleId="82DDE5FC48B94FC49C35960EF73732401">
    <w:name w:val="82DDE5FC48B94FC49C35960EF73732401"/>
    <w:rsid w:val="00AB7657"/>
    <w:pPr>
      <w:spacing w:after="0" w:line="280" w:lineRule="atLeast"/>
    </w:pPr>
    <w:rPr>
      <w:rFonts w:ascii="Arial" w:eastAsiaTheme="minorHAnsi" w:hAnsi="Arial"/>
      <w:lang w:eastAsia="en-US"/>
    </w:rPr>
  </w:style>
  <w:style w:type="paragraph" w:customStyle="1" w:styleId="FB77A7CCD911471580C270EB52CA70B31">
    <w:name w:val="FB77A7CCD911471580C270EB52CA70B31"/>
    <w:rsid w:val="00AB7657"/>
    <w:pPr>
      <w:spacing w:after="220" w:line="280" w:lineRule="atLeast"/>
    </w:pPr>
    <w:rPr>
      <w:rFonts w:ascii="Arial" w:eastAsiaTheme="minorHAnsi" w:hAnsi="Arial"/>
      <w:lang w:eastAsia="en-US"/>
    </w:rPr>
  </w:style>
  <w:style w:type="paragraph" w:customStyle="1" w:styleId="AF0C4699BA1343EB9ABA172C806721CB1">
    <w:name w:val="AF0C4699BA1343EB9ABA172C806721CB1"/>
    <w:rsid w:val="00AB7657"/>
    <w:pPr>
      <w:spacing w:after="220" w:line="280" w:lineRule="atLeast"/>
    </w:pPr>
    <w:rPr>
      <w:rFonts w:ascii="Arial" w:eastAsiaTheme="minorHAnsi" w:hAnsi="Arial"/>
      <w:lang w:eastAsia="en-US"/>
    </w:rPr>
  </w:style>
  <w:style w:type="paragraph" w:customStyle="1" w:styleId="7F38245920F24BF696503C354D9F6E251">
    <w:name w:val="7F38245920F24BF696503C354D9F6E251"/>
    <w:rsid w:val="00AB7657"/>
    <w:pPr>
      <w:spacing w:after="0" w:line="280" w:lineRule="atLeast"/>
    </w:pPr>
    <w:rPr>
      <w:rFonts w:ascii="Arial" w:eastAsiaTheme="minorHAnsi" w:hAnsi="Arial"/>
      <w:lang w:eastAsia="en-US"/>
    </w:rPr>
  </w:style>
  <w:style w:type="paragraph" w:customStyle="1" w:styleId="5DF9DF98E40A4F86BFC10911D92051951">
    <w:name w:val="5DF9DF98E40A4F86BFC10911D92051951"/>
    <w:rsid w:val="00AB7657"/>
    <w:pPr>
      <w:spacing w:after="0" w:line="280" w:lineRule="atLeast"/>
    </w:pPr>
    <w:rPr>
      <w:rFonts w:ascii="Arial" w:eastAsiaTheme="minorHAnsi" w:hAnsi="Arial"/>
      <w:lang w:eastAsia="en-US"/>
    </w:rPr>
  </w:style>
  <w:style w:type="paragraph" w:customStyle="1" w:styleId="7B002781B5CC4B62AEEFE9B9497AC9EA1">
    <w:name w:val="7B002781B5CC4B62AEEFE9B9497AC9EA1"/>
    <w:rsid w:val="00AB7657"/>
    <w:pPr>
      <w:spacing w:after="0" w:line="280" w:lineRule="atLeast"/>
    </w:pPr>
    <w:rPr>
      <w:rFonts w:ascii="Arial" w:eastAsiaTheme="minorHAnsi" w:hAnsi="Arial"/>
      <w:lang w:eastAsia="en-US"/>
    </w:rPr>
  </w:style>
  <w:style w:type="paragraph" w:customStyle="1" w:styleId="1DBC912D5339412891445C769AE318AC1">
    <w:name w:val="1DBC912D5339412891445C769AE318AC1"/>
    <w:rsid w:val="00AB7657"/>
    <w:pPr>
      <w:spacing w:after="0" w:line="280" w:lineRule="atLeast"/>
    </w:pPr>
    <w:rPr>
      <w:rFonts w:ascii="Arial" w:eastAsiaTheme="minorHAnsi" w:hAnsi="Arial"/>
      <w:lang w:eastAsia="en-US"/>
    </w:rPr>
  </w:style>
  <w:style w:type="paragraph" w:customStyle="1" w:styleId="A7A8BB6778A54B0C81F5E8F06CF5F12B1">
    <w:name w:val="A7A8BB6778A54B0C81F5E8F06CF5F12B1"/>
    <w:rsid w:val="00AB7657"/>
    <w:pPr>
      <w:spacing w:after="0" w:line="280" w:lineRule="atLeast"/>
    </w:pPr>
    <w:rPr>
      <w:rFonts w:ascii="Arial" w:eastAsiaTheme="minorHAnsi" w:hAnsi="Arial"/>
      <w:lang w:eastAsia="en-US"/>
    </w:rPr>
  </w:style>
  <w:style w:type="paragraph" w:customStyle="1" w:styleId="748B89D5BEB246B0A4889507382D899F1">
    <w:name w:val="748B89D5BEB246B0A4889507382D899F1"/>
    <w:rsid w:val="00AB7657"/>
    <w:pPr>
      <w:spacing w:after="220" w:line="280" w:lineRule="atLeast"/>
    </w:pPr>
    <w:rPr>
      <w:rFonts w:ascii="Arial" w:eastAsiaTheme="minorHAnsi" w:hAnsi="Arial"/>
      <w:lang w:eastAsia="en-US"/>
    </w:rPr>
  </w:style>
  <w:style w:type="paragraph" w:customStyle="1" w:styleId="1133282431504B8BAA6A2DCF7C13AA07">
    <w:name w:val="1133282431504B8BAA6A2DCF7C13AA07"/>
    <w:rsid w:val="00AB7657"/>
  </w:style>
  <w:style w:type="paragraph" w:customStyle="1" w:styleId="D334C9B9422645069C572C2936EB9888">
    <w:name w:val="D334C9B9422645069C572C2936EB9888"/>
    <w:rsid w:val="00AB7657"/>
  </w:style>
  <w:style w:type="paragraph" w:customStyle="1" w:styleId="0058F114631649CEBBD45CC2F7C6356C">
    <w:name w:val="0058F114631649CEBBD45CC2F7C6356C"/>
    <w:rsid w:val="00AB7657"/>
  </w:style>
  <w:style w:type="paragraph" w:customStyle="1" w:styleId="AA83A161A46241CFB0B232B495BAD22C">
    <w:name w:val="AA83A161A46241CFB0B232B495BAD22C"/>
    <w:rsid w:val="00AB7657"/>
  </w:style>
  <w:style w:type="paragraph" w:customStyle="1" w:styleId="30AA07D6C5C14B48926F97DED2EFA660">
    <w:name w:val="30AA07D6C5C14B48926F97DED2EFA660"/>
    <w:rsid w:val="00AB7657"/>
  </w:style>
  <w:style w:type="paragraph" w:customStyle="1" w:styleId="128ED0F410B941D58BFE8829ED167477">
    <w:name w:val="128ED0F410B941D58BFE8829ED167477"/>
    <w:rsid w:val="00AB7657"/>
  </w:style>
  <w:style w:type="paragraph" w:customStyle="1" w:styleId="A5C197779CF34742BCFE7568201F93E8">
    <w:name w:val="A5C197779CF34742BCFE7568201F93E8"/>
    <w:rsid w:val="00AB7657"/>
  </w:style>
  <w:style w:type="paragraph" w:customStyle="1" w:styleId="02503482B37C4242B9DE5218C1FB5FD6">
    <w:name w:val="02503482B37C4242B9DE5218C1FB5FD6"/>
    <w:rsid w:val="00AB7657"/>
  </w:style>
  <w:style w:type="paragraph" w:customStyle="1" w:styleId="4F5C98040116428E90910F4A5E60A86A">
    <w:name w:val="4F5C98040116428E90910F4A5E60A86A"/>
    <w:rsid w:val="00AB7657"/>
  </w:style>
  <w:style w:type="paragraph" w:customStyle="1" w:styleId="C2DFAE8580744626BAF9CFAD169A3877">
    <w:name w:val="C2DFAE8580744626BAF9CFAD169A3877"/>
    <w:rsid w:val="00AB7657"/>
  </w:style>
  <w:style w:type="paragraph" w:customStyle="1" w:styleId="DDE6B13565634BBEB67946B06CCEAA7F">
    <w:name w:val="DDE6B13565634BBEB67946B06CCEAA7F"/>
    <w:rsid w:val="00AB7657"/>
  </w:style>
  <w:style w:type="paragraph" w:customStyle="1" w:styleId="207B3E9209FB4F20A08D441D7600E086">
    <w:name w:val="207B3E9209FB4F20A08D441D7600E086"/>
    <w:rsid w:val="00AB7657"/>
  </w:style>
  <w:style w:type="paragraph" w:customStyle="1" w:styleId="78BC2058E71A4387A68E3D321FA78F15">
    <w:name w:val="78BC2058E71A4387A68E3D321FA78F15"/>
    <w:rsid w:val="00AB7657"/>
  </w:style>
  <w:style w:type="paragraph" w:customStyle="1" w:styleId="E4751270BB2646EDA3F142B3CEFEDF40">
    <w:name w:val="E4751270BB2646EDA3F142B3CEFEDF40"/>
    <w:rsid w:val="00AB7657"/>
  </w:style>
  <w:style w:type="paragraph" w:customStyle="1" w:styleId="FD1525E8C0C645AA84C5DD7674FB1C8A">
    <w:name w:val="FD1525E8C0C645AA84C5DD7674FB1C8A"/>
    <w:rsid w:val="00AB7657"/>
  </w:style>
  <w:style w:type="paragraph" w:customStyle="1" w:styleId="44ECF6C96AA84E29A0992774D5EB29C9">
    <w:name w:val="44ECF6C96AA84E29A0992774D5EB29C9"/>
    <w:rsid w:val="00AB7657"/>
  </w:style>
  <w:style w:type="paragraph" w:customStyle="1" w:styleId="F26682CA1C6647BFA97E0C9CE002FB00">
    <w:name w:val="F26682CA1C6647BFA97E0C9CE002FB00"/>
    <w:rsid w:val="00AB7657"/>
  </w:style>
  <w:style w:type="paragraph" w:customStyle="1" w:styleId="64D709AED5674F3B85BD4D4BBAF4772B">
    <w:name w:val="64D709AED5674F3B85BD4D4BBAF4772B"/>
    <w:rsid w:val="00AB7657"/>
  </w:style>
  <w:style w:type="paragraph" w:customStyle="1" w:styleId="9ED7D47D388F42A489C8C9A4635BC6BF">
    <w:name w:val="9ED7D47D388F42A489C8C9A4635BC6BF"/>
    <w:rsid w:val="00AB7657"/>
  </w:style>
  <w:style w:type="paragraph" w:customStyle="1" w:styleId="D3665209690D424A881E8D5F34D91636">
    <w:name w:val="D3665209690D424A881E8D5F34D91636"/>
    <w:rsid w:val="00AB7657"/>
  </w:style>
  <w:style w:type="paragraph" w:customStyle="1" w:styleId="A0B7DD13A70244BE8DC26130414B1BEF">
    <w:name w:val="A0B7DD13A70244BE8DC26130414B1BEF"/>
    <w:rsid w:val="00AB7657"/>
  </w:style>
  <w:style w:type="paragraph" w:customStyle="1" w:styleId="F0220A90CB3F40C0AFD66506C536717E">
    <w:name w:val="F0220A90CB3F40C0AFD66506C536717E"/>
    <w:rsid w:val="00AB7657"/>
  </w:style>
  <w:style w:type="paragraph" w:customStyle="1" w:styleId="C2245F7842CF48E2BF022AF20580E672">
    <w:name w:val="C2245F7842CF48E2BF022AF20580E672"/>
    <w:rsid w:val="00AB7657"/>
  </w:style>
  <w:style w:type="paragraph" w:customStyle="1" w:styleId="B7DC5B36D4B842A298992A2455D09EC7">
    <w:name w:val="B7DC5B36D4B842A298992A2455D09EC7"/>
    <w:rsid w:val="00AB7657"/>
  </w:style>
  <w:style w:type="paragraph" w:customStyle="1" w:styleId="4D65530B8E5B4FDDAC5E2D38630E09D0">
    <w:name w:val="4D65530B8E5B4FDDAC5E2D38630E09D0"/>
    <w:rsid w:val="00AB7657"/>
  </w:style>
  <w:style w:type="paragraph" w:customStyle="1" w:styleId="3098F9FD23884F97BDB533C1BFD036D2">
    <w:name w:val="3098F9FD23884F97BDB533C1BFD036D2"/>
    <w:rsid w:val="00AB7657"/>
  </w:style>
  <w:style w:type="paragraph" w:customStyle="1" w:styleId="3631C2282B394C3391C7EB7C5372BF10">
    <w:name w:val="3631C2282B394C3391C7EB7C5372BF10"/>
    <w:rsid w:val="00AB7657"/>
  </w:style>
  <w:style w:type="paragraph" w:customStyle="1" w:styleId="9FE9A99D457B411FBB9FE110126A52C4">
    <w:name w:val="9FE9A99D457B411FBB9FE110126A52C4"/>
    <w:rsid w:val="00AB7657"/>
  </w:style>
  <w:style w:type="paragraph" w:customStyle="1" w:styleId="AAB68F5D89BD4F588651489DF4DF9D5E">
    <w:name w:val="AAB68F5D89BD4F588651489DF4DF9D5E"/>
    <w:rsid w:val="00807233"/>
  </w:style>
  <w:style w:type="paragraph" w:customStyle="1" w:styleId="5636069698CC4052BD30FB4E06AFAF32">
    <w:name w:val="5636069698CC4052BD30FB4E06AFAF32"/>
    <w:rsid w:val="00807233"/>
  </w:style>
  <w:style w:type="paragraph" w:customStyle="1" w:styleId="8DC1153852A74C12AF999B5768D8B279">
    <w:name w:val="8DC1153852A74C12AF999B5768D8B279"/>
    <w:rsid w:val="00807233"/>
  </w:style>
  <w:style w:type="paragraph" w:customStyle="1" w:styleId="B2750CCD09424EBF97DC4BF4B8FA076B">
    <w:name w:val="B2750CCD09424EBF97DC4BF4B8FA076B"/>
    <w:rsid w:val="00807233"/>
  </w:style>
  <w:style w:type="paragraph" w:customStyle="1" w:styleId="31D8983A8ABA4413B531F700198AE9FC">
    <w:name w:val="31D8983A8ABA4413B531F700198AE9FC"/>
    <w:rsid w:val="00807233"/>
  </w:style>
  <w:style w:type="paragraph" w:customStyle="1" w:styleId="E53DEEDBF12E42A2AAFD390043190F61">
    <w:name w:val="E53DEEDBF12E42A2AAFD390043190F61"/>
    <w:rsid w:val="00807233"/>
  </w:style>
  <w:style w:type="paragraph" w:customStyle="1" w:styleId="CC7063A1776A4DF4AFC23ED357417A79">
    <w:name w:val="CC7063A1776A4DF4AFC23ED357417A79"/>
    <w:rsid w:val="00807233"/>
  </w:style>
  <w:style w:type="paragraph" w:customStyle="1" w:styleId="56A929AB678142A3A36C751D64FA6838">
    <w:name w:val="56A929AB678142A3A36C751D64FA6838"/>
    <w:rsid w:val="00807233"/>
  </w:style>
  <w:style w:type="paragraph" w:customStyle="1" w:styleId="BE8EED7EE93E49D48218136423BF4628">
    <w:name w:val="BE8EED7EE93E49D48218136423BF4628"/>
    <w:rsid w:val="00807233"/>
  </w:style>
  <w:style w:type="paragraph" w:customStyle="1" w:styleId="72BFC12470324999866AEF86E2AC122D">
    <w:name w:val="72BFC12470324999866AEF86E2AC122D"/>
    <w:rsid w:val="00807233"/>
  </w:style>
  <w:style w:type="paragraph" w:customStyle="1" w:styleId="A13B256F649947AABC1A812CAA759A21">
    <w:name w:val="A13B256F649947AABC1A812CAA759A21"/>
    <w:rsid w:val="00807233"/>
  </w:style>
  <w:style w:type="paragraph" w:customStyle="1" w:styleId="A92D04E298284E78BFFF9FF8736DFE4C">
    <w:name w:val="A92D04E298284E78BFFF9FF8736DFE4C"/>
    <w:rsid w:val="00807233"/>
  </w:style>
  <w:style w:type="paragraph" w:customStyle="1" w:styleId="F0E3CDA7F6E240FD9ECA556D1B19A654">
    <w:name w:val="F0E3CDA7F6E240FD9ECA556D1B19A654"/>
    <w:rsid w:val="00807233"/>
  </w:style>
  <w:style w:type="paragraph" w:customStyle="1" w:styleId="0E122DF3D9EA403986AF8AF7DD89F8EA">
    <w:name w:val="0E122DF3D9EA403986AF8AF7DD89F8EA"/>
    <w:rsid w:val="00807233"/>
  </w:style>
  <w:style w:type="paragraph" w:customStyle="1" w:styleId="2BA5D1CF723B4DD0910CB8BC2B7665A9">
    <w:name w:val="2BA5D1CF723B4DD0910CB8BC2B7665A9"/>
    <w:rsid w:val="00807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FA90-4B6B-47B1-B418-8D8DD63D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Arbeitshilfe-Ueberfuehrung-vormundschaftlichen-Massnahmen_de.dotx</Template>
  <TotalTime>0</TotalTime>
  <Pages>5</Pages>
  <Words>867</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Arbeitshilfe: Überführung der vormundschaftlichen Massnahmen ins neue Recht</vt:lpstr>
    </vt:vector>
  </TitlesOfParts>
  <Company>Kanton Bern</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Überführung der vormundschaftlichen Massnahmen ins neue Recht</dc:title>
  <dc:creator>Jacqueline.Sidler@jgk.be.ch</dc:creator>
  <cp:lastModifiedBy>Patrik Habegger</cp:lastModifiedBy>
  <cp:revision>2</cp:revision>
  <cp:lastPrinted>2014-03-13T09:24:00Z</cp:lastPrinted>
  <dcterms:created xsi:type="dcterms:W3CDTF">2014-03-13T10:21:00Z</dcterms:created>
  <dcterms:modified xsi:type="dcterms:W3CDTF">2014-03-13T10:21:00Z</dcterms:modified>
</cp:coreProperties>
</file>